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49C" w:rsidRDefault="00A8249C" w:rsidP="00BE4426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РЕЕСТР </w:t>
      </w:r>
    </w:p>
    <w:p w:rsidR="00A8249C" w:rsidRDefault="00A8249C" w:rsidP="00BE4426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муниципального имущества  муниципального образования «Молоковский район» Тверской области </w:t>
      </w:r>
    </w:p>
    <w:p w:rsidR="00A8249C" w:rsidRDefault="00A8249C" w:rsidP="00BE4426">
      <w:pPr>
        <w:jc w:val="center"/>
        <w:rPr>
          <w:b/>
          <w:bCs/>
          <w:color w:val="000000"/>
        </w:rPr>
      </w:pPr>
    </w:p>
    <w:tbl>
      <w:tblPr>
        <w:tblW w:w="1558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44"/>
        <w:gridCol w:w="1730"/>
        <w:gridCol w:w="1843"/>
        <w:gridCol w:w="1827"/>
        <w:gridCol w:w="999"/>
        <w:gridCol w:w="1276"/>
        <w:gridCol w:w="1276"/>
        <w:gridCol w:w="1275"/>
        <w:gridCol w:w="1843"/>
        <w:gridCol w:w="1701"/>
        <w:gridCol w:w="1170"/>
      </w:tblGrid>
      <w:tr w:rsidR="00A8249C" w:rsidRPr="00DD4073" w:rsidTr="00A674C4">
        <w:trPr>
          <w:cantSplit/>
          <w:trHeight w:val="291"/>
        </w:trPr>
        <w:tc>
          <w:tcPr>
            <w:tcW w:w="15584" w:type="dxa"/>
            <w:gridSpan w:val="11"/>
            <w:vAlign w:val="center"/>
          </w:tcPr>
          <w:p w:rsidR="00A8249C" w:rsidRPr="00DD4073" w:rsidRDefault="00A8249C" w:rsidP="001E23D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bCs/>
                <w:color w:val="000000"/>
              </w:rPr>
              <w:t>1. Н</w:t>
            </w:r>
            <w:r>
              <w:rPr>
                <w:b/>
                <w:bCs/>
                <w:color w:val="000000"/>
              </w:rPr>
              <w:t>ЕДВИЖИМОЕ ИМУЩЕСТВО</w:t>
            </w:r>
          </w:p>
        </w:tc>
      </w:tr>
      <w:tr w:rsidR="00A8249C" w:rsidRPr="00DD4073" w:rsidTr="00A674C4">
        <w:trPr>
          <w:cantSplit/>
          <w:trHeight w:val="280"/>
        </w:trPr>
        <w:tc>
          <w:tcPr>
            <w:tcW w:w="15584" w:type="dxa"/>
            <w:gridSpan w:val="11"/>
            <w:vAlign w:val="center"/>
          </w:tcPr>
          <w:p w:rsidR="00A8249C" w:rsidRPr="00DD4073" w:rsidRDefault="00A8249C" w:rsidP="001E23D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bCs/>
                <w:color w:val="000000"/>
              </w:rPr>
              <w:t xml:space="preserve">Подраздел </w:t>
            </w:r>
            <w:r>
              <w:rPr>
                <w:b/>
                <w:bCs/>
                <w:color w:val="000000"/>
              </w:rPr>
              <w:t>1.</w:t>
            </w:r>
            <w:r w:rsidRPr="00DD4073">
              <w:rPr>
                <w:b/>
                <w:bCs/>
                <w:color w:val="000000"/>
              </w:rPr>
              <w:t>1. Жилищный фонд</w:t>
            </w:r>
          </w:p>
        </w:tc>
      </w:tr>
      <w:tr w:rsidR="00A8249C" w:rsidRPr="00DD4073" w:rsidTr="00A674C4">
        <w:trPr>
          <w:cantSplit/>
          <w:trHeight w:val="3619"/>
        </w:trPr>
        <w:tc>
          <w:tcPr>
            <w:tcW w:w="644" w:type="dxa"/>
            <w:textDirection w:val="btLr"/>
            <w:vAlign w:val="center"/>
          </w:tcPr>
          <w:p w:rsidR="00A8249C" w:rsidRPr="00DD4073" w:rsidRDefault="00A8249C" w:rsidP="00FF3D24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 w:rsidRPr="00DD4073">
              <w:rPr>
                <w:b/>
                <w:bCs/>
                <w:color w:val="000000"/>
                <w:sz w:val="20"/>
                <w:szCs w:val="20"/>
              </w:rPr>
              <w:t>Реестровый или порядковый номер</w:t>
            </w:r>
          </w:p>
        </w:tc>
        <w:tc>
          <w:tcPr>
            <w:tcW w:w="1730" w:type="dxa"/>
            <w:textDirection w:val="btLr"/>
            <w:vAlign w:val="center"/>
          </w:tcPr>
          <w:p w:rsidR="00A8249C" w:rsidRPr="00DD4073" w:rsidRDefault="00A8249C" w:rsidP="00FF3D24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Н</w:t>
            </w:r>
            <w:r w:rsidRPr="00DD4073">
              <w:rPr>
                <w:b/>
                <w:color w:val="000000"/>
                <w:sz w:val="20"/>
                <w:szCs w:val="20"/>
              </w:rPr>
              <w:t>аименование недвижимого имущества</w:t>
            </w:r>
          </w:p>
        </w:tc>
        <w:tc>
          <w:tcPr>
            <w:tcW w:w="1843" w:type="dxa"/>
            <w:textDirection w:val="btLr"/>
            <w:vAlign w:val="center"/>
          </w:tcPr>
          <w:p w:rsidR="00A8249C" w:rsidRPr="00DD4073" w:rsidRDefault="00A8249C" w:rsidP="00FF3D24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 xml:space="preserve">Адрес </w:t>
            </w:r>
            <w:r>
              <w:rPr>
                <w:b/>
                <w:color w:val="000000"/>
                <w:sz w:val="20"/>
                <w:szCs w:val="20"/>
              </w:rPr>
              <w:t>(</w:t>
            </w:r>
            <w:r w:rsidRPr="00DD4073">
              <w:rPr>
                <w:b/>
                <w:color w:val="000000"/>
                <w:sz w:val="20"/>
                <w:szCs w:val="20"/>
              </w:rPr>
              <w:t>местоположение</w:t>
            </w:r>
            <w:r>
              <w:rPr>
                <w:b/>
                <w:color w:val="000000"/>
                <w:sz w:val="20"/>
                <w:szCs w:val="20"/>
              </w:rPr>
              <w:t>)</w:t>
            </w:r>
            <w:r w:rsidRPr="00DD4073">
              <w:rPr>
                <w:b/>
                <w:color w:val="000000"/>
                <w:sz w:val="20"/>
                <w:szCs w:val="20"/>
              </w:rPr>
              <w:t xml:space="preserve"> недвижимого имущества</w:t>
            </w:r>
          </w:p>
        </w:tc>
        <w:tc>
          <w:tcPr>
            <w:tcW w:w="1827" w:type="dxa"/>
            <w:textDirection w:val="btLr"/>
            <w:vAlign w:val="center"/>
          </w:tcPr>
          <w:p w:rsidR="00A8249C" w:rsidRPr="00DD4073" w:rsidRDefault="00A8249C" w:rsidP="00FF3D24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Кадастровый номер муниципального недвижимого имущества</w:t>
            </w:r>
          </w:p>
        </w:tc>
        <w:tc>
          <w:tcPr>
            <w:tcW w:w="999" w:type="dxa"/>
            <w:textDirection w:val="btLr"/>
            <w:vAlign w:val="center"/>
          </w:tcPr>
          <w:p w:rsidR="00A8249C" w:rsidRPr="00DD4073" w:rsidRDefault="00A8249C" w:rsidP="00FF3D24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1276" w:type="dxa"/>
            <w:textDirection w:val="btLr"/>
            <w:vAlign w:val="center"/>
          </w:tcPr>
          <w:p w:rsidR="00A8249C" w:rsidRPr="00DD4073" w:rsidRDefault="00A8249C" w:rsidP="00FF3D24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Балансовая стоимость недвижимого имущества и начисленная амортизация</w:t>
            </w:r>
            <w:r>
              <w:rPr>
                <w:b/>
                <w:color w:val="000000"/>
                <w:sz w:val="20"/>
                <w:szCs w:val="20"/>
              </w:rPr>
              <w:t xml:space="preserve"> (износ)</w:t>
            </w:r>
          </w:p>
        </w:tc>
        <w:tc>
          <w:tcPr>
            <w:tcW w:w="1276" w:type="dxa"/>
            <w:textDirection w:val="btLr"/>
            <w:vAlign w:val="center"/>
          </w:tcPr>
          <w:p w:rsidR="00A8249C" w:rsidRPr="00DD4073" w:rsidRDefault="00A8249C" w:rsidP="00FF3D24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Кадастровая стоимость недвижимого имущества</w:t>
            </w:r>
          </w:p>
        </w:tc>
        <w:tc>
          <w:tcPr>
            <w:tcW w:w="1275" w:type="dxa"/>
            <w:textDirection w:val="btLr"/>
            <w:vAlign w:val="center"/>
          </w:tcPr>
          <w:p w:rsidR="00A8249C" w:rsidRPr="00DD4073" w:rsidRDefault="00A8249C" w:rsidP="00FF3D24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Дата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1843" w:type="dxa"/>
            <w:textDirection w:val="btLr"/>
            <w:vAlign w:val="center"/>
          </w:tcPr>
          <w:p w:rsidR="00A8249C" w:rsidRPr="00DD4073" w:rsidRDefault="00A8249C" w:rsidP="00FF3D24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Реквизиты документов – оснований возникновения (прекращения) права муниципальной собственности на недвижимое имущество</w:t>
            </w:r>
          </w:p>
        </w:tc>
        <w:tc>
          <w:tcPr>
            <w:tcW w:w="1701" w:type="dxa"/>
            <w:textDirection w:val="btLr"/>
            <w:vAlign w:val="center"/>
          </w:tcPr>
          <w:p w:rsidR="00A8249C" w:rsidRPr="00DD4073" w:rsidRDefault="00A8249C" w:rsidP="00FF3D24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1170" w:type="dxa"/>
            <w:textDirection w:val="btLr"/>
          </w:tcPr>
          <w:p w:rsidR="00A8249C" w:rsidRPr="00DD4073" w:rsidRDefault="00A8249C" w:rsidP="00FF3D24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Основания и дата возникновения и прекращения ограничений (обременений) в отношении муниципального недвижимого имущества</w:t>
            </w:r>
          </w:p>
        </w:tc>
      </w:tr>
      <w:tr w:rsidR="00A8249C" w:rsidRPr="00DD4073" w:rsidTr="00A674C4">
        <w:trPr>
          <w:cantSplit/>
          <w:trHeight w:val="278"/>
        </w:trPr>
        <w:tc>
          <w:tcPr>
            <w:tcW w:w="644" w:type="dxa"/>
          </w:tcPr>
          <w:p w:rsidR="00A8249C" w:rsidRPr="00DD4073" w:rsidRDefault="00A8249C" w:rsidP="00FF3D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D4073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730" w:type="dxa"/>
          </w:tcPr>
          <w:p w:rsidR="00A8249C" w:rsidRPr="00DD4073" w:rsidRDefault="00A8249C" w:rsidP="00FF3D2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A8249C" w:rsidRPr="00DD4073" w:rsidRDefault="00A8249C" w:rsidP="00FF3D2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827" w:type="dxa"/>
          </w:tcPr>
          <w:p w:rsidR="00A8249C" w:rsidRPr="00DD4073" w:rsidRDefault="00A8249C" w:rsidP="00FF3D2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999" w:type="dxa"/>
          </w:tcPr>
          <w:p w:rsidR="00A8249C" w:rsidRPr="00DD4073" w:rsidRDefault="00A8249C" w:rsidP="00FF3D2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A8249C" w:rsidRPr="00DD4073" w:rsidRDefault="00A8249C" w:rsidP="00FF3D2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A8249C" w:rsidRPr="00DD4073" w:rsidRDefault="00A8249C" w:rsidP="00FF3D2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1275" w:type="dxa"/>
          </w:tcPr>
          <w:p w:rsidR="00A8249C" w:rsidRPr="00DD4073" w:rsidRDefault="00A8249C" w:rsidP="00FF3D2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1843" w:type="dxa"/>
          </w:tcPr>
          <w:p w:rsidR="00A8249C" w:rsidRPr="00DD4073" w:rsidRDefault="00A8249C" w:rsidP="00FF3D2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1701" w:type="dxa"/>
          </w:tcPr>
          <w:p w:rsidR="00A8249C" w:rsidRPr="00DD4073" w:rsidRDefault="00A8249C" w:rsidP="00FF3D2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70" w:type="dxa"/>
          </w:tcPr>
          <w:p w:rsidR="00A8249C" w:rsidRPr="00DD4073" w:rsidRDefault="00A8249C" w:rsidP="00FF3D2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11</w:t>
            </w:r>
          </w:p>
        </w:tc>
      </w:tr>
      <w:tr w:rsidR="00A8249C" w:rsidRPr="00DD4073" w:rsidTr="00A674C4">
        <w:trPr>
          <w:cantSplit/>
          <w:trHeight w:val="278"/>
        </w:trPr>
        <w:tc>
          <w:tcPr>
            <w:tcW w:w="644" w:type="dxa"/>
          </w:tcPr>
          <w:p w:rsidR="00A8249C" w:rsidRPr="00DD4073" w:rsidRDefault="00A8249C" w:rsidP="00FF3D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1730" w:type="dxa"/>
          </w:tcPr>
          <w:p w:rsidR="00A8249C" w:rsidRPr="00DD4073" w:rsidRDefault="00A8249C" w:rsidP="00FF3D2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843" w:type="dxa"/>
          </w:tcPr>
          <w:p w:rsidR="00A8249C" w:rsidRPr="00DD4073" w:rsidRDefault="00A8249C" w:rsidP="00FF3D2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Тверская область, Молоковский р-н, пгт Молоково, ул.50 лет Победы, дом 22 кв.5</w:t>
            </w:r>
          </w:p>
        </w:tc>
        <w:tc>
          <w:tcPr>
            <w:tcW w:w="1827" w:type="dxa"/>
          </w:tcPr>
          <w:p w:rsidR="00A8249C" w:rsidRPr="00DD4073" w:rsidRDefault="00A8249C" w:rsidP="00FF3D2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69:21:070221:0010/1-623/0005/А</w:t>
            </w:r>
          </w:p>
        </w:tc>
        <w:tc>
          <w:tcPr>
            <w:tcW w:w="999" w:type="dxa"/>
          </w:tcPr>
          <w:p w:rsidR="00A8249C" w:rsidRPr="00DD4073" w:rsidRDefault="00A8249C" w:rsidP="00FF3D2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32,4 кв.м.</w:t>
            </w:r>
          </w:p>
        </w:tc>
        <w:tc>
          <w:tcPr>
            <w:tcW w:w="1276" w:type="dxa"/>
          </w:tcPr>
          <w:p w:rsidR="00A8249C" w:rsidRPr="00DD4073" w:rsidRDefault="00A8249C" w:rsidP="00FF3D2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A8249C" w:rsidRPr="00DD4073" w:rsidRDefault="00A8249C" w:rsidP="00FF3D2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A8249C" w:rsidRPr="00DD4073" w:rsidRDefault="00A8249C" w:rsidP="00FF3D2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09.08.2012г.</w:t>
            </w:r>
          </w:p>
        </w:tc>
        <w:tc>
          <w:tcPr>
            <w:tcW w:w="1843" w:type="dxa"/>
          </w:tcPr>
          <w:p w:rsidR="00A8249C" w:rsidRPr="00DD4073" w:rsidRDefault="00A8249C" w:rsidP="00FF3D2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F54B3">
              <w:rPr>
                <w:b/>
                <w:color w:val="000000"/>
                <w:sz w:val="20"/>
                <w:szCs w:val="20"/>
              </w:rPr>
              <w:t>Свидетельство о государ</w:t>
            </w:r>
            <w:r>
              <w:rPr>
                <w:b/>
                <w:color w:val="000000"/>
                <w:sz w:val="20"/>
                <w:szCs w:val="20"/>
              </w:rPr>
              <w:t>ственной регистрации права от 09.08.2012</w:t>
            </w:r>
            <w:r w:rsidRPr="006F54B3">
              <w:rPr>
                <w:b/>
                <w:color w:val="000000"/>
                <w:sz w:val="20"/>
                <w:szCs w:val="20"/>
              </w:rPr>
              <w:t xml:space="preserve">г.  </w:t>
            </w:r>
            <w:r>
              <w:rPr>
                <w:b/>
                <w:color w:val="000000"/>
                <w:sz w:val="20"/>
                <w:szCs w:val="20"/>
              </w:rPr>
              <w:t>69-АВ № 502811</w:t>
            </w:r>
          </w:p>
        </w:tc>
        <w:tc>
          <w:tcPr>
            <w:tcW w:w="1701" w:type="dxa"/>
          </w:tcPr>
          <w:p w:rsidR="00A8249C" w:rsidRDefault="00A8249C" w:rsidP="00FF3D2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Едиханов Денис Анварович</w:t>
            </w:r>
          </w:p>
          <w:p w:rsidR="00A8249C" w:rsidRDefault="00A8249C" w:rsidP="00FF3D2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13.02.1992г.р.</w:t>
            </w:r>
          </w:p>
          <w:p w:rsidR="00A8249C" w:rsidRDefault="00A8249C" w:rsidP="00FF3D2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8249C" w:rsidRPr="00DD4073" w:rsidRDefault="00A8249C" w:rsidP="00FF3D2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Договор социального найма жилого помещения  №2 от 07.11.2012г. </w:t>
            </w:r>
          </w:p>
        </w:tc>
        <w:tc>
          <w:tcPr>
            <w:tcW w:w="1170" w:type="dxa"/>
          </w:tcPr>
          <w:p w:rsidR="00A8249C" w:rsidRDefault="00A8249C" w:rsidP="00FF3D2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A8249C" w:rsidRPr="00DD4073" w:rsidTr="00A674C4">
        <w:trPr>
          <w:cantSplit/>
          <w:trHeight w:val="278"/>
        </w:trPr>
        <w:tc>
          <w:tcPr>
            <w:tcW w:w="644" w:type="dxa"/>
          </w:tcPr>
          <w:p w:rsidR="00A8249C" w:rsidRPr="00DD4073" w:rsidRDefault="00A8249C" w:rsidP="00FF3D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1730" w:type="dxa"/>
          </w:tcPr>
          <w:p w:rsidR="00A8249C" w:rsidRPr="00DD4073" w:rsidRDefault="00A8249C" w:rsidP="00FF3D2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843" w:type="dxa"/>
          </w:tcPr>
          <w:p w:rsidR="00A8249C" w:rsidRPr="00DD4073" w:rsidRDefault="00A8249C" w:rsidP="00FF3D2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Тверская область, Молоковский р-н, пгт Молоково, ул.Народная, дом 18 кв.1</w:t>
            </w:r>
          </w:p>
        </w:tc>
        <w:tc>
          <w:tcPr>
            <w:tcW w:w="1827" w:type="dxa"/>
          </w:tcPr>
          <w:p w:rsidR="00A8249C" w:rsidRPr="00DD4073" w:rsidRDefault="00A8249C" w:rsidP="00FF3D2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69:21:0070111:50</w:t>
            </w:r>
          </w:p>
        </w:tc>
        <w:tc>
          <w:tcPr>
            <w:tcW w:w="999" w:type="dxa"/>
          </w:tcPr>
          <w:p w:rsidR="00A8249C" w:rsidRPr="00DD4073" w:rsidRDefault="00A8249C" w:rsidP="00FF3D2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42,5 кв.м.</w:t>
            </w:r>
          </w:p>
        </w:tc>
        <w:tc>
          <w:tcPr>
            <w:tcW w:w="1276" w:type="dxa"/>
          </w:tcPr>
          <w:p w:rsidR="00A8249C" w:rsidRPr="00DD4073" w:rsidRDefault="00A8249C" w:rsidP="00FF3D2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A8249C" w:rsidRPr="00DD4073" w:rsidRDefault="00A8249C" w:rsidP="00FF3D2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A8249C" w:rsidRPr="00DD4073" w:rsidRDefault="00A8249C" w:rsidP="00FF3D2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20.08.2013г.</w:t>
            </w:r>
          </w:p>
        </w:tc>
        <w:tc>
          <w:tcPr>
            <w:tcW w:w="1843" w:type="dxa"/>
          </w:tcPr>
          <w:p w:rsidR="00A8249C" w:rsidRPr="00DD4073" w:rsidRDefault="00A8249C" w:rsidP="00FF3D2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F54B3">
              <w:rPr>
                <w:b/>
                <w:color w:val="000000"/>
                <w:sz w:val="20"/>
                <w:szCs w:val="20"/>
              </w:rPr>
              <w:t>Свидетельство о государ</w:t>
            </w:r>
            <w:r>
              <w:rPr>
                <w:b/>
                <w:color w:val="000000"/>
                <w:sz w:val="20"/>
                <w:szCs w:val="20"/>
              </w:rPr>
              <w:t>ственной регистрации права от 27.03.2014</w:t>
            </w:r>
            <w:r w:rsidRPr="006F54B3">
              <w:rPr>
                <w:b/>
                <w:color w:val="000000"/>
                <w:sz w:val="20"/>
                <w:szCs w:val="20"/>
              </w:rPr>
              <w:t xml:space="preserve">г.  </w:t>
            </w:r>
            <w:r>
              <w:rPr>
                <w:b/>
                <w:color w:val="000000"/>
                <w:sz w:val="20"/>
                <w:szCs w:val="20"/>
              </w:rPr>
              <w:t>69-АВ № 731082</w:t>
            </w:r>
          </w:p>
        </w:tc>
        <w:tc>
          <w:tcPr>
            <w:tcW w:w="1701" w:type="dxa"/>
          </w:tcPr>
          <w:p w:rsidR="00A8249C" w:rsidRDefault="00A8249C" w:rsidP="00FF3D2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Смирнова Виктория Владимировна</w:t>
            </w:r>
          </w:p>
          <w:p w:rsidR="00A8249C" w:rsidRDefault="00A8249C" w:rsidP="00FF3D2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26.05.1992 г.р.</w:t>
            </w:r>
          </w:p>
          <w:p w:rsidR="00A8249C" w:rsidRDefault="00A8249C" w:rsidP="00FF3D2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8249C" w:rsidRPr="00DD4073" w:rsidRDefault="00A8249C" w:rsidP="00FF3D2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Договор найма жилого помещения для детей-сирот. №1от 26.08.2013г.</w:t>
            </w:r>
          </w:p>
        </w:tc>
        <w:tc>
          <w:tcPr>
            <w:tcW w:w="1170" w:type="dxa"/>
          </w:tcPr>
          <w:p w:rsidR="00A8249C" w:rsidRDefault="00A8249C" w:rsidP="00FF3D2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A8249C" w:rsidRPr="00DD4073" w:rsidTr="00A674C4">
        <w:trPr>
          <w:cantSplit/>
          <w:trHeight w:val="278"/>
        </w:trPr>
        <w:tc>
          <w:tcPr>
            <w:tcW w:w="644" w:type="dxa"/>
          </w:tcPr>
          <w:p w:rsidR="00A8249C" w:rsidRPr="00DD4073" w:rsidRDefault="00A8249C" w:rsidP="00FF3D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1730" w:type="dxa"/>
          </w:tcPr>
          <w:p w:rsidR="00A8249C" w:rsidRPr="00DD4073" w:rsidRDefault="00A8249C" w:rsidP="00FF3D2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843" w:type="dxa"/>
          </w:tcPr>
          <w:p w:rsidR="00A8249C" w:rsidRPr="00DD4073" w:rsidRDefault="00A8249C" w:rsidP="00FF3D2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Тверская область, Молоковский р-н, пгт Молоково, ул. 50 лет Победы, дом 22 кв.17</w:t>
            </w:r>
          </w:p>
        </w:tc>
        <w:tc>
          <w:tcPr>
            <w:tcW w:w="1827" w:type="dxa"/>
          </w:tcPr>
          <w:p w:rsidR="00A8249C" w:rsidRPr="00DD4073" w:rsidRDefault="00A8249C" w:rsidP="00FF3D2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69:21:0000012:2617</w:t>
            </w:r>
          </w:p>
        </w:tc>
        <w:tc>
          <w:tcPr>
            <w:tcW w:w="999" w:type="dxa"/>
          </w:tcPr>
          <w:p w:rsidR="00A8249C" w:rsidRPr="00DD4073" w:rsidRDefault="00A8249C" w:rsidP="00FF3D2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32 кв.м.</w:t>
            </w:r>
          </w:p>
        </w:tc>
        <w:tc>
          <w:tcPr>
            <w:tcW w:w="1276" w:type="dxa"/>
          </w:tcPr>
          <w:p w:rsidR="00A8249C" w:rsidRPr="00DD4073" w:rsidRDefault="00A8249C" w:rsidP="00FF3D2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A8249C" w:rsidRPr="00DD4073" w:rsidRDefault="00A8249C" w:rsidP="00FF3D2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A8249C" w:rsidRPr="00DD4073" w:rsidRDefault="00A8249C" w:rsidP="00FF3D2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27.03.2014г.</w:t>
            </w:r>
          </w:p>
        </w:tc>
        <w:tc>
          <w:tcPr>
            <w:tcW w:w="1843" w:type="dxa"/>
          </w:tcPr>
          <w:p w:rsidR="00A8249C" w:rsidRPr="00DD4073" w:rsidRDefault="00A8249C" w:rsidP="00FF3D2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F54B3">
              <w:rPr>
                <w:b/>
                <w:color w:val="000000"/>
                <w:sz w:val="20"/>
                <w:szCs w:val="20"/>
              </w:rPr>
              <w:t>Свидетельство о государ</w:t>
            </w:r>
            <w:r>
              <w:rPr>
                <w:b/>
                <w:color w:val="000000"/>
                <w:sz w:val="20"/>
                <w:szCs w:val="20"/>
              </w:rPr>
              <w:t>ственной регистрации права от 27.03.2014</w:t>
            </w:r>
            <w:r w:rsidRPr="006F54B3">
              <w:rPr>
                <w:b/>
                <w:color w:val="000000"/>
                <w:sz w:val="20"/>
                <w:szCs w:val="20"/>
              </w:rPr>
              <w:t xml:space="preserve">г.  </w:t>
            </w:r>
            <w:r>
              <w:rPr>
                <w:b/>
                <w:color w:val="000000"/>
                <w:sz w:val="20"/>
                <w:szCs w:val="20"/>
              </w:rPr>
              <w:t>69-АВ № 882624</w:t>
            </w:r>
          </w:p>
        </w:tc>
        <w:tc>
          <w:tcPr>
            <w:tcW w:w="1701" w:type="dxa"/>
          </w:tcPr>
          <w:p w:rsidR="00A8249C" w:rsidRDefault="00A8249C" w:rsidP="00FF3D2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Костина Анна Михайловна </w:t>
            </w:r>
          </w:p>
          <w:p w:rsidR="00A8249C" w:rsidRDefault="00A8249C" w:rsidP="00FF3D2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29.01.1995 г.р.</w:t>
            </w:r>
          </w:p>
          <w:p w:rsidR="00A8249C" w:rsidRDefault="00A8249C" w:rsidP="00FF3D2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8249C" w:rsidRPr="00DD4073" w:rsidRDefault="00A8249C" w:rsidP="00FF3D2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Договор найма жилого помещения для детей-сирот. №1от 06.05.2014г.</w:t>
            </w:r>
          </w:p>
        </w:tc>
        <w:tc>
          <w:tcPr>
            <w:tcW w:w="1170" w:type="dxa"/>
          </w:tcPr>
          <w:p w:rsidR="00A8249C" w:rsidRDefault="00A8249C" w:rsidP="00FF3D2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A8249C" w:rsidRPr="00DD4073" w:rsidTr="00A674C4">
        <w:trPr>
          <w:cantSplit/>
          <w:trHeight w:val="278"/>
        </w:trPr>
        <w:tc>
          <w:tcPr>
            <w:tcW w:w="644" w:type="dxa"/>
          </w:tcPr>
          <w:p w:rsidR="00A8249C" w:rsidRPr="00DD4073" w:rsidRDefault="00A8249C" w:rsidP="00FF3D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1730" w:type="dxa"/>
          </w:tcPr>
          <w:p w:rsidR="00A8249C" w:rsidRPr="00DD4073" w:rsidRDefault="00A8249C" w:rsidP="00FF3D2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843" w:type="dxa"/>
          </w:tcPr>
          <w:p w:rsidR="00A8249C" w:rsidRPr="00DD4073" w:rsidRDefault="00A8249C" w:rsidP="00FF3D2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Тверская область, Молоковский р-н, пгт Молоково, ул. Народная, дом 10 кв.12</w:t>
            </w:r>
          </w:p>
        </w:tc>
        <w:tc>
          <w:tcPr>
            <w:tcW w:w="1827" w:type="dxa"/>
          </w:tcPr>
          <w:p w:rsidR="00A8249C" w:rsidRPr="00DD4073" w:rsidRDefault="00A8249C" w:rsidP="00FF3D2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69:21:0000012:2288</w:t>
            </w:r>
          </w:p>
        </w:tc>
        <w:tc>
          <w:tcPr>
            <w:tcW w:w="999" w:type="dxa"/>
          </w:tcPr>
          <w:p w:rsidR="00A8249C" w:rsidRPr="00DD4073" w:rsidRDefault="00A8249C" w:rsidP="00FF3D2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46,9 кв.м.</w:t>
            </w:r>
          </w:p>
        </w:tc>
        <w:tc>
          <w:tcPr>
            <w:tcW w:w="1276" w:type="dxa"/>
          </w:tcPr>
          <w:p w:rsidR="00A8249C" w:rsidRPr="00DD4073" w:rsidRDefault="00A8249C" w:rsidP="00FF3D2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A8249C" w:rsidRPr="00DD4073" w:rsidRDefault="00A8249C" w:rsidP="00FF3D2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691541,44</w:t>
            </w:r>
          </w:p>
        </w:tc>
        <w:tc>
          <w:tcPr>
            <w:tcW w:w="1275" w:type="dxa"/>
          </w:tcPr>
          <w:p w:rsidR="00A8249C" w:rsidRPr="00DD4073" w:rsidRDefault="00A8249C" w:rsidP="00FF3D2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02.12.2014г.</w:t>
            </w:r>
          </w:p>
        </w:tc>
        <w:tc>
          <w:tcPr>
            <w:tcW w:w="1843" w:type="dxa"/>
          </w:tcPr>
          <w:p w:rsidR="00A8249C" w:rsidRPr="00DD4073" w:rsidRDefault="00A8249C" w:rsidP="00FF3D2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F54B3">
              <w:rPr>
                <w:b/>
                <w:color w:val="000000"/>
                <w:sz w:val="20"/>
                <w:szCs w:val="20"/>
              </w:rPr>
              <w:t>Свидетельство о государ</w:t>
            </w:r>
            <w:r>
              <w:rPr>
                <w:b/>
                <w:color w:val="000000"/>
                <w:sz w:val="20"/>
                <w:szCs w:val="20"/>
              </w:rPr>
              <w:t>ственной регистрации права от 02.12.2014</w:t>
            </w:r>
            <w:r w:rsidRPr="006F54B3">
              <w:rPr>
                <w:b/>
                <w:color w:val="000000"/>
                <w:sz w:val="20"/>
                <w:szCs w:val="20"/>
              </w:rPr>
              <w:t xml:space="preserve">г.  </w:t>
            </w:r>
            <w:r>
              <w:rPr>
                <w:b/>
                <w:color w:val="000000"/>
                <w:sz w:val="20"/>
                <w:szCs w:val="20"/>
              </w:rPr>
              <w:t>69-АГ № 053765</w:t>
            </w:r>
          </w:p>
        </w:tc>
        <w:tc>
          <w:tcPr>
            <w:tcW w:w="1701" w:type="dxa"/>
          </w:tcPr>
          <w:p w:rsidR="00A8249C" w:rsidRDefault="00A8249C" w:rsidP="00FF3D2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Лебедев Юрий Александрович</w:t>
            </w:r>
          </w:p>
          <w:p w:rsidR="00A8249C" w:rsidRDefault="00A8249C" w:rsidP="00FF3D2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10.12.1993 г.р.</w:t>
            </w:r>
          </w:p>
          <w:p w:rsidR="00A8249C" w:rsidRDefault="00A8249C" w:rsidP="00FF3D2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8249C" w:rsidRPr="00DD4073" w:rsidRDefault="00A8249C" w:rsidP="00FF3D2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Договор найма жилого помещения для детей-сирот. №2от 24.12.2014г.</w:t>
            </w:r>
          </w:p>
        </w:tc>
        <w:tc>
          <w:tcPr>
            <w:tcW w:w="1170" w:type="dxa"/>
          </w:tcPr>
          <w:p w:rsidR="00A8249C" w:rsidRDefault="00A8249C" w:rsidP="00FF3D2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A8249C" w:rsidRPr="00DD4073" w:rsidTr="00A674C4">
        <w:trPr>
          <w:cantSplit/>
          <w:trHeight w:val="278"/>
        </w:trPr>
        <w:tc>
          <w:tcPr>
            <w:tcW w:w="644" w:type="dxa"/>
          </w:tcPr>
          <w:p w:rsidR="00A8249C" w:rsidRPr="00DD4073" w:rsidRDefault="00A8249C" w:rsidP="00FF3D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5.</w:t>
            </w:r>
          </w:p>
        </w:tc>
        <w:tc>
          <w:tcPr>
            <w:tcW w:w="1730" w:type="dxa"/>
          </w:tcPr>
          <w:p w:rsidR="00A8249C" w:rsidRPr="00DD4073" w:rsidRDefault="00A8249C" w:rsidP="00FF3D2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843" w:type="dxa"/>
          </w:tcPr>
          <w:p w:rsidR="00A8249C" w:rsidRPr="00DD4073" w:rsidRDefault="00A8249C" w:rsidP="00FF3D2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Тверская область, Молоковский р-н, пгт Молоково, ул. 50 лет Победы, дом 20 кв.17</w:t>
            </w:r>
          </w:p>
        </w:tc>
        <w:tc>
          <w:tcPr>
            <w:tcW w:w="1827" w:type="dxa"/>
          </w:tcPr>
          <w:p w:rsidR="00A8249C" w:rsidRPr="00DD4073" w:rsidRDefault="00A8249C" w:rsidP="00FF3D2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69:21:0070221:64</w:t>
            </w:r>
          </w:p>
        </w:tc>
        <w:tc>
          <w:tcPr>
            <w:tcW w:w="999" w:type="dxa"/>
          </w:tcPr>
          <w:p w:rsidR="00A8249C" w:rsidRPr="00DD4073" w:rsidRDefault="00A8249C" w:rsidP="00FF3D2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30,7 кв.м.</w:t>
            </w:r>
          </w:p>
        </w:tc>
        <w:tc>
          <w:tcPr>
            <w:tcW w:w="1276" w:type="dxa"/>
          </w:tcPr>
          <w:p w:rsidR="00A8249C" w:rsidRPr="00DD4073" w:rsidRDefault="00A8249C" w:rsidP="00FF3D2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A8249C" w:rsidRPr="00DD4073" w:rsidRDefault="00A8249C" w:rsidP="00FF3D2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612624,77</w:t>
            </w:r>
          </w:p>
        </w:tc>
        <w:tc>
          <w:tcPr>
            <w:tcW w:w="1275" w:type="dxa"/>
          </w:tcPr>
          <w:p w:rsidR="00A8249C" w:rsidRPr="00DD4073" w:rsidRDefault="00A8249C" w:rsidP="00FF3D2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03.12.2014г.</w:t>
            </w:r>
          </w:p>
        </w:tc>
        <w:tc>
          <w:tcPr>
            <w:tcW w:w="1843" w:type="dxa"/>
          </w:tcPr>
          <w:p w:rsidR="00A8249C" w:rsidRPr="00DD4073" w:rsidRDefault="00A8249C" w:rsidP="00FF3D2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F54B3">
              <w:rPr>
                <w:b/>
                <w:color w:val="000000"/>
                <w:sz w:val="20"/>
                <w:szCs w:val="20"/>
              </w:rPr>
              <w:t>Свидетельство о государ</w:t>
            </w:r>
            <w:r>
              <w:rPr>
                <w:b/>
                <w:color w:val="000000"/>
                <w:sz w:val="20"/>
                <w:szCs w:val="20"/>
              </w:rPr>
              <w:t>ственной регистрации права от 03.12.2014</w:t>
            </w:r>
            <w:r w:rsidRPr="006F54B3">
              <w:rPr>
                <w:b/>
                <w:color w:val="000000"/>
                <w:sz w:val="20"/>
                <w:szCs w:val="20"/>
              </w:rPr>
              <w:t xml:space="preserve">г.  </w:t>
            </w:r>
            <w:r>
              <w:rPr>
                <w:b/>
                <w:color w:val="000000"/>
                <w:sz w:val="20"/>
                <w:szCs w:val="20"/>
              </w:rPr>
              <w:t>69-АГ № 053962</w:t>
            </w:r>
          </w:p>
        </w:tc>
        <w:tc>
          <w:tcPr>
            <w:tcW w:w="1701" w:type="dxa"/>
          </w:tcPr>
          <w:p w:rsidR="00A8249C" w:rsidRDefault="00A8249C" w:rsidP="00FF3D2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Абдуллаева Кристина Бахтиеровна</w:t>
            </w:r>
          </w:p>
          <w:p w:rsidR="00A8249C" w:rsidRDefault="00A8249C" w:rsidP="00FF3D2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15.09.1995 г.р.</w:t>
            </w:r>
          </w:p>
          <w:p w:rsidR="00A8249C" w:rsidRDefault="00A8249C" w:rsidP="00FF3D2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8249C" w:rsidRPr="00DD4073" w:rsidRDefault="00A8249C" w:rsidP="00FF3D2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Договор найма жилого помещения для детей-сирот. №3от 25.12.2014г.</w:t>
            </w:r>
          </w:p>
        </w:tc>
        <w:tc>
          <w:tcPr>
            <w:tcW w:w="1170" w:type="dxa"/>
          </w:tcPr>
          <w:p w:rsidR="00A8249C" w:rsidRDefault="00A8249C" w:rsidP="00FF3D2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A8249C" w:rsidRPr="00DD4073" w:rsidTr="00A674C4">
        <w:trPr>
          <w:cantSplit/>
          <w:trHeight w:val="278"/>
        </w:trPr>
        <w:tc>
          <w:tcPr>
            <w:tcW w:w="644" w:type="dxa"/>
          </w:tcPr>
          <w:p w:rsidR="00A8249C" w:rsidRPr="00DD4073" w:rsidRDefault="00A8249C" w:rsidP="00FF3D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6.</w:t>
            </w:r>
          </w:p>
        </w:tc>
        <w:tc>
          <w:tcPr>
            <w:tcW w:w="1730" w:type="dxa"/>
          </w:tcPr>
          <w:p w:rsidR="00A8249C" w:rsidRPr="00DD4073" w:rsidRDefault="00A8249C" w:rsidP="00FF3D2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843" w:type="dxa"/>
          </w:tcPr>
          <w:p w:rsidR="00A8249C" w:rsidRPr="00DD4073" w:rsidRDefault="00A8249C" w:rsidP="00FF3D2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Тверская область, Молоковский р-н, пгт Молоково, ул. 50 лет Победы, дом 11 кв.3</w:t>
            </w:r>
          </w:p>
        </w:tc>
        <w:tc>
          <w:tcPr>
            <w:tcW w:w="1827" w:type="dxa"/>
          </w:tcPr>
          <w:p w:rsidR="00A8249C" w:rsidRPr="00DD4073" w:rsidRDefault="00A8249C" w:rsidP="00FF3D2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69:21:0070222:42</w:t>
            </w:r>
          </w:p>
        </w:tc>
        <w:tc>
          <w:tcPr>
            <w:tcW w:w="999" w:type="dxa"/>
          </w:tcPr>
          <w:p w:rsidR="00A8249C" w:rsidRPr="00DD4073" w:rsidRDefault="00A8249C" w:rsidP="00FF3D2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29,9 кв.м.</w:t>
            </w:r>
          </w:p>
        </w:tc>
        <w:tc>
          <w:tcPr>
            <w:tcW w:w="1276" w:type="dxa"/>
          </w:tcPr>
          <w:p w:rsidR="00A8249C" w:rsidRPr="00DD4073" w:rsidRDefault="00A8249C" w:rsidP="00FF3D2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A8249C" w:rsidRPr="00DD4073" w:rsidRDefault="00A8249C" w:rsidP="00FF3D2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A8249C" w:rsidRPr="00DD4073" w:rsidRDefault="00A8249C" w:rsidP="00FF3D2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05.12.2014г.</w:t>
            </w:r>
          </w:p>
        </w:tc>
        <w:tc>
          <w:tcPr>
            <w:tcW w:w="1843" w:type="dxa"/>
          </w:tcPr>
          <w:p w:rsidR="00A8249C" w:rsidRPr="00DD4073" w:rsidRDefault="00A8249C" w:rsidP="00FF3D2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F54B3">
              <w:rPr>
                <w:b/>
                <w:color w:val="000000"/>
                <w:sz w:val="20"/>
                <w:szCs w:val="20"/>
              </w:rPr>
              <w:t>Свидетельство о государ</w:t>
            </w:r>
            <w:r>
              <w:rPr>
                <w:b/>
                <w:color w:val="000000"/>
                <w:sz w:val="20"/>
                <w:szCs w:val="20"/>
              </w:rPr>
              <w:t>ственной регистрации права от 05.12.2014</w:t>
            </w:r>
            <w:r w:rsidRPr="006F54B3">
              <w:rPr>
                <w:b/>
                <w:color w:val="000000"/>
                <w:sz w:val="20"/>
                <w:szCs w:val="20"/>
              </w:rPr>
              <w:t xml:space="preserve">г.  </w:t>
            </w:r>
            <w:r>
              <w:rPr>
                <w:b/>
                <w:color w:val="000000"/>
                <w:sz w:val="20"/>
                <w:szCs w:val="20"/>
              </w:rPr>
              <w:t>69-АГ № 053974</w:t>
            </w:r>
          </w:p>
        </w:tc>
        <w:tc>
          <w:tcPr>
            <w:tcW w:w="1701" w:type="dxa"/>
          </w:tcPr>
          <w:p w:rsidR="00A8249C" w:rsidRDefault="00A8249C" w:rsidP="00FF3D2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Вилков Антон Анатольевич 26.09.1993 г.р.</w:t>
            </w:r>
          </w:p>
          <w:p w:rsidR="00A8249C" w:rsidRDefault="00A8249C" w:rsidP="00FF3D2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8249C" w:rsidRPr="00DD4073" w:rsidRDefault="00A8249C" w:rsidP="00FF3D2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Договор найма жилого помещения для детей-сирот. №4от 12.01.2015г.</w:t>
            </w:r>
          </w:p>
        </w:tc>
        <w:tc>
          <w:tcPr>
            <w:tcW w:w="1170" w:type="dxa"/>
          </w:tcPr>
          <w:p w:rsidR="00A8249C" w:rsidRDefault="00A8249C" w:rsidP="00FF3D2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A8249C" w:rsidRPr="00DD4073" w:rsidTr="00A674C4">
        <w:trPr>
          <w:cantSplit/>
          <w:trHeight w:val="278"/>
        </w:trPr>
        <w:tc>
          <w:tcPr>
            <w:tcW w:w="644" w:type="dxa"/>
          </w:tcPr>
          <w:p w:rsidR="00A8249C" w:rsidRPr="00DD4073" w:rsidRDefault="00A8249C" w:rsidP="00FF3D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7.</w:t>
            </w:r>
          </w:p>
        </w:tc>
        <w:tc>
          <w:tcPr>
            <w:tcW w:w="1730" w:type="dxa"/>
          </w:tcPr>
          <w:p w:rsidR="00A8249C" w:rsidRPr="00DD4073" w:rsidRDefault="00A8249C" w:rsidP="00FF3D2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843" w:type="dxa"/>
          </w:tcPr>
          <w:p w:rsidR="00A8249C" w:rsidRPr="00DD4073" w:rsidRDefault="00A8249C" w:rsidP="00FF3D2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Тверская область, Молоковский р-н, пгт Молоково, ул. Ленина, дом 17 кв.1</w:t>
            </w:r>
          </w:p>
        </w:tc>
        <w:tc>
          <w:tcPr>
            <w:tcW w:w="1827" w:type="dxa"/>
          </w:tcPr>
          <w:p w:rsidR="00A8249C" w:rsidRPr="00DD4073" w:rsidRDefault="00A8249C" w:rsidP="00FF3D2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69:21:0070224:86</w:t>
            </w:r>
          </w:p>
        </w:tc>
        <w:tc>
          <w:tcPr>
            <w:tcW w:w="999" w:type="dxa"/>
          </w:tcPr>
          <w:p w:rsidR="00A8249C" w:rsidRPr="00DD4073" w:rsidRDefault="00A8249C" w:rsidP="00FF3D2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30,5 кв.м.</w:t>
            </w:r>
          </w:p>
        </w:tc>
        <w:tc>
          <w:tcPr>
            <w:tcW w:w="1276" w:type="dxa"/>
          </w:tcPr>
          <w:p w:rsidR="00A8249C" w:rsidRPr="00DD4073" w:rsidRDefault="00A8249C" w:rsidP="00FF3D2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A8249C" w:rsidRPr="00DD4073" w:rsidRDefault="00A8249C" w:rsidP="00FF3D2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A8249C" w:rsidRPr="00DD4073" w:rsidRDefault="00A8249C" w:rsidP="00FF3D2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05.12.2014г.</w:t>
            </w:r>
          </w:p>
        </w:tc>
        <w:tc>
          <w:tcPr>
            <w:tcW w:w="1843" w:type="dxa"/>
          </w:tcPr>
          <w:p w:rsidR="00A8249C" w:rsidRPr="00DD4073" w:rsidRDefault="00A8249C" w:rsidP="00FF3D2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F54B3">
              <w:rPr>
                <w:b/>
                <w:color w:val="000000"/>
                <w:sz w:val="20"/>
                <w:szCs w:val="20"/>
              </w:rPr>
              <w:t>Свидетельство о государ</w:t>
            </w:r>
            <w:r>
              <w:rPr>
                <w:b/>
                <w:color w:val="000000"/>
                <w:sz w:val="20"/>
                <w:szCs w:val="20"/>
              </w:rPr>
              <w:t>ственной регистрации права от 05.12.2014</w:t>
            </w:r>
            <w:r w:rsidRPr="006F54B3">
              <w:rPr>
                <w:b/>
                <w:color w:val="000000"/>
                <w:sz w:val="20"/>
                <w:szCs w:val="20"/>
              </w:rPr>
              <w:t xml:space="preserve">г.  </w:t>
            </w:r>
            <w:r>
              <w:rPr>
                <w:b/>
                <w:color w:val="000000"/>
                <w:sz w:val="20"/>
                <w:szCs w:val="20"/>
              </w:rPr>
              <w:t>69-АГ № 053973</w:t>
            </w:r>
          </w:p>
        </w:tc>
        <w:tc>
          <w:tcPr>
            <w:tcW w:w="1701" w:type="dxa"/>
          </w:tcPr>
          <w:p w:rsidR="00A8249C" w:rsidRDefault="00A8249C" w:rsidP="00FF3D2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Холманова Екатерина Александровна</w:t>
            </w:r>
          </w:p>
          <w:p w:rsidR="00A8249C" w:rsidRDefault="00A8249C" w:rsidP="00FF3D2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14.06.1995 г.р.</w:t>
            </w:r>
          </w:p>
          <w:p w:rsidR="00A8249C" w:rsidRDefault="00A8249C" w:rsidP="00FF3D2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8249C" w:rsidRPr="00DD4073" w:rsidRDefault="00A8249C" w:rsidP="00FF3D2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Договор найма жилого помещения для детей-сирот. №5от 10.03.2015г.</w:t>
            </w:r>
          </w:p>
        </w:tc>
        <w:tc>
          <w:tcPr>
            <w:tcW w:w="1170" w:type="dxa"/>
          </w:tcPr>
          <w:p w:rsidR="00A8249C" w:rsidRDefault="00A8249C" w:rsidP="00FF3D2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A8249C" w:rsidRPr="00DD4073" w:rsidTr="00A674C4">
        <w:trPr>
          <w:cantSplit/>
          <w:trHeight w:val="278"/>
        </w:trPr>
        <w:tc>
          <w:tcPr>
            <w:tcW w:w="644" w:type="dxa"/>
          </w:tcPr>
          <w:p w:rsidR="00A8249C" w:rsidRPr="00DD4073" w:rsidRDefault="00A8249C" w:rsidP="00FF3D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8.</w:t>
            </w:r>
          </w:p>
        </w:tc>
        <w:tc>
          <w:tcPr>
            <w:tcW w:w="1730" w:type="dxa"/>
          </w:tcPr>
          <w:p w:rsidR="00A8249C" w:rsidRPr="00DD4073" w:rsidRDefault="00A8249C" w:rsidP="00FF3D2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843" w:type="dxa"/>
          </w:tcPr>
          <w:p w:rsidR="00A8249C" w:rsidRPr="00DD4073" w:rsidRDefault="00A8249C" w:rsidP="00FF3D2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Тверская область, Молоковский р-н, пгт Молоково, ул. 50 лет Победы, дом 11 кв.12</w:t>
            </w:r>
          </w:p>
        </w:tc>
        <w:tc>
          <w:tcPr>
            <w:tcW w:w="1827" w:type="dxa"/>
          </w:tcPr>
          <w:p w:rsidR="00A8249C" w:rsidRPr="00DD4073" w:rsidRDefault="00A8249C" w:rsidP="00FF3D2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69:21:0000012:2523</w:t>
            </w:r>
          </w:p>
        </w:tc>
        <w:tc>
          <w:tcPr>
            <w:tcW w:w="999" w:type="dxa"/>
          </w:tcPr>
          <w:p w:rsidR="00A8249C" w:rsidRPr="00DD4073" w:rsidRDefault="00A8249C" w:rsidP="00FF3D2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45,6 кв.м.</w:t>
            </w:r>
          </w:p>
        </w:tc>
        <w:tc>
          <w:tcPr>
            <w:tcW w:w="1276" w:type="dxa"/>
          </w:tcPr>
          <w:p w:rsidR="00A8249C" w:rsidRPr="00DD4073" w:rsidRDefault="00A8249C" w:rsidP="00FF3D2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A8249C" w:rsidRPr="00DD4073" w:rsidRDefault="00A8249C" w:rsidP="00FF3D2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A8249C" w:rsidRPr="00DD4073" w:rsidRDefault="00A8249C" w:rsidP="00FF3D2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08.09.2015г.</w:t>
            </w:r>
          </w:p>
        </w:tc>
        <w:tc>
          <w:tcPr>
            <w:tcW w:w="1843" w:type="dxa"/>
          </w:tcPr>
          <w:p w:rsidR="00A8249C" w:rsidRPr="00DD4073" w:rsidRDefault="00A8249C" w:rsidP="00FF3D2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F54B3">
              <w:rPr>
                <w:b/>
                <w:color w:val="000000"/>
                <w:sz w:val="20"/>
                <w:szCs w:val="20"/>
              </w:rPr>
              <w:t>Свидетельство о государ</w:t>
            </w:r>
            <w:r>
              <w:rPr>
                <w:b/>
                <w:color w:val="000000"/>
                <w:sz w:val="20"/>
                <w:szCs w:val="20"/>
              </w:rPr>
              <w:t>ственной регистрации права от 31.05.201</w:t>
            </w:r>
            <w:r w:rsidRPr="006F54B3">
              <w:rPr>
                <w:b/>
                <w:color w:val="000000"/>
                <w:sz w:val="20"/>
                <w:szCs w:val="20"/>
              </w:rPr>
              <w:t xml:space="preserve">6г.  </w:t>
            </w:r>
            <w:r>
              <w:rPr>
                <w:b/>
                <w:color w:val="000000"/>
                <w:sz w:val="20"/>
                <w:szCs w:val="20"/>
              </w:rPr>
              <w:t>69-69/004-69/121/002/2015-27/2</w:t>
            </w:r>
          </w:p>
        </w:tc>
        <w:tc>
          <w:tcPr>
            <w:tcW w:w="1701" w:type="dxa"/>
          </w:tcPr>
          <w:p w:rsidR="00A8249C" w:rsidRDefault="00A8249C" w:rsidP="00FF3D2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Никаноров Александр Леонидович</w:t>
            </w:r>
          </w:p>
          <w:p w:rsidR="00A8249C" w:rsidRDefault="00A8249C" w:rsidP="00FF3D2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18.03.1991 г.р.</w:t>
            </w:r>
          </w:p>
          <w:p w:rsidR="00A8249C" w:rsidRDefault="00A8249C" w:rsidP="00FF3D2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8249C" w:rsidRPr="00DD4073" w:rsidRDefault="00A8249C" w:rsidP="00FF3D2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Договор найма жилого помещения для детей-сирот. №6от 01.12.2015г.</w:t>
            </w:r>
          </w:p>
        </w:tc>
        <w:tc>
          <w:tcPr>
            <w:tcW w:w="1170" w:type="dxa"/>
          </w:tcPr>
          <w:p w:rsidR="00A8249C" w:rsidRDefault="00A8249C" w:rsidP="00FF3D2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A8249C" w:rsidRPr="00DD4073" w:rsidTr="00A674C4">
        <w:trPr>
          <w:cantSplit/>
          <w:trHeight w:val="278"/>
        </w:trPr>
        <w:tc>
          <w:tcPr>
            <w:tcW w:w="644" w:type="dxa"/>
          </w:tcPr>
          <w:p w:rsidR="00A8249C" w:rsidRPr="00DD4073" w:rsidRDefault="00A8249C" w:rsidP="00FF3D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9.</w:t>
            </w:r>
          </w:p>
        </w:tc>
        <w:tc>
          <w:tcPr>
            <w:tcW w:w="1730" w:type="dxa"/>
          </w:tcPr>
          <w:p w:rsidR="00A8249C" w:rsidRPr="00DD4073" w:rsidRDefault="00A8249C" w:rsidP="00FF3D2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843" w:type="dxa"/>
          </w:tcPr>
          <w:p w:rsidR="00A8249C" w:rsidRPr="00DD4073" w:rsidRDefault="00A8249C" w:rsidP="00FF3D2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Тверская область, Молоковский р-н, пгт Молоково, ул. 50 лет Победы, дом 9 кв.4</w:t>
            </w:r>
          </w:p>
        </w:tc>
        <w:tc>
          <w:tcPr>
            <w:tcW w:w="1827" w:type="dxa"/>
          </w:tcPr>
          <w:p w:rsidR="00A8249C" w:rsidRPr="00DD4073" w:rsidRDefault="00A8249C" w:rsidP="00FF3D2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69:21:0070219:50</w:t>
            </w:r>
          </w:p>
        </w:tc>
        <w:tc>
          <w:tcPr>
            <w:tcW w:w="999" w:type="dxa"/>
          </w:tcPr>
          <w:p w:rsidR="00A8249C" w:rsidRPr="00DD4073" w:rsidRDefault="00A8249C" w:rsidP="00FF3D2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28 кв.м.</w:t>
            </w:r>
          </w:p>
        </w:tc>
        <w:tc>
          <w:tcPr>
            <w:tcW w:w="1276" w:type="dxa"/>
          </w:tcPr>
          <w:p w:rsidR="00A8249C" w:rsidRPr="00DD4073" w:rsidRDefault="00A8249C" w:rsidP="00FF3D2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A8249C" w:rsidRPr="00DD4073" w:rsidRDefault="00A8249C" w:rsidP="00FF3D2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441941,64</w:t>
            </w:r>
          </w:p>
        </w:tc>
        <w:tc>
          <w:tcPr>
            <w:tcW w:w="1275" w:type="dxa"/>
          </w:tcPr>
          <w:p w:rsidR="00A8249C" w:rsidRPr="00DD4073" w:rsidRDefault="00A8249C" w:rsidP="00FF3D2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31.05.2016г.</w:t>
            </w:r>
          </w:p>
        </w:tc>
        <w:tc>
          <w:tcPr>
            <w:tcW w:w="1843" w:type="dxa"/>
          </w:tcPr>
          <w:p w:rsidR="00A8249C" w:rsidRPr="00DD4073" w:rsidRDefault="00A8249C" w:rsidP="00FF3D2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F54B3">
              <w:rPr>
                <w:b/>
                <w:color w:val="000000"/>
                <w:sz w:val="20"/>
                <w:szCs w:val="20"/>
              </w:rPr>
              <w:t>Свидетельство о государ</w:t>
            </w:r>
            <w:r>
              <w:rPr>
                <w:b/>
                <w:color w:val="000000"/>
                <w:sz w:val="20"/>
                <w:szCs w:val="20"/>
              </w:rPr>
              <w:t>ственной регистрации права от 31.05.201</w:t>
            </w:r>
            <w:r w:rsidRPr="006F54B3">
              <w:rPr>
                <w:b/>
                <w:color w:val="000000"/>
                <w:sz w:val="20"/>
                <w:szCs w:val="20"/>
              </w:rPr>
              <w:t xml:space="preserve">6г.  </w:t>
            </w:r>
            <w:r>
              <w:rPr>
                <w:b/>
                <w:color w:val="000000"/>
                <w:sz w:val="20"/>
                <w:szCs w:val="20"/>
              </w:rPr>
              <w:t>69-69/004-69/121/001/2016-153/2</w:t>
            </w:r>
          </w:p>
        </w:tc>
        <w:tc>
          <w:tcPr>
            <w:tcW w:w="1701" w:type="dxa"/>
          </w:tcPr>
          <w:p w:rsidR="00A8249C" w:rsidRDefault="00A8249C" w:rsidP="00FF3D2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Малькова Виктория Анатольевна </w:t>
            </w:r>
          </w:p>
          <w:p w:rsidR="00A8249C" w:rsidRDefault="00A8249C" w:rsidP="00FF3D2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29.04.1994 г.р.</w:t>
            </w:r>
          </w:p>
          <w:p w:rsidR="00A8249C" w:rsidRDefault="00A8249C" w:rsidP="00FF3D2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8249C" w:rsidRPr="00DD4073" w:rsidRDefault="00A8249C" w:rsidP="00FF3D2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Договор найма жилого помещения для детей-сирот. №1от 10.06.2016г.</w:t>
            </w:r>
          </w:p>
        </w:tc>
        <w:tc>
          <w:tcPr>
            <w:tcW w:w="1170" w:type="dxa"/>
          </w:tcPr>
          <w:p w:rsidR="00A8249C" w:rsidRDefault="00A8249C" w:rsidP="00FF3D2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A8249C" w:rsidRPr="00DD4073" w:rsidTr="00A674C4">
        <w:trPr>
          <w:cantSplit/>
          <w:trHeight w:val="278"/>
        </w:trPr>
        <w:tc>
          <w:tcPr>
            <w:tcW w:w="644" w:type="dxa"/>
          </w:tcPr>
          <w:p w:rsidR="00A8249C" w:rsidRDefault="00A8249C" w:rsidP="00FF3D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30" w:type="dxa"/>
          </w:tcPr>
          <w:p w:rsidR="00A8249C" w:rsidRDefault="00A8249C" w:rsidP="00FF3D2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843" w:type="dxa"/>
          </w:tcPr>
          <w:p w:rsidR="00A8249C" w:rsidRDefault="00A8249C" w:rsidP="00FF3D2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Тверская область, Молоковский р-н, пгт Молоково, ул. 50 лет Победы, дом 9 кв. 5</w:t>
            </w:r>
          </w:p>
        </w:tc>
        <w:tc>
          <w:tcPr>
            <w:tcW w:w="1827" w:type="dxa"/>
          </w:tcPr>
          <w:p w:rsidR="00A8249C" w:rsidRDefault="00A8249C" w:rsidP="00FF3D2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69:21:0070219:48</w:t>
            </w:r>
          </w:p>
        </w:tc>
        <w:tc>
          <w:tcPr>
            <w:tcW w:w="999" w:type="dxa"/>
          </w:tcPr>
          <w:p w:rsidR="00A8249C" w:rsidRDefault="00A8249C" w:rsidP="00FF3D2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28 кв.м.</w:t>
            </w:r>
          </w:p>
        </w:tc>
        <w:tc>
          <w:tcPr>
            <w:tcW w:w="1276" w:type="dxa"/>
          </w:tcPr>
          <w:p w:rsidR="00A8249C" w:rsidRPr="00DD4073" w:rsidRDefault="00A8249C" w:rsidP="00FF3D2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A8249C" w:rsidRDefault="00A8249C" w:rsidP="00FF3D2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441941,64</w:t>
            </w:r>
          </w:p>
        </w:tc>
        <w:tc>
          <w:tcPr>
            <w:tcW w:w="1275" w:type="dxa"/>
          </w:tcPr>
          <w:p w:rsidR="00A8249C" w:rsidRPr="00704591" w:rsidRDefault="00A8249C" w:rsidP="00FF3D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24.04.2018</w:t>
            </w:r>
          </w:p>
        </w:tc>
        <w:tc>
          <w:tcPr>
            <w:tcW w:w="1843" w:type="dxa"/>
          </w:tcPr>
          <w:p w:rsidR="00A8249C" w:rsidRPr="006F54B3" w:rsidRDefault="00A8249C" w:rsidP="00FF3D2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Выписка из ЕГРН  </w:t>
            </w:r>
            <w:r>
              <w:rPr>
                <w:b/>
                <w:sz w:val="20"/>
                <w:szCs w:val="20"/>
              </w:rPr>
              <w:t xml:space="preserve">Собственность </w:t>
            </w:r>
            <w:r>
              <w:rPr>
                <w:b/>
                <w:color w:val="000000"/>
                <w:sz w:val="20"/>
                <w:szCs w:val="20"/>
              </w:rPr>
              <w:t>69:21:0070219:48-69/071/2018-1 от 24.04.2018 г.</w:t>
            </w:r>
          </w:p>
        </w:tc>
        <w:tc>
          <w:tcPr>
            <w:tcW w:w="1701" w:type="dxa"/>
          </w:tcPr>
          <w:p w:rsidR="00A8249C" w:rsidRDefault="00A8249C" w:rsidP="00FF3D2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Не закреплена</w:t>
            </w:r>
          </w:p>
        </w:tc>
        <w:tc>
          <w:tcPr>
            <w:tcW w:w="1170" w:type="dxa"/>
          </w:tcPr>
          <w:p w:rsidR="00A8249C" w:rsidRDefault="00A8249C" w:rsidP="00FF3D2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A8249C" w:rsidRPr="00DD4073" w:rsidTr="00A674C4">
        <w:trPr>
          <w:cantSplit/>
          <w:trHeight w:val="278"/>
        </w:trPr>
        <w:tc>
          <w:tcPr>
            <w:tcW w:w="644" w:type="dxa"/>
          </w:tcPr>
          <w:p w:rsidR="00A8249C" w:rsidRDefault="00A8249C" w:rsidP="00FF3D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730" w:type="dxa"/>
          </w:tcPr>
          <w:p w:rsidR="00A8249C" w:rsidRDefault="00A8249C" w:rsidP="00FF3D2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843" w:type="dxa"/>
          </w:tcPr>
          <w:p w:rsidR="00A8249C" w:rsidRDefault="00A8249C" w:rsidP="00FF3D2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Тверская область, Молоковский р-н, пгт Молоково, ул. Народная, д. 8, кв. 9</w:t>
            </w:r>
          </w:p>
        </w:tc>
        <w:tc>
          <w:tcPr>
            <w:tcW w:w="1827" w:type="dxa"/>
          </w:tcPr>
          <w:p w:rsidR="00A8249C" w:rsidRDefault="00A8249C" w:rsidP="00FF3D2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69:21:0000012:2248</w:t>
            </w:r>
          </w:p>
        </w:tc>
        <w:tc>
          <w:tcPr>
            <w:tcW w:w="999" w:type="dxa"/>
          </w:tcPr>
          <w:p w:rsidR="00A8249C" w:rsidRDefault="00A8249C" w:rsidP="00FF3D2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43,6</w:t>
            </w:r>
          </w:p>
        </w:tc>
        <w:tc>
          <w:tcPr>
            <w:tcW w:w="1276" w:type="dxa"/>
          </w:tcPr>
          <w:p w:rsidR="00A8249C" w:rsidRPr="00DD4073" w:rsidRDefault="00A8249C" w:rsidP="00FF3D2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A8249C" w:rsidRDefault="00A8249C" w:rsidP="00FF3D2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642882,872</w:t>
            </w:r>
          </w:p>
        </w:tc>
        <w:tc>
          <w:tcPr>
            <w:tcW w:w="1275" w:type="dxa"/>
          </w:tcPr>
          <w:p w:rsidR="00A8249C" w:rsidRDefault="00A8249C" w:rsidP="00FF3D2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25.04.2018</w:t>
            </w:r>
          </w:p>
        </w:tc>
        <w:tc>
          <w:tcPr>
            <w:tcW w:w="1843" w:type="dxa"/>
          </w:tcPr>
          <w:p w:rsidR="00A8249C" w:rsidRPr="006F54B3" w:rsidRDefault="00A8249C" w:rsidP="00FF3D2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Выписка из ЕГРН  </w:t>
            </w:r>
            <w:r>
              <w:rPr>
                <w:b/>
                <w:sz w:val="20"/>
                <w:szCs w:val="20"/>
              </w:rPr>
              <w:t xml:space="preserve">Собственность </w:t>
            </w:r>
            <w:r>
              <w:rPr>
                <w:b/>
                <w:color w:val="000000"/>
                <w:sz w:val="20"/>
                <w:szCs w:val="20"/>
              </w:rPr>
              <w:t>69:21:0000012:2248-69/071/2018-3 от 25.04.2018 г.</w:t>
            </w:r>
          </w:p>
        </w:tc>
        <w:tc>
          <w:tcPr>
            <w:tcW w:w="1701" w:type="dxa"/>
          </w:tcPr>
          <w:p w:rsidR="00A8249C" w:rsidRDefault="00A8249C" w:rsidP="00BE442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Афонькина Мария Сергеевна 09.12.1996 г.р.  </w:t>
            </w:r>
          </w:p>
          <w:p w:rsidR="00A8249C" w:rsidRDefault="00A8249C" w:rsidP="00BE442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8249C" w:rsidRDefault="00A8249C" w:rsidP="00FF3D2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Договор найма жилого помещения для детей-сирот №1 от 31.05.2018</w:t>
            </w:r>
          </w:p>
        </w:tc>
        <w:tc>
          <w:tcPr>
            <w:tcW w:w="1170" w:type="dxa"/>
          </w:tcPr>
          <w:p w:rsidR="00A8249C" w:rsidRDefault="00A8249C" w:rsidP="00BE442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A8249C" w:rsidRPr="00DD4073" w:rsidTr="00A674C4">
        <w:trPr>
          <w:cantSplit/>
          <w:trHeight w:val="278"/>
        </w:trPr>
        <w:tc>
          <w:tcPr>
            <w:tcW w:w="644" w:type="dxa"/>
          </w:tcPr>
          <w:p w:rsidR="00A8249C" w:rsidRDefault="00A8249C" w:rsidP="00FF3D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30" w:type="dxa"/>
          </w:tcPr>
          <w:p w:rsidR="00A8249C" w:rsidRDefault="00A8249C" w:rsidP="00FF3D2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843" w:type="dxa"/>
          </w:tcPr>
          <w:p w:rsidR="00A8249C" w:rsidRDefault="00A8249C" w:rsidP="00FF3D2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Тверская область, Молоковский р-н, пгт Молоково, ул. 50 лет Победы, дом 9 кв.1</w:t>
            </w:r>
          </w:p>
        </w:tc>
        <w:tc>
          <w:tcPr>
            <w:tcW w:w="1827" w:type="dxa"/>
          </w:tcPr>
          <w:p w:rsidR="00A8249C" w:rsidRDefault="00A8249C" w:rsidP="00FF3D2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69:21:0070219:163</w:t>
            </w:r>
          </w:p>
        </w:tc>
        <w:tc>
          <w:tcPr>
            <w:tcW w:w="999" w:type="dxa"/>
          </w:tcPr>
          <w:p w:rsidR="00A8249C" w:rsidRDefault="00A8249C" w:rsidP="00FF3D2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28,1</w:t>
            </w:r>
          </w:p>
        </w:tc>
        <w:tc>
          <w:tcPr>
            <w:tcW w:w="1276" w:type="dxa"/>
          </w:tcPr>
          <w:p w:rsidR="00A8249C" w:rsidRPr="00DD4073" w:rsidRDefault="00A8249C" w:rsidP="00FF3D2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A8249C" w:rsidRDefault="00A8249C" w:rsidP="00FF3D2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443520</w:t>
            </w:r>
          </w:p>
        </w:tc>
        <w:tc>
          <w:tcPr>
            <w:tcW w:w="1275" w:type="dxa"/>
          </w:tcPr>
          <w:p w:rsidR="00A8249C" w:rsidRDefault="00A8249C" w:rsidP="00FF3D2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20.06.2018</w:t>
            </w:r>
          </w:p>
        </w:tc>
        <w:tc>
          <w:tcPr>
            <w:tcW w:w="1843" w:type="dxa"/>
          </w:tcPr>
          <w:p w:rsidR="00A8249C" w:rsidRPr="006F54B3" w:rsidRDefault="00A8249C" w:rsidP="00FF3D2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Выписка из ЕГРН  </w:t>
            </w:r>
            <w:r>
              <w:rPr>
                <w:b/>
                <w:sz w:val="20"/>
                <w:szCs w:val="20"/>
              </w:rPr>
              <w:t xml:space="preserve">Собственность </w:t>
            </w:r>
            <w:r>
              <w:rPr>
                <w:b/>
                <w:color w:val="000000"/>
                <w:sz w:val="20"/>
                <w:szCs w:val="20"/>
              </w:rPr>
              <w:t>69:21:0070219:163-69/071/2018-3 от 20.06.2018 г.</w:t>
            </w:r>
          </w:p>
        </w:tc>
        <w:tc>
          <w:tcPr>
            <w:tcW w:w="1701" w:type="dxa"/>
          </w:tcPr>
          <w:p w:rsidR="00A8249C" w:rsidRDefault="00A8249C" w:rsidP="00FF3D2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Не закреплена</w:t>
            </w:r>
          </w:p>
        </w:tc>
        <w:tc>
          <w:tcPr>
            <w:tcW w:w="1170" w:type="dxa"/>
          </w:tcPr>
          <w:p w:rsidR="00A8249C" w:rsidRDefault="00A8249C" w:rsidP="00FF3D2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A8249C" w:rsidRPr="00DD4073" w:rsidTr="00A674C4">
        <w:trPr>
          <w:cantSplit/>
          <w:trHeight w:val="278"/>
        </w:trPr>
        <w:tc>
          <w:tcPr>
            <w:tcW w:w="644" w:type="dxa"/>
          </w:tcPr>
          <w:p w:rsidR="00A8249C" w:rsidRDefault="00A8249C" w:rsidP="00FF3D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13 </w:t>
            </w:r>
          </w:p>
        </w:tc>
        <w:tc>
          <w:tcPr>
            <w:tcW w:w="1730" w:type="dxa"/>
          </w:tcPr>
          <w:p w:rsidR="00A8249C" w:rsidRDefault="00A8249C" w:rsidP="00FF3D2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843" w:type="dxa"/>
          </w:tcPr>
          <w:p w:rsidR="00A8249C" w:rsidRDefault="00A8249C" w:rsidP="00FF3D2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Тверская область, Молоковский р-н, пгт Молоково, ул. 50 лет Победы, дом 9 кв.6</w:t>
            </w:r>
          </w:p>
        </w:tc>
        <w:tc>
          <w:tcPr>
            <w:tcW w:w="1827" w:type="dxa"/>
          </w:tcPr>
          <w:p w:rsidR="00A8249C" w:rsidRDefault="00A8249C" w:rsidP="00FF3D2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69:21:0070219:164</w:t>
            </w:r>
          </w:p>
        </w:tc>
        <w:tc>
          <w:tcPr>
            <w:tcW w:w="999" w:type="dxa"/>
          </w:tcPr>
          <w:p w:rsidR="00A8249C" w:rsidRDefault="00A8249C" w:rsidP="00FF3D2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28,1</w:t>
            </w:r>
          </w:p>
        </w:tc>
        <w:tc>
          <w:tcPr>
            <w:tcW w:w="1276" w:type="dxa"/>
          </w:tcPr>
          <w:p w:rsidR="00A8249C" w:rsidRPr="00DD4073" w:rsidRDefault="00A8249C" w:rsidP="00FF3D2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A8249C" w:rsidRDefault="00A8249C" w:rsidP="00FF3D2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443520</w:t>
            </w:r>
          </w:p>
        </w:tc>
        <w:tc>
          <w:tcPr>
            <w:tcW w:w="1275" w:type="dxa"/>
          </w:tcPr>
          <w:p w:rsidR="00A8249C" w:rsidRDefault="00A8249C" w:rsidP="00FF3D2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18.06.2018</w:t>
            </w:r>
          </w:p>
        </w:tc>
        <w:tc>
          <w:tcPr>
            <w:tcW w:w="1843" w:type="dxa"/>
          </w:tcPr>
          <w:p w:rsidR="00A8249C" w:rsidRPr="006F54B3" w:rsidRDefault="00A8249C" w:rsidP="00FF3D2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Выписка из ЕГРН  </w:t>
            </w:r>
            <w:r>
              <w:rPr>
                <w:b/>
                <w:sz w:val="20"/>
                <w:szCs w:val="20"/>
              </w:rPr>
              <w:t xml:space="preserve">Собственность </w:t>
            </w:r>
            <w:r>
              <w:rPr>
                <w:b/>
                <w:color w:val="000000"/>
                <w:sz w:val="20"/>
                <w:szCs w:val="20"/>
              </w:rPr>
              <w:t>69:21:0070219:164-69/071/2018-3 от 18.06.2018</w:t>
            </w:r>
          </w:p>
        </w:tc>
        <w:tc>
          <w:tcPr>
            <w:tcW w:w="1701" w:type="dxa"/>
          </w:tcPr>
          <w:p w:rsidR="00A8249C" w:rsidRDefault="00A8249C" w:rsidP="00FF3D2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Не закреплена </w:t>
            </w:r>
          </w:p>
        </w:tc>
        <w:tc>
          <w:tcPr>
            <w:tcW w:w="1170" w:type="dxa"/>
          </w:tcPr>
          <w:p w:rsidR="00A8249C" w:rsidRDefault="00A8249C" w:rsidP="00FF3D2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A8249C" w:rsidRPr="00DD4073" w:rsidTr="00A674C4">
        <w:trPr>
          <w:cantSplit/>
          <w:trHeight w:val="278"/>
        </w:trPr>
        <w:tc>
          <w:tcPr>
            <w:tcW w:w="15584" w:type="dxa"/>
            <w:gridSpan w:val="11"/>
          </w:tcPr>
          <w:p w:rsidR="00A8249C" w:rsidRDefault="00A8249C" w:rsidP="009977B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2"/>
                <w:szCs w:val="20"/>
              </w:rPr>
              <w:t>Подраздел 1.2</w:t>
            </w:r>
            <w:r w:rsidRPr="001E23D0">
              <w:rPr>
                <w:b/>
                <w:color w:val="000000"/>
                <w:sz w:val="22"/>
                <w:szCs w:val="20"/>
              </w:rPr>
              <w:t xml:space="preserve"> Здания (</w:t>
            </w:r>
            <w:r>
              <w:rPr>
                <w:b/>
                <w:color w:val="000000"/>
                <w:sz w:val="22"/>
                <w:szCs w:val="20"/>
              </w:rPr>
              <w:t>вид права-оперативное</w:t>
            </w:r>
            <w:r w:rsidRPr="001E23D0">
              <w:rPr>
                <w:b/>
                <w:color w:val="000000"/>
                <w:sz w:val="22"/>
                <w:szCs w:val="20"/>
              </w:rPr>
              <w:t xml:space="preserve"> управление)</w:t>
            </w:r>
          </w:p>
        </w:tc>
      </w:tr>
      <w:tr w:rsidR="00A8249C" w:rsidRPr="00DD4073" w:rsidTr="00A674C4">
        <w:trPr>
          <w:cantSplit/>
          <w:trHeight w:val="3619"/>
        </w:trPr>
        <w:tc>
          <w:tcPr>
            <w:tcW w:w="644" w:type="dxa"/>
            <w:textDirection w:val="btLr"/>
            <w:vAlign w:val="center"/>
          </w:tcPr>
          <w:p w:rsidR="00A8249C" w:rsidRPr="00DD4073" w:rsidRDefault="00A8249C" w:rsidP="003C1FC7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 w:rsidRPr="00DD4073">
              <w:rPr>
                <w:b/>
                <w:bCs/>
                <w:color w:val="000000"/>
                <w:sz w:val="20"/>
                <w:szCs w:val="20"/>
              </w:rPr>
              <w:t>Реестровый или порядковый номер</w:t>
            </w:r>
          </w:p>
        </w:tc>
        <w:tc>
          <w:tcPr>
            <w:tcW w:w="1730" w:type="dxa"/>
            <w:textDirection w:val="btLr"/>
            <w:vAlign w:val="center"/>
          </w:tcPr>
          <w:p w:rsidR="00A8249C" w:rsidRPr="00DD4073" w:rsidRDefault="00A8249C" w:rsidP="003C1FC7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Н</w:t>
            </w:r>
            <w:r w:rsidRPr="00DD4073">
              <w:rPr>
                <w:b/>
                <w:color w:val="000000"/>
                <w:sz w:val="20"/>
                <w:szCs w:val="20"/>
              </w:rPr>
              <w:t>аименование недвижимого имущества</w:t>
            </w:r>
          </w:p>
        </w:tc>
        <w:tc>
          <w:tcPr>
            <w:tcW w:w="1843" w:type="dxa"/>
            <w:textDirection w:val="btLr"/>
            <w:vAlign w:val="center"/>
          </w:tcPr>
          <w:p w:rsidR="00A8249C" w:rsidRPr="00DD4073" w:rsidRDefault="00A8249C" w:rsidP="003C1FC7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 xml:space="preserve">Адрес </w:t>
            </w:r>
            <w:r>
              <w:rPr>
                <w:b/>
                <w:color w:val="000000"/>
                <w:sz w:val="20"/>
                <w:szCs w:val="20"/>
              </w:rPr>
              <w:t>(</w:t>
            </w:r>
            <w:r w:rsidRPr="00DD4073">
              <w:rPr>
                <w:b/>
                <w:color w:val="000000"/>
                <w:sz w:val="20"/>
                <w:szCs w:val="20"/>
              </w:rPr>
              <w:t>местоположение</w:t>
            </w:r>
            <w:r>
              <w:rPr>
                <w:b/>
                <w:color w:val="000000"/>
                <w:sz w:val="20"/>
                <w:szCs w:val="20"/>
              </w:rPr>
              <w:t>)</w:t>
            </w:r>
            <w:r w:rsidRPr="00DD4073">
              <w:rPr>
                <w:b/>
                <w:color w:val="000000"/>
                <w:sz w:val="20"/>
                <w:szCs w:val="20"/>
              </w:rPr>
              <w:t xml:space="preserve"> недвижимого имущества</w:t>
            </w:r>
          </w:p>
        </w:tc>
        <w:tc>
          <w:tcPr>
            <w:tcW w:w="1827" w:type="dxa"/>
            <w:textDirection w:val="btLr"/>
            <w:vAlign w:val="center"/>
          </w:tcPr>
          <w:p w:rsidR="00A8249C" w:rsidRPr="00DD4073" w:rsidRDefault="00A8249C" w:rsidP="003C1FC7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Кадастровый номер муниципального недвижимого имущества</w:t>
            </w:r>
          </w:p>
        </w:tc>
        <w:tc>
          <w:tcPr>
            <w:tcW w:w="999" w:type="dxa"/>
            <w:textDirection w:val="btLr"/>
            <w:vAlign w:val="center"/>
          </w:tcPr>
          <w:p w:rsidR="00A8249C" w:rsidRPr="00DD4073" w:rsidRDefault="00A8249C" w:rsidP="003C1FC7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1276" w:type="dxa"/>
            <w:textDirection w:val="btLr"/>
            <w:vAlign w:val="center"/>
          </w:tcPr>
          <w:p w:rsidR="00A8249C" w:rsidRPr="00DD4073" w:rsidRDefault="00A8249C" w:rsidP="003C1FC7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Балансовая стоимость недвижимого имущества и начисленная амортизация</w:t>
            </w:r>
            <w:r>
              <w:rPr>
                <w:b/>
                <w:color w:val="000000"/>
                <w:sz w:val="20"/>
                <w:szCs w:val="20"/>
              </w:rPr>
              <w:t xml:space="preserve"> (износ)</w:t>
            </w:r>
          </w:p>
        </w:tc>
        <w:tc>
          <w:tcPr>
            <w:tcW w:w="1276" w:type="dxa"/>
            <w:textDirection w:val="btLr"/>
            <w:vAlign w:val="center"/>
          </w:tcPr>
          <w:p w:rsidR="00A8249C" w:rsidRPr="00DD4073" w:rsidRDefault="00A8249C" w:rsidP="003C1FC7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Кадастровая стоимость недвижимого имущества</w:t>
            </w:r>
          </w:p>
        </w:tc>
        <w:tc>
          <w:tcPr>
            <w:tcW w:w="1275" w:type="dxa"/>
            <w:textDirection w:val="btLr"/>
            <w:vAlign w:val="center"/>
          </w:tcPr>
          <w:p w:rsidR="00A8249C" w:rsidRPr="00DD4073" w:rsidRDefault="00A8249C" w:rsidP="003C1FC7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Дата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1843" w:type="dxa"/>
            <w:textDirection w:val="btLr"/>
            <w:vAlign w:val="center"/>
          </w:tcPr>
          <w:p w:rsidR="00A8249C" w:rsidRPr="00DD4073" w:rsidRDefault="00A8249C" w:rsidP="003C1FC7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Реквизиты документов – оснований возникновения (прекращения) права муниципальной собственности на недвижимое имущество</w:t>
            </w:r>
          </w:p>
        </w:tc>
        <w:tc>
          <w:tcPr>
            <w:tcW w:w="1701" w:type="dxa"/>
            <w:textDirection w:val="btLr"/>
            <w:vAlign w:val="center"/>
          </w:tcPr>
          <w:p w:rsidR="00A8249C" w:rsidRPr="00DD4073" w:rsidRDefault="00A8249C" w:rsidP="003C1FC7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1170" w:type="dxa"/>
            <w:textDirection w:val="btLr"/>
          </w:tcPr>
          <w:p w:rsidR="00A8249C" w:rsidRPr="00DD4073" w:rsidRDefault="00A8249C" w:rsidP="003C1FC7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Основания и дата возникновения и прекращения ограничений (обременений) в отношении муниципального недвижимого имущества</w:t>
            </w:r>
          </w:p>
        </w:tc>
      </w:tr>
      <w:tr w:rsidR="00A8249C" w:rsidRPr="00DD4073" w:rsidTr="00A674C4">
        <w:trPr>
          <w:cantSplit/>
          <w:trHeight w:val="278"/>
        </w:trPr>
        <w:tc>
          <w:tcPr>
            <w:tcW w:w="644" w:type="dxa"/>
          </w:tcPr>
          <w:p w:rsidR="00A8249C" w:rsidRPr="00FF24E8" w:rsidRDefault="00A8249C" w:rsidP="007E77A1">
            <w:pPr>
              <w:jc w:val="center"/>
              <w:rPr>
                <w:b/>
                <w:bCs/>
                <w:sz w:val="20"/>
                <w:szCs w:val="20"/>
              </w:rPr>
            </w:pPr>
            <w:r w:rsidRPr="00FF24E8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1730" w:type="dxa"/>
          </w:tcPr>
          <w:p w:rsidR="00A8249C" w:rsidRPr="007E77A1" w:rsidRDefault="00A8249C" w:rsidP="007E77A1">
            <w:pPr>
              <w:rPr>
                <w:b/>
                <w:color w:val="000000"/>
                <w:sz w:val="20"/>
                <w:szCs w:val="20"/>
              </w:rPr>
            </w:pPr>
            <w:r w:rsidRPr="007E77A1">
              <w:rPr>
                <w:b/>
                <w:color w:val="000000"/>
                <w:sz w:val="20"/>
                <w:szCs w:val="20"/>
              </w:rPr>
              <w:t>Здание структурного подразделения МОУ «Обросовская основная общеобразовательная школа»- «Кар-Городковская начальная общеобразовательная школа»</w:t>
            </w:r>
          </w:p>
          <w:p w:rsidR="00A8249C" w:rsidRDefault="00A8249C" w:rsidP="007E77A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A8249C" w:rsidRDefault="00A8249C" w:rsidP="007E77A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Тверская область, Молоковский район, с/пОбросовское, д. Карельский Городок, д.75</w:t>
            </w:r>
          </w:p>
        </w:tc>
        <w:tc>
          <w:tcPr>
            <w:tcW w:w="1827" w:type="dxa"/>
          </w:tcPr>
          <w:p w:rsidR="00A8249C" w:rsidRDefault="00A8249C" w:rsidP="007E77A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69:21:0180501:</w:t>
            </w:r>
          </w:p>
          <w:p w:rsidR="00A8249C" w:rsidRDefault="00A8249C" w:rsidP="007E77A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243</w:t>
            </w:r>
          </w:p>
        </w:tc>
        <w:tc>
          <w:tcPr>
            <w:tcW w:w="999" w:type="dxa"/>
          </w:tcPr>
          <w:p w:rsidR="00A8249C" w:rsidRDefault="00A8249C" w:rsidP="007E77A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133 кв.м.</w:t>
            </w:r>
          </w:p>
        </w:tc>
        <w:tc>
          <w:tcPr>
            <w:tcW w:w="1276" w:type="dxa"/>
          </w:tcPr>
          <w:p w:rsidR="00A8249C" w:rsidRDefault="00A8249C" w:rsidP="007E77A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A8249C" w:rsidRPr="00DD4073" w:rsidRDefault="00A8249C" w:rsidP="007E77A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A8249C" w:rsidRDefault="00A8249C" w:rsidP="007E77A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30.09.2014</w:t>
            </w:r>
          </w:p>
        </w:tc>
        <w:tc>
          <w:tcPr>
            <w:tcW w:w="1843" w:type="dxa"/>
          </w:tcPr>
          <w:p w:rsidR="00A8249C" w:rsidRDefault="00A8249C" w:rsidP="00C0264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МО «Молоковский район» Тверской области </w:t>
            </w:r>
          </w:p>
          <w:p w:rsidR="00A8249C" w:rsidRDefault="00A8249C" w:rsidP="00C0264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8249C" w:rsidRDefault="00A8249C" w:rsidP="00C0264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Документы- основания: Перечень предприятий, имущества передаваемых в муниципальную собственность Молоковского района, утвержденный решением Малого Совета Тверского областного Совета народных депутатов от 05.08.1992 № 93</w:t>
            </w:r>
          </w:p>
          <w:p w:rsidR="00A8249C" w:rsidRDefault="00A8249C" w:rsidP="00C0264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8249C" w:rsidRDefault="00A8249C" w:rsidP="00C0264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85309">
              <w:rPr>
                <w:b/>
                <w:color w:val="000000"/>
                <w:sz w:val="20"/>
                <w:szCs w:val="20"/>
              </w:rPr>
              <w:t>Свидетельство о государ</w:t>
            </w:r>
            <w:r>
              <w:rPr>
                <w:b/>
                <w:color w:val="000000"/>
                <w:sz w:val="20"/>
                <w:szCs w:val="20"/>
              </w:rPr>
              <w:t>ственной регистрации права, запись регистрации от 30.09.2014№69-69-04/021/2014-085</w:t>
            </w:r>
          </w:p>
        </w:tc>
        <w:tc>
          <w:tcPr>
            <w:tcW w:w="1701" w:type="dxa"/>
          </w:tcPr>
          <w:p w:rsidR="00A8249C" w:rsidRDefault="00A8249C" w:rsidP="007E77A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МОУ Обросовская основная общеобразовательная школа</w:t>
            </w:r>
          </w:p>
          <w:p w:rsidR="00A8249C" w:rsidRDefault="00A8249C" w:rsidP="007E77A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8249C" w:rsidRDefault="00A8249C" w:rsidP="007E77A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Постановление администрации  от 26.08.2014 </w:t>
            </w:r>
          </w:p>
          <w:p w:rsidR="00A8249C" w:rsidRDefault="00A8249C" w:rsidP="007E77A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№ 210</w:t>
            </w:r>
          </w:p>
          <w:p w:rsidR="00A8249C" w:rsidRDefault="00A8249C" w:rsidP="007E77A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8249C" w:rsidRDefault="00A8249C" w:rsidP="00C0264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85309">
              <w:rPr>
                <w:b/>
                <w:color w:val="000000"/>
                <w:sz w:val="20"/>
                <w:szCs w:val="20"/>
              </w:rPr>
              <w:t>Свидетельство о государ</w:t>
            </w:r>
            <w:r>
              <w:rPr>
                <w:b/>
                <w:color w:val="000000"/>
                <w:sz w:val="20"/>
                <w:szCs w:val="20"/>
              </w:rPr>
              <w:t>ственной регистрации права, запись регистрации  от 30.09.2014 №69-69-04/021/2014-086</w:t>
            </w:r>
          </w:p>
        </w:tc>
        <w:tc>
          <w:tcPr>
            <w:tcW w:w="1170" w:type="dxa"/>
          </w:tcPr>
          <w:p w:rsidR="00A8249C" w:rsidRDefault="00A8249C" w:rsidP="007E77A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A8249C" w:rsidRPr="00DD4073" w:rsidTr="00A674C4">
        <w:trPr>
          <w:cantSplit/>
          <w:trHeight w:val="278"/>
        </w:trPr>
        <w:tc>
          <w:tcPr>
            <w:tcW w:w="644" w:type="dxa"/>
          </w:tcPr>
          <w:p w:rsidR="00A8249C" w:rsidRPr="00FF24E8" w:rsidRDefault="00A8249C" w:rsidP="007E77A1">
            <w:pPr>
              <w:jc w:val="center"/>
              <w:rPr>
                <w:b/>
                <w:bCs/>
                <w:sz w:val="20"/>
                <w:szCs w:val="20"/>
              </w:rPr>
            </w:pPr>
            <w:r w:rsidRPr="00FF24E8"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1730" w:type="dxa"/>
          </w:tcPr>
          <w:p w:rsidR="00A8249C" w:rsidRDefault="00A8249C" w:rsidP="007E77A1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Обросовская основная общеобразовательная школа</w:t>
            </w:r>
          </w:p>
        </w:tc>
        <w:tc>
          <w:tcPr>
            <w:tcW w:w="1843" w:type="dxa"/>
          </w:tcPr>
          <w:p w:rsidR="00A8249C" w:rsidRDefault="00A8249C" w:rsidP="007E77A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Тверская область, Молоковский район, с/пОбросовское, д. Обросово, д.52</w:t>
            </w:r>
          </w:p>
        </w:tc>
        <w:tc>
          <w:tcPr>
            <w:tcW w:w="1827" w:type="dxa"/>
          </w:tcPr>
          <w:p w:rsidR="00A8249C" w:rsidRDefault="00A8249C" w:rsidP="007E77A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69:21:0180801:</w:t>
            </w:r>
          </w:p>
          <w:p w:rsidR="00A8249C" w:rsidRDefault="00A8249C" w:rsidP="007E77A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179</w:t>
            </w:r>
          </w:p>
        </w:tc>
        <w:tc>
          <w:tcPr>
            <w:tcW w:w="999" w:type="dxa"/>
          </w:tcPr>
          <w:p w:rsidR="00A8249C" w:rsidRDefault="00A8249C" w:rsidP="007E77A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1211,7 кв.м.</w:t>
            </w:r>
          </w:p>
        </w:tc>
        <w:tc>
          <w:tcPr>
            <w:tcW w:w="1276" w:type="dxa"/>
          </w:tcPr>
          <w:p w:rsidR="00A8249C" w:rsidRDefault="00A8249C" w:rsidP="007E77A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A8249C" w:rsidRPr="00DD4073" w:rsidRDefault="00A8249C" w:rsidP="007E77A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A8249C" w:rsidRDefault="00A8249C" w:rsidP="007E77A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30.09.2014</w:t>
            </w:r>
          </w:p>
        </w:tc>
        <w:tc>
          <w:tcPr>
            <w:tcW w:w="1843" w:type="dxa"/>
          </w:tcPr>
          <w:p w:rsidR="00A8249C" w:rsidRDefault="00A8249C" w:rsidP="007E77A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МО</w:t>
            </w:r>
            <w:bookmarkStart w:id="0" w:name="_GoBack"/>
            <w:bookmarkEnd w:id="0"/>
            <w:r>
              <w:rPr>
                <w:b/>
                <w:color w:val="000000"/>
                <w:sz w:val="20"/>
                <w:szCs w:val="20"/>
              </w:rPr>
              <w:t xml:space="preserve"> « Молоковский район» Тверской области</w:t>
            </w:r>
          </w:p>
          <w:p w:rsidR="00A8249C" w:rsidRDefault="00A8249C" w:rsidP="007E77A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8249C" w:rsidRDefault="00A8249C" w:rsidP="007E77A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Документы-основания:</w:t>
            </w:r>
          </w:p>
          <w:p w:rsidR="00A8249C" w:rsidRDefault="00A8249C" w:rsidP="007E77A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Перечень предприятий, имущества передаваемых в муниципальную собственность Молоковского района, утвержденный решением Малого Совета Тверского областного Совета народных депутатов от 05.08.1992 № 93</w:t>
            </w:r>
          </w:p>
          <w:p w:rsidR="00A8249C" w:rsidRDefault="00A8249C" w:rsidP="007E77A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8249C" w:rsidRDefault="00A8249C" w:rsidP="007E77A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85309">
              <w:rPr>
                <w:b/>
                <w:color w:val="000000"/>
                <w:sz w:val="20"/>
                <w:szCs w:val="20"/>
              </w:rPr>
              <w:t>Свидетельство о государ</w:t>
            </w:r>
            <w:r>
              <w:rPr>
                <w:b/>
                <w:color w:val="000000"/>
                <w:sz w:val="20"/>
                <w:szCs w:val="20"/>
              </w:rPr>
              <w:t>ственной регистрации права , запись регистрации № 69-69-04/021/2014-083 от 30.09.2014</w:t>
            </w:r>
          </w:p>
        </w:tc>
        <w:tc>
          <w:tcPr>
            <w:tcW w:w="1701" w:type="dxa"/>
          </w:tcPr>
          <w:p w:rsidR="00A8249C" w:rsidRDefault="00A8249C" w:rsidP="007E77A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Обросовская основная общеобразовательная школа</w:t>
            </w:r>
          </w:p>
          <w:p w:rsidR="00A8249C" w:rsidRDefault="00A8249C" w:rsidP="007E77A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8249C" w:rsidRDefault="00A8249C" w:rsidP="00424AF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Постановление администрации  от 26.08.2014 </w:t>
            </w:r>
          </w:p>
          <w:p w:rsidR="00A8249C" w:rsidRDefault="00A8249C" w:rsidP="00424AF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№ 209</w:t>
            </w:r>
          </w:p>
          <w:p w:rsidR="00A8249C" w:rsidRDefault="00A8249C" w:rsidP="007E77A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8249C" w:rsidRDefault="00A8249C" w:rsidP="007E77A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85309">
              <w:rPr>
                <w:b/>
                <w:color w:val="000000"/>
                <w:sz w:val="20"/>
                <w:szCs w:val="20"/>
              </w:rPr>
              <w:t>Свидетельство о государ</w:t>
            </w:r>
            <w:r>
              <w:rPr>
                <w:b/>
                <w:color w:val="000000"/>
                <w:sz w:val="20"/>
                <w:szCs w:val="20"/>
              </w:rPr>
              <w:t>ственной регистрации права , запись регистрации № 69-69-04/021/2014-084 от 30.09.2014 г.</w:t>
            </w:r>
          </w:p>
        </w:tc>
        <w:tc>
          <w:tcPr>
            <w:tcW w:w="1170" w:type="dxa"/>
          </w:tcPr>
          <w:p w:rsidR="00A8249C" w:rsidRDefault="00A8249C" w:rsidP="007E77A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A8249C" w:rsidRPr="00DD4073" w:rsidTr="00A674C4">
        <w:trPr>
          <w:cantSplit/>
          <w:trHeight w:val="278"/>
        </w:trPr>
        <w:tc>
          <w:tcPr>
            <w:tcW w:w="644" w:type="dxa"/>
          </w:tcPr>
          <w:p w:rsidR="00A8249C" w:rsidRPr="00FF24E8" w:rsidRDefault="00A8249C" w:rsidP="007E77A1">
            <w:pPr>
              <w:jc w:val="center"/>
              <w:rPr>
                <w:b/>
                <w:bCs/>
                <w:sz w:val="20"/>
                <w:szCs w:val="20"/>
              </w:rPr>
            </w:pPr>
            <w:r w:rsidRPr="00FF24E8">
              <w:rPr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1730" w:type="dxa"/>
          </w:tcPr>
          <w:p w:rsidR="00A8249C" w:rsidRDefault="00A8249C" w:rsidP="007E77A1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Здание</w:t>
            </w:r>
          </w:p>
        </w:tc>
        <w:tc>
          <w:tcPr>
            <w:tcW w:w="1843" w:type="dxa"/>
          </w:tcPr>
          <w:p w:rsidR="00A8249C" w:rsidRPr="007E77A1" w:rsidRDefault="00A8249C" w:rsidP="007E77A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E77A1">
              <w:rPr>
                <w:b/>
                <w:color w:val="000000"/>
                <w:sz w:val="20"/>
                <w:szCs w:val="20"/>
              </w:rPr>
              <w:t>Тверская обл., Молоковский</w:t>
            </w:r>
            <w:r>
              <w:rPr>
                <w:b/>
                <w:color w:val="000000"/>
                <w:sz w:val="20"/>
                <w:szCs w:val="20"/>
              </w:rPr>
              <w:t xml:space="preserve"> район</w:t>
            </w:r>
            <w:r w:rsidRPr="007E77A1">
              <w:rPr>
                <w:b/>
                <w:color w:val="000000"/>
                <w:sz w:val="20"/>
                <w:szCs w:val="20"/>
              </w:rPr>
              <w:t>, с/пОбросовское, д. Обросово, д.46</w:t>
            </w:r>
          </w:p>
          <w:p w:rsidR="00A8249C" w:rsidRDefault="00A8249C" w:rsidP="007E77A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27" w:type="dxa"/>
          </w:tcPr>
          <w:p w:rsidR="00A8249C" w:rsidRDefault="00A8249C" w:rsidP="007E77A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E77A1">
              <w:rPr>
                <w:b/>
                <w:color w:val="000000"/>
                <w:sz w:val="20"/>
                <w:szCs w:val="20"/>
              </w:rPr>
              <w:t>69:21:0180801:</w:t>
            </w:r>
          </w:p>
          <w:p w:rsidR="00A8249C" w:rsidRPr="007E77A1" w:rsidRDefault="00A8249C" w:rsidP="007E77A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E77A1">
              <w:rPr>
                <w:b/>
                <w:color w:val="000000"/>
                <w:sz w:val="20"/>
                <w:szCs w:val="20"/>
              </w:rPr>
              <w:t>182</w:t>
            </w:r>
          </w:p>
          <w:p w:rsidR="00A8249C" w:rsidRDefault="00A8249C" w:rsidP="007E77A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9" w:type="dxa"/>
          </w:tcPr>
          <w:p w:rsidR="00A8249C" w:rsidRDefault="00A8249C" w:rsidP="007E77A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308,7</w:t>
            </w:r>
          </w:p>
        </w:tc>
        <w:tc>
          <w:tcPr>
            <w:tcW w:w="1276" w:type="dxa"/>
          </w:tcPr>
          <w:p w:rsidR="00A8249C" w:rsidRDefault="00A8249C" w:rsidP="007E77A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A8249C" w:rsidRPr="007E77A1" w:rsidRDefault="00A8249C" w:rsidP="007E77A1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A8249C" w:rsidRDefault="00A8249C" w:rsidP="007E77A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05.10.2016</w:t>
            </w:r>
          </w:p>
        </w:tc>
        <w:tc>
          <w:tcPr>
            <w:tcW w:w="1843" w:type="dxa"/>
          </w:tcPr>
          <w:p w:rsidR="00A8249C" w:rsidRDefault="00A8249C" w:rsidP="007E77A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МО «Молоковский район» Тверской области</w:t>
            </w:r>
          </w:p>
          <w:p w:rsidR="00A8249C" w:rsidRDefault="00A8249C" w:rsidP="007E77A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Документы-основания:  Решение Молоковского районного суда Тверской области от 29.07.2016 № 2-144 2016 дата вступления в законную силу 30.08.2016.</w:t>
            </w:r>
          </w:p>
          <w:p w:rsidR="00A8249C" w:rsidRPr="00185309" w:rsidRDefault="00A8249C" w:rsidP="007E77A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Выписка из </w:t>
            </w:r>
            <w:r w:rsidRPr="008C054C">
              <w:rPr>
                <w:b/>
                <w:sz w:val="20"/>
                <w:szCs w:val="20"/>
              </w:rPr>
              <w:t>ЕГРН</w:t>
            </w:r>
            <w:r>
              <w:rPr>
                <w:b/>
                <w:sz w:val="20"/>
                <w:szCs w:val="20"/>
              </w:rPr>
              <w:t>с</w:t>
            </w:r>
            <w:r w:rsidRPr="009B67BF">
              <w:rPr>
                <w:b/>
                <w:sz w:val="20"/>
                <w:szCs w:val="20"/>
              </w:rPr>
              <w:t xml:space="preserve">обственность </w:t>
            </w:r>
          </w:p>
          <w:p w:rsidR="00A8249C" w:rsidRPr="009B67BF" w:rsidRDefault="00A8249C" w:rsidP="009B67BF">
            <w:pPr>
              <w:jc w:val="center"/>
              <w:rPr>
                <w:b/>
                <w:sz w:val="20"/>
                <w:szCs w:val="20"/>
              </w:rPr>
            </w:pPr>
            <w:r w:rsidRPr="009B67BF">
              <w:rPr>
                <w:b/>
                <w:sz w:val="20"/>
                <w:szCs w:val="20"/>
              </w:rPr>
              <w:t>№ 69-69/004-69/340/001/2016-40/2 от 05.10.2016</w:t>
            </w:r>
          </w:p>
          <w:p w:rsidR="00A8249C" w:rsidRPr="00185309" w:rsidRDefault="00A8249C" w:rsidP="007E77A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A8249C" w:rsidRDefault="00A8249C" w:rsidP="007E77A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МДОУ Обросовский детский сад </w:t>
            </w:r>
          </w:p>
          <w:p w:rsidR="00A8249C" w:rsidRDefault="00A8249C" w:rsidP="007E77A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8249C" w:rsidRDefault="00A8249C" w:rsidP="007E77A1">
            <w:pPr>
              <w:jc w:val="center"/>
              <w:rPr>
                <w:b/>
                <w:sz w:val="20"/>
                <w:szCs w:val="20"/>
              </w:rPr>
            </w:pPr>
            <w:r w:rsidRPr="008C054C">
              <w:rPr>
                <w:b/>
                <w:sz w:val="20"/>
                <w:szCs w:val="20"/>
              </w:rPr>
              <w:t>Постановление №127-1 от 13.10.2016</w:t>
            </w:r>
          </w:p>
          <w:p w:rsidR="00A8249C" w:rsidRDefault="00A8249C" w:rsidP="007E77A1">
            <w:pPr>
              <w:jc w:val="center"/>
              <w:rPr>
                <w:b/>
                <w:sz w:val="20"/>
                <w:szCs w:val="20"/>
              </w:rPr>
            </w:pPr>
          </w:p>
          <w:p w:rsidR="00A8249C" w:rsidRDefault="00A8249C" w:rsidP="007E77A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Выписка из ЕГРН от 05.12.2016, оперативное управление., запись регистрации  № 69-69/004-69/340/001/2016-117/1</w:t>
            </w:r>
          </w:p>
        </w:tc>
        <w:tc>
          <w:tcPr>
            <w:tcW w:w="1170" w:type="dxa"/>
          </w:tcPr>
          <w:p w:rsidR="00A8249C" w:rsidRDefault="00A8249C" w:rsidP="007E77A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Не зарегистрировано</w:t>
            </w:r>
          </w:p>
        </w:tc>
      </w:tr>
      <w:tr w:rsidR="00A8249C" w:rsidRPr="00DD4073" w:rsidTr="00A674C4">
        <w:trPr>
          <w:cantSplit/>
          <w:trHeight w:val="278"/>
        </w:trPr>
        <w:tc>
          <w:tcPr>
            <w:tcW w:w="644" w:type="dxa"/>
            <w:vAlign w:val="center"/>
          </w:tcPr>
          <w:p w:rsidR="00A8249C" w:rsidRPr="00FF24E8" w:rsidRDefault="00A8249C" w:rsidP="0023532E">
            <w:pPr>
              <w:jc w:val="center"/>
              <w:rPr>
                <w:b/>
                <w:bCs/>
                <w:sz w:val="20"/>
                <w:szCs w:val="20"/>
              </w:rPr>
            </w:pPr>
            <w:r w:rsidRPr="00FF24E8">
              <w:rPr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1730" w:type="dxa"/>
          </w:tcPr>
          <w:p w:rsidR="00A8249C" w:rsidRDefault="00A8249C" w:rsidP="0023532E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Здание школы</w:t>
            </w:r>
          </w:p>
        </w:tc>
        <w:tc>
          <w:tcPr>
            <w:tcW w:w="1843" w:type="dxa"/>
          </w:tcPr>
          <w:p w:rsidR="00A8249C" w:rsidRDefault="00A8249C" w:rsidP="0023532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Тверская область, Молоковский район, пгт.Молоково, ул. Красноармейская,д.31</w:t>
            </w:r>
          </w:p>
        </w:tc>
        <w:tc>
          <w:tcPr>
            <w:tcW w:w="1827" w:type="dxa"/>
          </w:tcPr>
          <w:p w:rsidR="00A8249C" w:rsidRDefault="00A8249C" w:rsidP="0023532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69:21:0070113:9:4</w:t>
            </w:r>
          </w:p>
        </w:tc>
        <w:tc>
          <w:tcPr>
            <w:tcW w:w="999" w:type="dxa"/>
          </w:tcPr>
          <w:p w:rsidR="00A8249C" w:rsidRDefault="00A8249C" w:rsidP="0023532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6249,9 кв.м.</w:t>
            </w:r>
          </w:p>
        </w:tc>
        <w:tc>
          <w:tcPr>
            <w:tcW w:w="1276" w:type="dxa"/>
          </w:tcPr>
          <w:p w:rsidR="00A8249C" w:rsidRDefault="00A8249C" w:rsidP="0023532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1035285 руб.</w:t>
            </w:r>
          </w:p>
        </w:tc>
        <w:tc>
          <w:tcPr>
            <w:tcW w:w="1276" w:type="dxa"/>
          </w:tcPr>
          <w:p w:rsidR="00A8249C" w:rsidRPr="00DD4073" w:rsidRDefault="00A8249C" w:rsidP="0023532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A8249C" w:rsidRDefault="00A8249C" w:rsidP="0023532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05.08.1992</w:t>
            </w:r>
          </w:p>
        </w:tc>
        <w:tc>
          <w:tcPr>
            <w:tcW w:w="1843" w:type="dxa"/>
          </w:tcPr>
          <w:p w:rsidR="00A8249C" w:rsidRDefault="00A8249C" w:rsidP="0023532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МО                                    « Молоковский район» Тверской области</w:t>
            </w:r>
          </w:p>
          <w:p w:rsidR="00A8249C" w:rsidRDefault="00A8249C" w:rsidP="0023532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Документы- основания:</w:t>
            </w:r>
          </w:p>
          <w:p w:rsidR="00A8249C" w:rsidRDefault="00A8249C" w:rsidP="002F060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Перечень предприятий, имущества передаваемых в муниципальную собственность Молоковского района, утвержденный решением Малого Совета Тверского областного Совета народных депутатов от 05.08.1992 № 93</w:t>
            </w:r>
          </w:p>
          <w:p w:rsidR="00A8249C" w:rsidRDefault="00A8249C" w:rsidP="002F060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8249C" w:rsidRDefault="00A8249C" w:rsidP="0023532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8249C" w:rsidRDefault="00A8249C" w:rsidP="00A254D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A8249C" w:rsidRDefault="00A8249C" w:rsidP="0023532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МОУ Молоковская средняя общеобразовательная школа</w:t>
            </w:r>
            <w:r w:rsidRPr="003B0940">
              <w:rPr>
                <w:b/>
                <w:color w:val="000000"/>
                <w:sz w:val="20"/>
                <w:szCs w:val="20"/>
              </w:rPr>
              <w:t>имени Маршала  Советского Союза Героя Советского Союза Н.В. Огаркова</w:t>
            </w:r>
          </w:p>
          <w:p w:rsidR="00A8249C" w:rsidRDefault="00A8249C" w:rsidP="0023532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8249C" w:rsidRDefault="00A8249C" w:rsidP="0023532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Постановление администрации от 09.11.2012</w:t>
            </w:r>
          </w:p>
          <w:p w:rsidR="00A8249C" w:rsidRDefault="00A8249C" w:rsidP="0023532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№ 367</w:t>
            </w:r>
          </w:p>
          <w:p w:rsidR="00A8249C" w:rsidRDefault="00A8249C" w:rsidP="0023532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8249C" w:rsidRDefault="00A8249C" w:rsidP="0023532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85309">
              <w:rPr>
                <w:b/>
                <w:color w:val="000000"/>
                <w:sz w:val="20"/>
                <w:szCs w:val="20"/>
              </w:rPr>
              <w:t>Свидетельство о государ</w:t>
            </w:r>
            <w:r>
              <w:rPr>
                <w:b/>
                <w:color w:val="000000"/>
                <w:sz w:val="20"/>
                <w:szCs w:val="20"/>
              </w:rPr>
              <w:t>ственной регистрации права, запись регистрации  от 19.02.2013 № 69-69-04/002/2013-151</w:t>
            </w:r>
          </w:p>
        </w:tc>
        <w:tc>
          <w:tcPr>
            <w:tcW w:w="1170" w:type="dxa"/>
          </w:tcPr>
          <w:p w:rsidR="00A8249C" w:rsidRDefault="00A8249C" w:rsidP="0023532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A8249C" w:rsidRPr="00DD4073" w:rsidTr="00A674C4">
        <w:trPr>
          <w:cantSplit/>
          <w:trHeight w:val="278"/>
        </w:trPr>
        <w:tc>
          <w:tcPr>
            <w:tcW w:w="644" w:type="dxa"/>
            <w:vAlign w:val="center"/>
          </w:tcPr>
          <w:p w:rsidR="00A8249C" w:rsidRPr="00FF24E8" w:rsidRDefault="00A8249C" w:rsidP="0023532E">
            <w:pPr>
              <w:jc w:val="center"/>
              <w:rPr>
                <w:b/>
                <w:bCs/>
                <w:sz w:val="20"/>
                <w:szCs w:val="20"/>
              </w:rPr>
            </w:pPr>
            <w:r w:rsidRPr="00FF24E8">
              <w:rPr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1730" w:type="dxa"/>
          </w:tcPr>
          <w:p w:rsidR="00A8249C" w:rsidRDefault="00A8249C" w:rsidP="0023532E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Здание</w:t>
            </w:r>
          </w:p>
        </w:tc>
        <w:tc>
          <w:tcPr>
            <w:tcW w:w="1843" w:type="dxa"/>
          </w:tcPr>
          <w:p w:rsidR="00A8249C" w:rsidRDefault="00A8249C" w:rsidP="0023532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Тверская область, Молоковский район, с/п Делединское, с.Деледино ул. Центральная,д.88</w:t>
            </w:r>
          </w:p>
        </w:tc>
        <w:tc>
          <w:tcPr>
            <w:tcW w:w="1827" w:type="dxa"/>
          </w:tcPr>
          <w:p w:rsidR="00A8249C" w:rsidRDefault="00A8249C" w:rsidP="0023532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69:21:0121001:215</w:t>
            </w:r>
          </w:p>
        </w:tc>
        <w:tc>
          <w:tcPr>
            <w:tcW w:w="999" w:type="dxa"/>
          </w:tcPr>
          <w:p w:rsidR="00A8249C" w:rsidRDefault="00A8249C" w:rsidP="0023532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527 кв.м.</w:t>
            </w:r>
          </w:p>
        </w:tc>
        <w:tc>
          <w:tcPr>
            <w:tcW w:w="1276" w:type="dxa"/>
          </w:tcPr>
          <w:p w:rsidR="00A8249C" w:rsidRDefault="00A8249C" w:rsidP="0023532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A8249C" w:rsidRPr="00DD4073" w:rsidRDefault="00A8249C" w:rsidP="0023532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A8249C" w:rsidRDefault="00A8249C" w:rsidP="0023532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05.08.1992</w:t>
            </w:r>
          </w:p>
        </w:tc>
        <w:tc>
          <w:tcPr>
            <w:tcW w:w="1843" w:type="dxa"/>
          </w:tcPr>
          <w:p w:rsidR="00A8249C" w:rsidRDefault="00A8249C" w:rsidP="005F589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МО                                    « Молоковский район» Тверской области</w:t>
            </w:r>
          </w:p>
          <w:p w:rsidR="00A8249C" w:rsidRDefault="00A8249C" w:rsidP="005F589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Документы- основания:</w:t>
            </w:r>
          </w:p>
          <w:p w:rsidR="00A8249C" w:rsidRDefault="00A8249C" w:rsidP="005F589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Перечень предприятий, имущества передаваемых в муниципальную собственность Молоковского района, утвержденный решением Малого Совета Тверского областного Совета народных депутатов от 05.08.1992 № 93</w:t>
            </w:r>
          </w:p>
          <w:p w:rsidR="00A8249C" w:rsidRDefault="00A8249C" w:rsidP="0023532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A8249C" w:rsidRDefault="00A8249C" w:rsidP="0023532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МОУ Молоковская средняя общеобразовательная школа</w:t>
            </w:r>
            <w:r w:rsidRPr="003B0940">
              <w:rPr>
                <w:b/>
                <w:color w:val="000000"/>
                <w:sz w:val="20"/>
                <w:szCs w:val="20"/>
              </w:rPr>
              <w:t>имени Маршала  Советского Союза Героя Советского Союза Н.В. Огаркова</w:t>
            </w:r>
          </w:p>
          <w:p w:rsidR="00A8249C" w:rsidRDefault="00A8249C" w:rsidP="0023532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8249C" w:rsidRDefault="00A8249C" w:rsidP="0023532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Постановление администрации от 15.10.2013 </w:t>
            </w:r>
          </w:p>
          <w:p w:rsidR="00A8249C" w:rsidRDefault="00A8249C" w:rsidP="0023532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№ 350</w:t>
            </w:r>
          </w:p>
          <w:p w:rsidR="00A8249C" w:rsidRDefault="00A8249C" w:rsidP="0023532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8249C" w:rsidRDefault="00A8249C" w:rsidP="0023532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85309">
              <w:rPr>
                <w:b/>
                <w:color w:val="000000"/>
                <w:sz w:val="20"/>
                <w:szCs w:val="20"/>
              </w:rPr>
              <w:t>Свидетельство о государ</w:t>
            </w:r>
            <w:r>
              <w:rPr>
                <w:b/>
                <w:color w:val="000000"/>
                <w:sz w:val="20"/>
                <w:szCs w:val="20"/>
              </w:rPr>
              <w:t>ственной регистрации права , запись регистрации№ 69-69-04/021/2013-285 от 12.11.2013</w:t>
            </w:r>
          </w:p>
        </w:tc>
        <w:tc>
          <w:tcPr>
            <w:tcW w:w="1170" w:type="dxa"/>
          </w:tcPr>
          <w:p w:rsidR="00A8249C" w:rsidRDefault="00A8249C" w:rsidP="0023532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A8249C" w:rsidRPr="00DD4073" w:rsidTr="00A674C4">
        <w:trPr>
          <w:cantSplit/>
          <w:trHeight w:val="278"/>
        </w:trPr>
        <w:tc>
          <w:tcPr>
            <w:tcW w:w="644" w:type="dxa"/>
            <w:vAlign w:val="center"/>
          </w:tcPr>
          <w:p w:rsidR="00A8249C" w:rsidRPr="00FF24E8" w:rsidRDefault="00A8249C" w:rsidP="0023532E">
            <w:pPr>
              <w:jc w:val="center"/>
              <w:rPr>
                <w:b/>
                <w:bCs/>
                <w:sz w:val="20"/>
                <w:szCs w:val="20"/>
              </w:rPr>
            </w:pPr>
            <w:r w:rsidRPr="00FF24E8">
              <w:rPr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1730" w:type="dxa"/>
          </w:tcPr>
          <w:p w:rsidR="00A8249C" w:rsidRDefault="00A8249C" w:rsidP="003B0940">
            <w:pPr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Здание</w:t>
            </w:r>
          </w:p>
        </w:tc>
        <w:tc>
          <w:tcPr>
            <w:tcW w:w="1843" w:type="dxa"/>
          </w:tcPr>
          <w:p w:rsidR="00A8249C" w:rsidRDefault="00A8249C" w:rsidP="0023532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B2BE4">
              <w:rPr>
                <w:b/>
                <w:color w:val="000000"/>
                <w:sz w:val="20"/>
                <w:szCs w:val="20"/>
              </w:rPr>
              <w:t>Тверская область, Молоковский район, с/п Делединское, с.Деледино ул. Центральная,д.</w:t>
            </w:r>
            <w:r>
              <w:rPr>
                <w:b/>
                <w:color w:val="000000"/>
                <w:sz w:val="20"/>
                <w:szCs w:val="20"/>
              </w:rPr>
              <w:t>89</w:t>
            </w:r>
          </w:p>
        </w:tc>
        <w:tc>
          <w:tcPr>
            <w:tcW w:w="1827" w:type="dxa"/>
          </w:tcPr>
          <w:p w:rsidR="00A8249C" w:rsidRDefault="00A8249C" w:rsidP="0023532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69:21:0121001:</w:t>
            </w:r>
          </w:p>
          <w:p w:rsidR="00A8249C" w:rsidRDefault="00A8249C" w:rsidP="0023532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214</w:t>
            </w:r>
          </w:p>
        </w:tc>
        <w:tc>
          <w:tcPr>
            <w:tcW w:w="999" w:type="dxa"/>
          </w:tcPr>
          <w:p w:rsidR="00A8249C" w:rsidRDefault="00A8249C" w:rsidP="0023532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157,2 кв.м</w:t>
            </w:r>
          </w:p>
        </w:tc>
        <w:tc>
          <w:tcPr>
            <w:tcW w:w="1276" w:type="dxa"/>
          </w:tcPr>
          <w:p w:rsidR="00A8249C" w:rsidRDefault="00A8249C" w:rsidP="0023532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A8249C" w:rsidRPr="00DD4073" w:rsidRDefault="00A8249C" w:rsidP="0023532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A8249C" w:rsidRDefault="00A8249C" w:rsidP="0023532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05.08.1992</w:t>
            </w:r>
          </w:p>
        </w:tc>
        <w:tc>
          <w:tcPr>
            <w:tcW w:w="1843" w:type="dxa"/>
          </w:tcPr>
          <w:p w:rsidR="00A8249C" w:rsidRDefault="00A8249C" w:rsidP="00424AF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МО                                    « Молоковский район» Тверской области</w:t>
            </w:r>
          </w:p>
          <w:p w:rsidR="00A8249C" w:rsidRDefault="00A8249C" w:rsidP="00424AF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Документы- основания:</w:t>
            </w:r>
          </w:p>
          <w:p w:rsidR="00A8249C" w:rsidRDefault="00A8249C" w:rsidP="00424AF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Перечень предприятий, имущества передаваемых в муниципальную собственность Молоковского района, утвержденный решением Малого Совета Тверского областного Совета народных депутатов от 05.08.1992 № 93</w:t>
            </w:r>
          </w:p>
          <w:p w:rsidR="00A8249C" w:rsidRPr="0023532E" w:rsidRDefault="00A8249C" w:rsidP="0023532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A8249C" w:rsidRDefault="00A8249C" w:rsidP="008B2BE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B2BE4">
              <w:rPr>
                <w:b/>
                <w:color w:val="000000"/>
                <w:sz w:val="20"/>
                <w:szCs w:val="20"/>
              </w:rPr>
              <w:t>МОУ Молоковская средняя общеобразовательная школа</w:t>
            </w:r>
            <w:r w:rsidRPr="003B0940">
              <w:rPr>
                <w:b/>
                <w:color w:val="000000"/>
                <w:sz w:val="20"/>
                <w:szCs w:val="20"/>
              </w:rPr>
              <w:t>имени Маршала  Советского Союза Героя Советского Союза Н.В. Огаркова</w:t>
            </w:r>
          </w:p>
          <w:p w:rsidR="00A8249C" w:rsidRPr="008B2BE4" w:rsidRDefault="00A8249C" w:rsidP="008B2BE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8249C" w:rsidRDefault="00A8249C" w:rsidP="001400A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Постановление администрации от 15.10.2013 </w:t>
            </w:r>
          </w:p>
          <w:p w:rsidR="00A8249C" w:rsidRDefault="00A8249C" w:rsidP="001400A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№ 350</w:t>
            </w:r>
          </w:p>
          <w:p w:rsidR="00A8249C" w:rsidRDefault="00A8249C" w:rsidP="008B2BE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8249C" w:rsidRPr="008B2BE4" w:rsidRDefault="00A8249C" w:rsidP="008B2BE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8249C" w:rsidRDefault="00A8249C" w:rsidP="008B2BE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B2BE4">
              <w:rPr>
                <w:b/>
                <w:color w:val="000000"/>
                <w:sz w:val="20"/>
                <w:szCs w:val="20"/>
              </w:rPr>
              <w:t>Свидетельство о государственной регистрации пр</w:t>
            </w:r>
            <w:r>
              <w:rPr>
                <w:b/>
                <w:color w:val="000000"/>
                <w:sz w:val="20"/>
                <w:szCs w:val="20"/>
              </w:rPr>
              <w:t>ава, запись регистрации № 69-69-04/021/2013-286 от 12.11.2013</w:t>
            </w:r>
          </w:p>
        </w:tc>
        <w:tc>
          <w:tcPr>
            <w:tcW w:w="1170" w:type="dxa"/>
          </w:tcPr>
          <w:p w:rsidR="00A8249C" w:rsidRDefault="00A8249C" w:rsidP="0023532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A8249C" w:rsidRPr="00DD4073" w:rsidTr="00A674C4">
        <w:trPr>
          <w:cantSplit/>
          <w:trHeight w:val="278"/>
        </w:trPr>
        <w:tc>
          <w:tcPr>
            <w:tcW w:w="644" w:type="dxa"/>
            <w:vAlign w:val="center"/>
          </w:tcPr>
          <w:p w:rsidR="00A8249C" w:rsidRPr="00FF24E8" w:rsidRDefault="00A8249C" w:rsidP="008B2BE4">
            <w:pPr>
              <w:jc w:val="center"/>
              <w:rPr>
                <w:b/>
                <w:bCs/>
                <w:sz w:val="20"/>
                <w:szCs w:val="20"/>
              </w:rPr>
            </w:pPr>
            <w:r w:rsidRPr="00FF24E8">
              <w:rPr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1730" w:type="dxa"/>
          </w:tcPr>
          <w:p w:rsidR="00A8249C" w:rsidRDefault="00A8249C" w:rsidP="008B2BE4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Нежилое здание столовой</w:t>
            </w:r>
          </w:p>
          <w:p w:rsidR="00A8249C" w:rsidRDefault="00A8249C" w:rsidP="008B2BE4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A8249C" w:rsidRDefault="00A8249C" w:rsidP="008B2BE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Тверская область, Молоковский район, с/п Ахматовское, с.Ахматово, ул.Школьная,  д.13</w:t>
            </w:r>
          </w:p>
        </w:tc>
        <w:tc>
          <w:tcPr>
            <w:tcW w:w="1827" w:type="dxa"/>
          </w:tcPr>
          <w:p w:rsidR="00A8249C" w:rsidRDefault="00A8249C" w:rsidP="008B2BE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69:21:0090401:</w:t>
            </w:r>
          </w:p>
          <w:p w:rsidR="00A8249C" w:rsidRDefault="00A8249C" w:rsidP="008B2BE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181</w:t>
            </w:r>
          </w:p>
        </w:tc>
        <w:tc>
          <w:tcPr>
            <w:tcW w:w="999" w:type="dxa"/>
          </w:tcPr>
          <w:p w:rsidR="00A8249C" w:rsidRDefault="00A8249C" w:rsidP="008B2BE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127,3 кв.м.</w:t>
            </w:r>
          </w:p>
        </w:tc>
        <w:tc>
          <w:tcPr>
            <w:tcW w:w="1276" w:type="dxa"/>
          </w:tcPr>
          <w:p w:rsidR="00A8249C" w:rsidRDefault="00A8249C" w:rsidP="008B2BE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A8249C" w:rsidRPr="00DD4073" w:rsidRDefault="00A8249C" w:rsidP="008B2BE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A8249C" w:rsidRDefault="00A8249C" w:rsidP="008B2BE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31.03.2016</w:t>
            </w:r>
          </w:p>
        </w:tc>
        <w:tc>
          <w:tcPr>
            <w:tcW w:w="1843" w:type="dxa"/>
          </w:tcPr>
          <w:p w:rsidR="00A8249C" w:rsidRDefault="00A8249C" w:rsidP="005D177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МО                                « Молоковский район» Тверской области</w:t>
            </w:r>
          </w:p>
          <w:p w:rsidR="00A8249C" w:rsidRDefault="00A8249C" w:rsidP="005D177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Документы- основания: Решение Тверского областного совета народных депутатов от 05.08.1992 № 93 « О передаче объектов, имущества в муниципальную собственность городов и  районов» с перечнем</w:t>
            </w:r>
          </w:p>
          <w:p w:rsidR="00A8249C" w:rsidRDefault="00A8249C" w:rsidP="005D177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85309">
              <w:rPr>
                <w:b/>
                <w:color w:val="000000"/>
                <w:sz w:val="20"/>
                <w:szCs w:val="20"/>
              </w:rPr>
              <w:t>Свидетельство о государ</w:t>
            </w:r>
            <w:r>
              <w:rPr>
                <w:b/>
                <w:color w:val="000000"/>
                <w:sz w:val="20"/>
                <w:szCs w:val="20"/>
              </w:rPr>
              <w:t>ственной регистрации права, запись регистрации от 31.03.2016 г. № 69-69/004-69/121/001/2016-69/1</w:t>
            </w:r>
          </w:p>
        </w:tc>
        <w:tc>
          <w:tcPr>
            <w:tcW w:w="1701" w:type="dxa"/>
          </w:tcPr>
          <w:p w:rsidR="00A8249C" w:rsidRDefault="00A8249C" w:rsidP="008B2BE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МОУ Ахматовская основная общеобразовательная школа</w:t>
            </w:r>
          </w:p>
          <w:p w:rsidR="00A8249C" w:rsidRDefault="00A8249C" w:rsidP="008B2BE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8249C" w:rsidRDefault="00A8249C" w:rsidP="008B2BE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Постановление администрации от 08.04.2016</w:t>
            </w:r>
          </w:p>
          <w:p w:rsidR="00A8249C" w:rsidRDefault="00A8249C" w:rsidP="008B2BE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№ 56</w:t>
            </w:r>
          </w:p>
          <w:p w:rsidR="00A8249C" w:rsidRDefault="00A8249C" w:rsidP="008B2BE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8249C" w:rsidRPr="00221BEB" w:rsidRDefault="00A8249C" w:rsidP="008B2BE4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185309">
              <w:rPr>
                <w:b/>
                <w:color w:val="000000"/>
                <w:sz w:val="20"/>
                <w:szCs w:val="20"/>
              </w:rPr>
              <w:t>Свидетельство о государ</w:t>
            </w:r>
            <w:r>
              <w:rPr>
                <w:b/>
                <w:color w:val="000000"/>
                <w:sz w:val="20"/>
                <w:szCs w:val="20"/>
              </w:rPr>
              <w:t>ственной регистрации права, запись регистрации  от 11.05.2016 69-69/004-69/121/001/2016-124/1</w:t>
            </w:r>
          </w:p>
        </w:tc>
        <w:tc>
          <w:tcPr>
            <w:tcW w:w="1170" w:type="dxa"/>
          </w:tcPr>
          <w:p w:rsidR="00A8249C" w:rsidRDefault="00A8249C" w:rsidP="005D177F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              Не зарегистрировано</w:t>
            </w:r>
          </w:p>
        </w:tc>
      </w:tr>
      <w:tr w:rsidR="00A8249C" w:rsidRPr="00DD4073" w:rsidTr="00A674C4">
        <w:trPr>
          <w:cantSplit/>
          <w:trHeight w:val="278"/>
        </w:trPr>
        <w:tc>
          <w:tcPr>
            <w:tcW w:w="644" w:type="dxa"/>
            <w:vAlign w:val="center"/>
          </w:tcPr>
          <w:p w:rsidR="00A8249C" w:rsidRPr="00FF24E8" w:rsidRDefault="00A8249C" w:rsidP="008B2BE4">
            <w:pPr>
              <w:jc w:val="center"/>
              <w:rPr>
                <w:b/>
                <w:bCs/>
                <w:sz w:val="20"/>
                <w:szCs w:val="20"/>
              </w:rPr>
            </w:pPr>
            <w:r w:rsidRPr="00FF24E8">
              <w:rPr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1730" w:type="dxa"/>
          </w:tcPr>
          <w:p w:rsidR="00A8249C" w:rsidRDefault="00A8249C" w:rsidP="008B2BE4">
            <w:pPr>
              <w:rPr>
                <w:b/>
                <w:color w:val="000000"/>
                <w:sz w:val="20"/>
                <w:szCs w:val="20"/>
              </w:rPr>
            </w:pPr>
          </w:p>
          <w:p w:rsidR="00A8249C" w:rsidRDefault="00A8249C" w:rsidP="003B094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Здание</w:t>
            </w:r>
          </w:p>
        </w:tc>
        <w:tc>
          <w:tcPr>
            <w:tcW w:w="1843" w:type="dxa"/>
          </w:tcPr>
          <w:p w:rsidR="00A8249C" w:rsidRDefault="00A8249C" w:rsidP="008B2BE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Тверская область, Молоковский район, с/п Ахматовское, с.Ахматово, ул.Школьная,  д.15</w:t>
            </w:r>
          </w:p>
        </w:tc>
        <w:tc>
          <w:tcPr>
            <w:tcW w:w="1827" w:type="dxa"/>
          </w:tcPr>
          <w:p w:rsidR="00A8249C" w:rsidRDefault="00A8249C" w:rsidP="008B2BE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69:21:0090401:</w:t>
            </w:r>
          </w:p>
          <w:p w:rsidR="00A8249C" w:rsidRDefault="00A8249C" w:rsidP="008B2BE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168</w:t>
            </w:r>
          </w:p>
        </w:tc>
        <w:tc>
          <w:tcPr>
            <w:tcW w:w="999" w:type="dxa"/>
          </w:tcPr>
          <w:p w:rsidR="00A8249C" w:rsidRDefault="00A8249C" w:rsidP="008B2BE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416,7 кв.м.</w:t>
            </w:r>
          </w:p>
        </w:tc>
        <w:tc>
          <w:tcPr>
            <w:tcW w:w="1276" w:type="dxa"/>
          </w:tcPr>
          <w:p w:rsidR="00A8249C" w:rsidRDefault="00A8249C" w:rsidP="008B2BE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A8249C" w:rsidRPr="00DD4073" w:rsidRDefault="00A8249C" w:rsidP="008B2BE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A8249C" w:rsidRDefault="00A8249C" w:rsidP="008B2BE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17.09.2015</w:t>
            </w:r>
          </w:p>
        </w:tc>
        <w:tc>
          <w:tcPr>
            <w:tcW w:w="1843" w:type="dxa"/>
          </w:tcPr>
          <w:p w:rsidR="00A8249C" w:rsidRDefault="00A8249C" w:rsidP="005D177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МО « Молоковский район» Тверской области</w:t>
            </w:r>
          </w:p>
          <w:p w:rsidR="00A8249C" w:rsidRDefault="00A8249C" w:rsidP="005D177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Документы- основания: Решение Молоковского районного суда Тверской области от 07.08.2015 № 2-150/2015, дата вступления в законную силу 09.09.2015 </w:t>
            </w:r>
            <w:r w:rsidRPr="00185309">
              <w:rPr>
                <w:b/>
                <w:color w:val="000000"/>
                <w:sz w:val="20"/>
                <w:szCs w:val="20"/>
              </w:rPr>
              <w:t>Свидетельство о государ</w:t>
            </w:r>
            <w:r>
              <w:rPr>
                <w:b/>
                <w:color w:val="000000"/>
                <w:sz w:val="20"/>
                <w:szCs w:val="20"/>
              </w:rPr>
              <w:t>ственной регистрации права от 17.09.2015 № 69-69/004-69/121/002/2015-44/2</w:t>
            </w:r>
          </w:p>
        </w:tc>
        <w:tc>
          <w:tcPr>
            <w:tcW w:w="1701" w:type="dxa"/>
          </w:tcPr>
          <w:p w:rsidR="00A8249C" w:rsidRDefault="00A8249C" w:rsidP="008B2BE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МОУ Ахматовская основная общеобразовательная школа</w:t>
            </w:r>
          </w:p>
          <w:p w:rsidR="00A8249C" w:rsidRDefault="00A8249C" w:rsidP="008B2BE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8249C" w:rsidRDefault="00A8249C" w:rsidP="008B2BE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Постановление администрации от 23.09.2015 № 116</w:t>
            </w:r>
          </w:p>
          <w:p w:rsidR="00A8249C" w:rsidRDefault="00A8249C" w:rsidP="008B2BE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8249C" w:rsidRDefault="00A8249C" w:rsidP="002D2C5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85309">
              <w:rPr>
                <w:b/>
                <w:color w:val="000000"/>
                <w:sz w:val="20"/>
                <w:szCs w:val="20"/>
              </w:rPr>
              <w:t>Свидетельство о государ</w:t>
            </w:r>
            <w:r>
              <w:rPr>
                <w:b/>
                <w:color w:val="000000"/>
                <w:sz w:val="20"/>
                <w:szCs w:val="20"/>
              </w:rPr>
              <w:t>ственной регистрации права , запись регистрации   от 09.10.2015</w:t>
            </w:r>
          </w:p>
          <w:p w:rsidR="00A8249C" w:rsidRDefault="00A8249C" w:rsidP="002D2C5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№69-69/004-69/121/002/2015-83/1</w:t>
            </w:r>
          </w:p>
        </w:tc>
        <w:tc>
          <w:tcPr>
            <w:tcW w:w="1170" w:type="dxa"/>
          </w:tcPr>
          <w:p w:rsidR="00A8249C" w:rsidRDefault="00A8249C" w:rsidP="008B2BE4">
            <w:pPr>
              <w:rPr>
                <w:b/>
                <w:color w:val="000000"/>
                <w:sz w:val="20"/>
                <w:szCs w:val="20"/>
              </w:rPr>
            </w:pPr>
          </w:p>
          <w:p w:rsidR="00A8249C" w:rsidRDefault="00A8249C" w:rsidP="008B2BE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A8249C" w:rsidRPr="00DD4073" w:rsidTr="00A674C4">
        <w:trPr>
          <w:cantSplit/>
          <w:trHeight w:val="278"/>
        </w:trPr>
        <w:tc>
          <w:tcPr>
            <w:tcW w:w="644" w:type="dxa"/>
            <w:vAlign w:val="center"/>
          </w:tcPr>
          <w:p w:rsidR="00A8249C" w:rsidRPr="00FF24E8" w:rsidRDefault="00A8249C" w:rsidP="005D177F">
            <w:pPr>
              <w:jc w:val="center"/>
              <w:rPr>
                <w:b/>
                <w:bCs/>
                <w:sz w:val="20"/>
                <w:szCs w:val="20"/>
              </w:rPr>
            </w:pPr>
            <w:r w:rsidRPr="00FF24E8">
              <w:rPr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1730" w:type="dxa"/>
          </w:tcPr>
          <w:p w:rsidR="00A8249C" w:rsidRDefault="00A8249C" w:rsidP="005D177F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Здание</w:t>
            </w:r>
          </w:p>
        </w:tc>
        <w:tc>
          <w:tcPr>
            <w:tcW w:w="1843" w:type="dxa"/>
          </w:tcPr>
          <w:p w:rsidR="00A8249C" w:rsidRDefault="00A8249C" w:rsidP="005D177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Тверская область, Молоковский район, с.Антоновское  д.81</w:t>
            </w:r>
          </w:p>
        </w:tc>
        <w:tc>
          <w:tcPr>
            <w:tcW w:w="1827" w:type="dxa"/>
          </w:tcPr>
          <w:p w:rsidR="00A8249C" w:rsidRDefault="00A8249C" w:rsidP="005D177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69:21:0130702:1</w:t>
            </w:r>
          </w:p>
        </w:tc>
        <w:tc>
          <w:tcPr>
            <w:tcW w:w="999" w:type="dxa"/>
          </w:tcPr>
          <w:p w:rsidR="00A8249C" w:rsidRDefault="00A8249C" w:rsidP="005D177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1249,4 кв.м.</w:t>
            </w:r>
          </w:p>
        </w:tc>
        <w:tc>
          <w:tcPr>
            <w:tcW w:w="1276" w:type="dxa"/>
          </w:tcPr>
          <w:p w:rsidR="00A8249C" w:rsidRDefault="00A8249C" w:rsidP="005D177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809284 руб.</w:t>
            </w:r>
          </w:p>
        </w:tc>
        <w:tc>
          <w:tcPr>
            <w:tcW w:w="1276" w:type="dxa"/>
          </w:tcPr>
          <w:p w:rsidR="00A8249C" w:rsidRPr="00DD4073" w:rsidRDefault="00A8249C" w:rsidP="005D177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A8249C" w:rsidRDefault="00A8249C" w:rsidP="005D177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05.08.1992</w:t>
            </w:r>
          </w:p>
        </w:tc>
        <w:tc>
          <w:tcPr>
            <w:tcW w:w="1843" w:type="dxa"/>
          </w:tcPr>
          <w:p w:rsidR="00A8249C" w:rsidRDefault="00A8249C" w:rsidP="00CA60C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МО                             « Молоковский район» Тверской области</w:t>
            </w:r>
          </w:p>
          <w:p w:rsidR="00A8249C" w:rsidRDefault="00A8249C" w:rsidP="005D177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8249C" w:rsidRDefault="00A8249C" w:rsidP="005D177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Решение Тверского областного совета народных депутатов от 05.08.1992 № 93 </w:t>
            </w:r>
          </w:p>
          <w:p w:rsidR="00A8249C" w:rsidRDefault="00A8249C" w:rsidP="005D177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« О передаче объектов, имущества в муниципальную собственность городов и  районов» с перечнем</w:t>
            </w:r>
          </w:p>
        </w:tc>
        <w:tc>
          <w:tcPr>
            <w:tcW w:w="1701" w:type="dxa"/>
          </w:tcPr>
          <w:p w:rsidR="00A8249C" w:rsidRDefault="00A8249C" w:rsidP="005D177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МОУ Антоновская основная общеобразовательная школа</w:t>
            </w:r>
          </w:p>
          <w:p w:rsidR="00A8249C" w:rsidRDefault="00A8249C" w:rsidP="005D177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8249C" w:rsidRDefault="00A8249C" w:rsidP="005D177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Постановление администрации от 18.06.2013 </w:t>
            </w:r>
          </w:p>
          <w:p w:rsidR="00A8249C" w:rsidRDefault="00A8249C" w:rsidP="005D177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№ 204</w:t>
            </w:r>
          </w:p>
          <w:p w:rsidR="00A8249C" w:rsidRDefault="00A8249C" w:rsidP="005D177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8249C" w:rsidRDefault="00A8249C" w:rsidP="005D177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85309">
              <w:rPr>
                <w:b/>
                <w:color w:val="000000"/>
                <w:sz w:val="20"/>
                <w:szCs w:val="20"/>
              </w:rPr>
              <w:t>Свидетельство о государ</w:t>
            </w:r>
            <w:r>
              <w:rPr>
                <w:b/>
                <w:color w:val="000000"/>
                <w:sz w:val="20"/>
                <w:szCs w:val="20"/>
              </w:rPr>
              <w:t>ственной регистрации права, запись регистрации  от  11.07.2013 № 69-69-04/002/2013-437</w:t>
            </w:r>
          </w:p>
        </w:tc>
        <w:tc>
          <w:tcPr>
            <w:tcW w:w="1170" w:type="dxa"/>
          </w:tcPr>
          <w:p w:rsidR="00A8249C" w:rsidRDefault="00A8249C" w:rsidP="005D177F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A8249C" w:rsidRPr="00DD4073" w:rsidTr="00A674C4">
        <w:trPr>
          <w:cantSplit/>
          <w:trHeight w:val="278"/>
        </w:trPr>
        <w:tc>
          <w:tcPr>
            <w:tcW w:w="644" w:type="dxa"/>
            <w:vAlign w:val="center"/>
          </w:tcPr>
          <w:p w:rsidR="00A8249C" w:rsidRPr="00FF24E8" w:rsidRDefault="00A8249C" w:rsidP="005D177F">
            <w:pPr>
              <w:jc w:val="center"/>
              <w:rPr>
                <w:b/>
                <w:bCs/>
                <w:sz w:val="20"/>
                <w:szCs w:val="20"/>
              </w:rPr>
            </w:pPr>
            <w:r w:rsidRPr="00FF24E8">
              <w:rPr>
                <w:b/>
                <w:bCs/>
                <w:sz w:val="20"/>
                <w:szCs w:val="20"/>
              </w:rPr>
              <w:t>10.</w:t>
            </w:r>
          </w:p>
        </w:tc>
        <w:tc>
          <w:tcPr>
            <w:tcW w:w="1730" w:type="dxa"/>
          </w:tcPr>
          <w:p w:rsidR="00A8249C" w:rsidRDefault="00A8249C" w:rsidP="005D177F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Здание</w:t>
            </w:r>
          </w:p>
        </w:tc>
        <w:tc>
          <w:tcPr>
            <w:tcW w:w="1843" w:type="dxa"/>
          </w:tcPr>
          <w:p w:rsidR="00A8249C" w:rsidRDefault="00A8249C" w:rsidP="005D177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647FC">
              <w:rPr>
                <w:b/>
                <w:color w:val="000000"/>
                <w:sz w:val="20"/>
                <w:szCs w:val="20"/>
              </w:rPr>
              <w:t>Тверская область, Молоковский район</w:t>
            </w:r>
            <w:r>
              <w:rPr>
                <w:b/>
                <w:color w:val="000000"/>
                <w:sz w:val="20"/>
                <w:szCs w:val="20"/>
              </w:rPr>
              <w:t>, д. Черкасово, д. 102</w:t>
            </w:r>
          </w:p>
        </w:tc>
        <w:tc>
          <w:tcPr>
            <w:tcW w:w="1827" w:type="dxa"/>
          </w:tcPr>
          <w:p w:rsidR="00A8249C" w:rsidRDefault="00A8249C" w:rsidP="009647F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647FC">
              <w:rPr>
                <w:b/>
                <w:color w:val="000000"/>
                <w:sz w:val="20"/>
                <w:szCs w:val="20"/>
              </w:rPr>
              <w:t>69:21:0160601:</w:t>
            </w:r>
          </w:p>
          <w:p w:rsidR="00A8249C" w:rsidRPr="009647FC" w:rsidRDefault="00A8249C" w:rsidP="009647F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647FC">
              <w:rPr>
                <w:b/>
                <w:color w:val="000000"/>
                <w:sz w:val="20"/>
                <w:szCs w:val="20"/>
              </w:rPr>
              <w:t>167</w:t>
            </w:r>
          </w:p>
          <w:p w:rsidR="00A8249C" w:rsidRDefault="00A8249C" w:rsidP="005D177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9" w:type="dxa"/>
          </w:tcPr>
          <w:p w:rsidR="00A8249C" w:rsidRPr="009647FC" w:rsidRDefault="00A8249C" w:rsidP="009647F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647FC">
              <w:rPr>
                <w:b/>
                <w:color w:val="000000"/>
                <w:sz w:val="20"/>
                <w:szCs w:val="20"/>
              </w:rPr>
              <w:t>155,8</w:t>
            </w:r>
            <w:r>
              <w:rPr>
                <w:b/>
                <w:color w:val="000000"/>
                <w:sz w:val="20"/>
                <w:szCs w:val="20"/>
              </w:rPr>
              <w:t xml:space="preserve"> кв. м.</w:t>
            </w:r>
          </w:p>
          <w:p w:rsidR="00A8249C" w:rsidRDefault="00A8249C" w:rsidP="005D177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A8249C" w:rsidRDefault="00A8249C" w:rsidP="005D177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291955 руб.</w:t>
            </w:r>
          </w:p>
        </w:tc>
        <w:tc>
          <w:tcPr>
            <w:tcW w:w="1276" w:type="dxa"/>
          </w:tcPr>
          <w:p w:rsidR="00A8249C" w:rsidRPr="00DD4073" w:rsidRDefault="00A8249C" w:rsidP="005D177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A8249C" w:rsidRPr="009647FC" w:rsidRDefault="00A8249C" w:rsidP="005D177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05.08.1992</w:t>
            </w:r>
          </w:p>
        </w:tc>
        <w:tc>
          <w:tcPr>
            <w:tcW w:w="1843" w:type="dxa"/>
          </w:tcPr>
          <w:p w:rsidR="00A8249C" w:rsidRDefault="00A8249C" w:rsidP="00CA60C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МО                             « Молоковский район» Тверской области</w:t>
            </w:r>
          </w:p>
          <w:p w:rsidR="00A8249C" w:rsidRDefault="00A8249C" w:rsidP="00CA60CC">
            <w:pPr>
              <w:rPr>
                <w:b/>
                <w:color w:val="000000"/>
                <w:sz w:val="20"/>
                <w:szCs w:val="20"/>
              </w:rPr>
            </w:pPr>
          </w:p>
          <w:p w:rsidR="00A8249C" w:rsidRDefault="00A8249C" w:rsidP="00FF24E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Решение Тверского областного совета народных депутатов от 05.08.1992 № 93 </w:t>
            </w:r>
          </w:p>
          <w:p w:rsidR="00A8249C" w:rsidRPr="009647FC" w:rsidRDefault="00A8249C" w:rsidP="00FF24E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« О передаче объектов, имущества в муниципальную собственность городов и  районов» с перечнем</w:t>
            </w:r>
          </w:p>
        </w:tc>
        <w:tc>
          <w:tcPr>
            <w:tcW w:w="1701" w:type="dxa"/>
          </w:tcPr>
          <w:p w:rsidR="00A8249C" w:rsidRPr="009647FC" w:rsidRDefault="00A8249C" w:rsidP="009647F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647FC">
              <w:rPr>
                <w:b/>
                <w:color w:val="000000"/>
                <w:sz w:val="20"/>
                <w:szCs w:val="20"/>
              </w:rPr>
              <w:t>МОУ Антоновская основная общеобразовательная школа</w:t>
            </w:r>
          </w:p>
          <w:p w:rsidR="00A8249C" w:rsidRDefault="00A8249C" w:rsidP="009647FC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8249C" w:rsidRDefault="00A8249C" w:rsidP="009647F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Постановление администрации  от 18.06.2013</w:t>
            </w:r>
          </w:p>
          <w:p w:rsidR="00A8249C" w:rsidRDefault="00A8249C" w:rsidP="009647F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№ 205</w:t>
            </w:r>
          </w:p>
          <w:p w:rsidR="00A8249C" w:rsidRPr="009647FC" w:rsidRDefault="00A8249C" w:rsidP="009647FC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8249C" w:rsidRDefault="00A8249C" w:rsidP="009647F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647FC">
              <w:rPr>
                <w:b/>
                <w:color w:val="000000"/>
                <w:sz w:val="20"/>
                <w:szCs w:val="20"/>
              </w:rPr>
              <w:t>Свидетельство о государственной регистрации пр</w:t>
            </w:r>
            <w:r>
              <w:rPr>
                <w:b/>
                <w:color w:val="000000"/>
                <w:sz w:val="20"/>
                <w:szCs w:val="20"/>
              </w:rPr>
              <w:t>ава , запись регистрации от 11.07.2013 № 69-69-04/002/2013-435</w:t>
            </w:r>
          </w:p>
        </w:tc>
        <w:tc>
          <w:tcPr>
            <w:tcW w:w="1170" w:type="dxa"/>
          </w:tcPr>
          <w:p w:rsidR="00A8249C" w:rsidRDefault="00A8249C" w:rsidP="005D177F">
            <w:pPr>
              <w:rPr>
                <w:b/>
                <w:color w:val="000000"/>
                <w:sz w:val="20"/>
                <w:szCs w:val="20"/>
              </w:rPr>
            </w:pPr>
          </w:p>
          <w:p w:rsidR="00A8249C" w:rsidRPr="00DB1B25" w:rsidRDefault="00A8249C" w:rsidP="00DB1B25">
            <w:pPr>
              <w:rPr>
                <w:b/>
                <w:sz w:val="20"/>
                <w:szCs w:val="20"/>
              </w:rPr>
            </w:pPr>
            <w:r w:rsidRPr="00DB1B25">
              <w:rPr>
                <w:b/>
                <w:sz w:val="20"/>
                <w:szCs w:val="20"/>
              </w:rPr>
              <w:t>Не зарегистрировано</w:t>
            </w:r>
          </w:p>
        </w:tc>
      </w:tr>
      <w:tr w:rsidR="00A8249C" w:rsidRPr="00DD4073" w:rsidTr="00A674C4">
        <w:trPr>
          <w:cantSplit/>
          <w:trHeight w:val="278"/>
        </w:trPr>
        <w:tc>
          <w:tcPr>
            <w:tcW w:w="644" w:type="dxa"/>
            <w:vAlign w:val="center"/>
          </w:tcPr>
          <w:p w:rsidR="00A8249C" w:rsidRPr="00FF24E8" w:rsidRDefault="00A8249C" w:rsidP="005D177F">
            <w:pPr>
              <w:jc w:val="center"/>
              <w:rPr>
                <w:b/>
                <w:bCs/>
                <w:sz w:val="20"/>
                <w:szCs w:val="20"/>
              </w:rPr>
            </w:pPr>
            <w:r w:rsidRPr="00FF24E8">
              <w:rPr>
                <w:b/>
                <w:bCs/>
                <w:sz w:val="20"/>
                <w:szCs w:val="20"/>
              </w:rPr>
              <w:t>11.</w:t>
            </w:r>
          </w:p>
        </w:tc>
        <w:tc>
          <w:tcPr>
            <w:tcW w:w="1730" w:type="dxa"/>
          </w:tcPr>
          <w:p w:rsidR="00A8249C" w:rsidRDefault="00A8249C" w:rsidP="005D177F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Детская  школа  искусств</w:t>
            </w:r>
          </w:p>
        </w:tc>
        <w:tc>
          <w:tcPr>
            <w:tcW w:w="1843" w:type="dxa"/>
          </w:tcPr>
          <w:p w:rsidR="00A8249C" w:rsidRPr="009647FC" w:rsidRDefault="00A8249C" w:rsidP="005D177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Тверская область, </w:t>
            </w:r>
            <w:r w:rsidRPr="00030A25">
              <w:rPr>
                <w:b/>
                <w:color w:val="000000"/>
                <w:sz w:val="20"/>
                <w:szCs w:val="20"/>
              </w:rPr>
              <w:t>Молоковский район</w:t>
            </w:r>
            <w:r>
              <w:rPr>
                <w:b/>
                <w:color w:val="000000"/>
                <w:sz w:val="20"/>
                <w:szCs w:val="20"/>
              </w:rPr>
              <w:t>, п. Молоково, ул. Ленина д. 19</w:t>
            </w:r>
          </w:p>
        </w:tc>
        <w:tc>
          <w:tcPr>
            <w:tcW w:w="1827" w:type="dxa"/>
          </w:tcPr>
          <w:p w:rsidR="00A8249C" w:rsidRPr="00030A25" w:rsidRDefault="00A8249C" w:rsidP="00030A2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69:21:070224:0020</w:t>
            </w:r>
            <w:r w:rsidRPr="00030A25">
              <w:rPr>
                <w:b/>
                <w:color w:val="000000"/>
                <w:sz w:val="20"/>
                <w:szCs w:val="20"/>
              </w:rPr>
              <w:t>:1</w:t>
            </w:r>
            <w:r>
              <w:rPr>
                <w:b/>
                <w:color w:val="000000"/>
                <w:sz w:val="20"/>
                <w:szCs w:val="20"/>
              </w:rPr>
              <w:t>-684:1000\А</w:t>
            </w:r>
          </w:p>
          <w:p w:rsidR="00A8249C" w:rsidRPr="009647FC" w:rsidRDefault="00A8249C" w:rsidP="009647FC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9" w:type="dxa"/>
          </w:tcPr>
          <w:p w:rsidR="00A8249C" w:rsidRPr="009647FC" w:rsidRDefault="00A8249C" w:rsidP="009647F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424.5 кв.м.</w:t>
            </w:r>
          </w:p>
        </w:tc>
        <w:tc>
          <w:tcPr>
            <w:tcW w:w="1276" w:type="dxa"/>
          </w:tcPr>
          <w:p w:rsidR="00A8249C" w:rsidRDefault="00A8249C" w:rsidP="005D177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1952621 руб.</w:t>
            </w:r>
          </w:p>
        </w:tc>
        <w:tc>
          <w:tcPr>
            <w:tcW w:w="1276" w:type="dxa"/>
          </w:tcPr>
          <w:p w:rsidR="00A8249C" w:rsidRPr="00DD4073" w:rsidRDefault="00A8249C" w:rsidP="005D177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A8249C" w:rsidRDefault="00A8249C" w:rsidP="005D177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05.08.1992</w:t>
            </w:r>
          </w:p>
        </w:tc>
        <w:tc>
          <w:tcPr>
            <w:tcW w:w="1843" w:type="dxa"/>
          </w:tcPr>
          <w:p w:rsidR="00A8249C" w:rsidRDefault="00A8249C" w:rsidP="00CA60C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МО                             « Молоковский район» Тверской области</w:t>
            </w:r>
          </w:p>
          <w:p w:rsidR="00A8249C" w:rsidRDefault="00A8249C" w:rsidP="00FF24E8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8249C" w:rsidRDefault="00A8249C" w:rsidP="00FF24E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Решение Тверского областного совета народных депутатов от 05.08.1992 № 93 </w:t>
            </w:r>
          </w:p>
          <w:p w:rsidR="00A8249C" w:rsidRPr="009647FC" w:rsidRDefault="00A8249C" w:rsidP="00FF24E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« О передаче объектов, имущества в муниципальную собственность городов и  районов» с перечнем</w:t>
            </w:r>
          </w:p>
        </w:tc>
        <w:tc>
          <w:tcPr>
            <w:tcW w:w="1701" w:type="dxa"/>
          </w:tcPr>
          <w:p w:rsidR="00A8249C" w:rsidRDefault="00A8249C" w:rsidP="009647F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МОУ ДОД «Молоковская детская школа искусств»</w:t>
            </w:r>
          </w:p>
          <w:p w:rsidR="00A8249C" w:rsidRDefault="00A8249C" w:rsidP="009647FC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8249C" w:rsidRDefault="00A8249C" w:rsidP="009647F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Распоряжение  главы администрации Молоковского района  от 29.09.2006 № 201-р</w:t>
            </w:r>
          </w:p>
          <w:p w:rsidR="00A8249C" w:rsidRDefault="00A8249C" w:rsidP="009647FC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8249C" w:rsidRPr="009647FC" w:rsidRDefault="00A8249C" w:rsidP="009647F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56831">
              <w:rPr>
                <w:b/>
                <w:color w:val="000000"/>
                <w:sz w:val="20"/>
                <w:szCs w:val="20"/>
              </w:rPr>
              <w:t>Свидетельство о государственной регистра</w:t>
            </w:r>
            <w:r>
              <w:rPr>
                <w:b/>
                <w:color w:val="000000"/>
                <w:sz w:val="20"/>
                <w:szCs w:val="20"/>
              </w:rPr>
              <w:t>ции права, запись регистрации от 26.02.2007 № 69-69-04/032/2006-108</w:t>
            </w:r>
          </w:p>
        </w:tc>
        <w:tc>
          <w:tcPr>
            <w:tcW w:w="1170" w:type="dxa"/>
          </w:tcPr>
          <w:p w:rsidR="00A8249C" w:rsidRDefault="00A8249C" w:rsidP="005D177F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A8249C" w:rsidRPr="00DD4073" w:rsidTr="00A674C4">
        <w:trPr>
          <w:cantSplit/>
          <w:trHeight w:val="278"/>
        </w:trPr>
        <w:tc>
          <w:tcPr>
            <w:tcW w:w="644" w:type="dxa"/>
            <w:vAlign w:val="center"/>
          </w:tcPr>
          <w:p w:rsidR="00A8249C" w:rsidRPr="00FF24E8" w:rsidRDefault="00A8249C" w:rsidP="005D177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30" w:type="dxa"/>
          </w:tcPr>
          <w:p w:rsidR="00A8249C" w:rsidRDefault="00A8249C" w:rsidP="005D177F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496" w:type="dxa"/>
            <w:gridSpan w:val="6"/>
          </w:tcPr>
          <w:p w:rsidR="00A8249C" w:rsidRDefault="00A8249C" w:rsidP="005D177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2"/>
                <w:szCs w:val="20"/>
              </w:rPr>
              <w:t>Подраздел 1.3.</w:t>
            </w:r>
            <w:r w:rsidRPr="001E23D0">
              <w:rPr>
                <w:b/>
                <w:color w:val="000000"/>
                <w:sz w:val="22"/>
                <w:szCs w:val="20"/>
              </w:rPr>
              <w:t xml:space="preserve"> Здания (</w:t>
            </w:r>
            <w:r>
              <w:rPr>
                <w:b/>
                <w:color w:val="000000"/>
                <w:sz w:val="22"/>
                <w:szCs w:val="20"/>
              </w:rPr>
              <w:t xml:space="preserve">вид права- хозяйственное ведение </w:t>
            </w:r>
            <w:r w:rsidRPr="001E23D0">
              <w:rPr>
                <w:b/>
                <w:color w:val="000000"/>
                <w:sz w:val="22"/>
                <w:szCs w:val="20"/>
              </w:rPr>
              <w:t>)</w:t>
            </w:r>
          </w:p>
        </w:tc>
        <w:tc>
          <w:tcPr>
            <w:tcW w:w="1843" w:type="dxa"/>
          </w:tcPr>
          <w:p w:rsidR="00A8249C" w:rsidRDefault="00A8249C" w:rsidP="00CA60CC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A8249C" w:rsidRDefault="00A8249C" w:rsidP="009647FC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</w:tcPr>
          <w:p w:rsidR="00A8249C" w:rsidRDefault="00A8249C" w:rsidP="005D177F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A8249C" w:rsidRPr="00DD4073" w:rsidTr="00A674C4">
        <w:trPr>
          <w:cantSplit/>
          <w:trHeight w:val="278"/>
        </w:trPr>
        <w:tc>
          <w:tcPr>
            <w:tcW w:w="644" w:type="dxa"/>
            <w:vAlign w:val="center"/>
          </w:tcPr>
          <w:p w:rsidR="00A8249C" w:rsidRPr="00FF24E8" w:rsidRDefault="00A8249C" w:rsidP="005D177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730" w:type="dxa"/>
          </w:tcPr>
          <w:p w:rsidR="00A8249C" w:rsidRDefault="00A8249C" w:rsidP="005D177F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Тепловые сети</w:t>
            </w:r>
          </w:p>
          <w:p w:rsidR="00A8249C" w:rsidRPr="00B741A6" w:rsidRDefault="00A8249C" w:rsidP="00B741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A8249C" w:rsidRDefault="00A8249C" w:rsidP="005D177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Тверская область, Молоковский район, пгт. Молоково</w:t>
            </w:r>
          </w:p>
        </w:tc>
        <w:tc>
          <w:tcPr>
            <w:tcW w:w="1827" w:type="dxa"/>
          </w:tcPr>
          <w:p w:rsidR="00A8249C" w:rsidRDefault="00A8249C" w:rsidP="00030A2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69:21:0000000:31</w:t>
            </w:r>
          </w:p>
        </w:tc>
        <w:tc>
          <w:tcPr>
            <w:tcW w:w="999" w:type="dxa"/>
          </w:tcPr>
          <w:p w:rsidR="00A8249C" w:rsidRDefault="00A8249C" w:rsidP="009647F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8500 м</w:t>
            </w:r>
          </w:p>
        </w:tc>
        <w:tc>
          <w:tcPr>
            <w:tcW w:w="1276" w:type="dxa"/>
          </w:tcPr>
          <w:p w:rsidR="00A8249C" w:rsidRDefault="00A8249C" w:rsidP="005D177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13788363,80</w:t>
            </w:r>
          </w:p>
        </w:tc>
        <w:tc>
          <w:tcPr>
            <w:tcW w:w="1276" w:type="dxa"/>
          </w:tcPr>
          <w:p w:rsidR="00A8249C" w:rsidRPr="00DD4073" w:rsidRDefault="00A8249C" w:rsidP="005D177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A8249C" w:rsidRDefault="00A8249C" w:rsidP="005D177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Собственность69:210000000:31-69/004/2017-2 от 14.07.2017</w:t>
            </w:r>
          </w:p>
        </w:tc>
        <w:tc>
          <w:tcPr>
            <w:tcW w:w="1843" w:type="dxa"/>
          </w:tcPr>
          <w:p w:rsidR="00A8249C" w:rsidRDefault="00A8249C" w:rsidP="00CA60C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МО                                « Молоковский район» Тверской области</w:t>
            </w:r>
          </w:p>
          <w:p w:rsidR="00A8249C" w:rsidRDefault="00A8249C" w:rsidP="00CA60C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Решение  Совета депутатов Городского поселения- поселок Молоково Молоковского района Тверской области от 19 апреля 2017 года № 200, от 24.04.2017 г. № 162, Акт приема- передачи от 03.07.2017 г.</w:t>
            </w:r>
          </w:p>
        </w:tc>
        <w:tc>
          <w:tcPr>
            <w:tcW w:w="1701" w:type="dxa"/>
          </w:tcPr>
          <w:p w:rsidR="00A8249C" w:rsidRDefault="00A8249C" w:rsidP="009647F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Постановление администрации Молоковского района Тверской области от 05.07.2018 </w:t>
            </w:r>
          </w:p>
          <w:p w:rsidR="00A8249C" w:rsidRDefault="00A8249C" w:rsidP="009647F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№ 105</w:t>
            </w:r>
          </w:p>
        </w:tc>
        <w:tc>
          <w:tcPr>
            <w:tcW w:w="1170" w:type="dxa"/>
          </w:tcPr>
          <w:p w:rsidR="00A8249C" w:rsidRDefault="00A8249C" w:rsidP="005D177F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A8249C" w:rsidRPr="00DD4073" w:rsidTr="00A674C4">
        <w:trPr>
          <w:cantSplit/>
          <w:trHeight w:val="278"/>
        </w:trPr>
        <w:tc>
          <w:tcPr>
            <w:tcW w:w="644" w:type="dxa"/>
            <w:vAlign w:val="center"/>
          </w:tcPr>
          <w:p w:rsidR="00A8249C" w:rsidRDefault="00A8249C" w:rsidP="005D177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730" w:type="dxa"/>
          </w:tcPr>
          <w:p w:rsidR="00A8249C" w:rsidRDefault="00A8249C" w:rsidP="005D177F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Тепловые сети Молоковской средней школы</w:t>
            </w:r>
          </w:p>
        </w:tc>
        <w:tc>
          <w:tcPr>
            <w:tcW w:w="1843" w:type="dxa"/>
          </w:tcPr>
          <w:p w:rsidR="00A8249C" w:rsidRDefault="00A8249C" w:rsidP="005D177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Тверская область, Молоковский район, пгт. Молоково, ул. Красноармейская</w:t>
            </w:r>
          </w:p>
        </w:tc>
        <w:tc>
          <w:tcPr>
            <w:tcW w:w="1827" w:type="dxa"/>
          </w:tcPr>
          <w:p w:rsidR="00A8249C" w:rsidRDefault="00A8249C" w:rsidP="00030A2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69:21:0000000:33</w:t>
            </w:r>
          </w:p>
        </w:tc>
        <w:tc>
          <w:tcPr>
            <w:tcW w:w="999" w:type="dxa"/>
          </w:tcPr>
          <w:p w:rsidR="00A8249C" w:rsidRDefault="00A8249C" w:rsidP="009647F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290 м</w:t>
            </w:r>
          </w:p>
        </w:tc>
        <w:tc>
          <w:tcPr>
            <w:tcW w:w="1276" w:type="dxa"/>
          </w:tcPr>
          <w:p w:rsidR="00A8249C" w:rsidRDefault="00A8249C" w:rsidP="005D177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100000,0</w:t>
            </w:r>
          </w:p>
        </w:tc>
        <w:tc>
          <w:tcPr>
            <w:tcW w:w="1276" w:type="dxa"/>
          </w:tcPr>
          <w:p w:rsidR="00A8249C" w:rsidRPr="00DD4073" w:rsidRDefault="00A8249C" w:rsidP="005D177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A8249C" w:rsidRDefault="00A8249C" w:rsidP="005D177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Собственность 69:21:0000000:33-69/004/2017-2 от 14.07.2017</w:t>
            </w:r>
          </w:p>
        </w:tc>
        <w:tc>
          <w:tcPr>
            <w:tcW w:w="1843" w:type="dxa"/>
          </w:tcPr>
          <w:p w:rsidR="00A8249C" w:rsidRDefault="00A8249C" w:rsidP="0019766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МО                                « Молоковский район» Тверской области</w:t>
            </w:r>
          </w:p>
          <w:p w:rsidR="00A8249C" w:rsidRDefault="00A8249C" w:rsidP="0019766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Решение  Совета депутатов Городского поселения- поселок Молоково Молоковского района Тверской области от 19 апреля 2017 года № 200, от 24.04.2017 г. № 162, Акт приема- передачи от 03.07.2017 г.</w:t>
            </w:r>
          </w:p>
        </w:tc>
        <w:tc>
          <w:tcPr>
            <w:tcW w:w="1701" w:type="dxa"/>
          </w:tcPr>
          <w:p w:rsidR="00A8249C" w:rsidRDefault="00A8249C" w:rsidP="001279D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Постановление администрации Молоковского района Тверской области от 05.07.2018 </w:t>
            </w:r>
          </w:p>
          <w:p w:rsidR="00A8249C" w:rsidRDefault="00A8249C" w:rsidP="001279D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№ 105</w:t>
            </w:r>
          </w:p>
        </w:tc>
        <w:tc>
          <w:tcPr>
            <w:tcW w:w="1170" w:type="dxa"/>
          </w:tcPr>
          <w:p w:rsidR="00A8249C" w:rsidRDefault="00A8249C" w:rsidP="005D177F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A8249C" w:rsidRPr="00DD4073" w:rsidTr="00A674C4">
        <w:trPr>
          <w:cantSplit/>
          <w:trHeight w:val="278"/>
        </w:trPr>
        <w:tc>
          <w:tcPr>
            <w:tcW w:w="644" w:type="dxa"/>
            <w:vAlign w:val="center"/>
          </w:tcPr>
          <w:p w:rsidR="00A8249C" w:rsidRDefault="00A8249C" w:rsidP="005D177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730" w:type="dxa"/>
          </w:tcPr>
          <w:p w:rsidR="00A8249C" w:rsidRDefault="00A8249C" w:rsidP="005D177F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Котельная Молоковской средней школы</w:t>
            </w:r>
          </w:p>
        </w:tc>
        <w:tc>
          <w:tcPr>
            <w:tcW w:w="1843" w:type="dxa"/>
          </w:tcPr>
          <w:p w:rsidR="00A8249C" w:rsidRDefault="00A8249C" w:rsidP="005D177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Тверская область, Молоковский район, пгт. Молоково, ул. Красноармейская, д.26/а</w:t>
            </w:r>
          </w:p>
        </w:tc>
        <w:tc>
          <w:tcPr>
            <w:tcW w:w="1827" w:type="dxa"/>
          </w:tcPr>
          <w:p w:rsidR="00A8249C" w:rsidRDefault="00A8249C" w:rsidP="00030A2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69:21:0070116:88</w:t>
            </w:r>
          </w:p>
        </w:tc>
        <w:tc>
          <w:tcPr>
            <w:tcW w:w="999" w:type="dxa"/>
          </w:tcPr>
          <w:p w:rsidR="00A8249C" w:rsidRDefault="00A8249C" w:rsidP="009647F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237,7 кв.м.</w:t>
            </w:r>
          </w:p>
        </w:tc>
        <w:tc>
          <w:tcPr>
            <w:tcW w:w="1276" w:type="dxa"/>
          </w:tcPr>
          <w:p w:rsidR="00A8249C" w:rsidRDefault="00A8249C" w:rsidP="005D177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38250,0</w:t>
            </w:r>
          </w:p>
        </w:tc>
        <w:tc>
          <w:tcPr>
            <w:tcW w:w="1276" w:type="dxa"/>
          </w:tcPr>
          <w:p w:rsidR="00A8249C" w:rsidRPr="00DD4073" w:rsidRDefault="00A8249C" w:rsidP="005D177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A8249C" w:rsidRDefault="00A8249C" w:rsidP="005D177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Собственность 69:21:0070116:88-69/004/2017-1 от 13.07.2017</w:t>
            </w:r>
          </w:p>
        </w:tc>
        <w:tc>
          <w:tcPr>
            <w:tcW w:w="1843" w:type="dxa"/>
          </w:tcPr>
          <w:p w:rsidR="00A8249C" w:rsidRDefault="00A8249C" w:rsidP="0019766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МО                                « Молоковский район» Тверской области</w:t>
            </w:r>
          </w:p>
          <w:p w:rsidR="00A8249C" w:rsidRDefault="00A8249C" w:rsidP="0019766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Решение  Совета депутатов Городского поселения- поселок Молоково Молоковского района Тверской области от 19 апреля 2017 года № 200, от 24.04.2017 г. № 162, Акт приема- передачи от 03.07.2017 г.</w:t>
            </w:r>
          </w:p>
        </w:tc>
        <w:tc>
          <w:tcPr>
            <w:tcW w:w="1701" w:type="dxa"/>
          </w:tcPr>
          <w:p w:rsidR="00A8249C" w:rsidRDefault="00A8249C" w:rsidP="001279D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Постановление администрации Молоковского района Тверской области от 05.07.2018 </w:t>
            </w:r>
          </w:p>
          <w:p w:rsidR="00A8249C" w:rsidRDefault="00A8249C" w:rsidP="001279D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№ 105</w:t>
            </w:r>
          </w:p>
        </w:tc>
        <w:tc>
          <w:tcPr>
            <w:tcW w:w="1170" w:type="dxa"/>
          </w:tcPr>
          <w:p w:rsidR="00A8249C" w:rsidRDefault="00A8249C" w:rsidP="005D177F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A8249C" w:rsidRPr="00DD4073" w:rsidTr="00A674C4">
        <w:trPr>
          <w:cantSplit/>
          <w:trHeight w:val="278"/>
        </w:trPr>
        <w:tc>
          <w:tcPr>
            <w:tcW w:w="644" w:type="dxa"/>
            <w:shd w:val="clear" w:color="auto" w:fill="FFFF99"/>
            <w:vAlign w:val="center"/>
          </w:tcPr>
          <w:p w:rsidR="00A8249C" w:rsidRDefault="00A8249C" w:rsidP="005D177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30" w:type="dxa"/>
            <w:shd w:val="clear" w:color="auto" w:fill="FFFF99"/>
          </w:tcPr>
          <w:p w:rsidR="00A8249C" w:rsidRDefault="00A8249C" w:rsidP="005D177F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Центральная котельная</w:t>
            </w:r>
          </w:p>
        </w:tc>
        <w:tc>
          <w:tcPr>
            <w:tcW w:w="1843" w:type="dxa"/>
            <w:shd w:val="clear" w:color="auto" w:fill="FFFF99"/>
          </w:tcPr>
          <w:p w:rsidR="00A8249C" w:rsidRDefault="00A8249C" w:rsidP="005D177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27" w:type="dxa"/>
            <w:shd w:val="clear" w:color="auto" w:fill="FFFF99"/>
          </w:tcPr>
          <w:p w:rsidR="00A8249C" w:rsidRDefault="00A8249C" w:rsidP="00030A2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99"/>
          </w:tcPr>
          <w:p w:rsidR="00A8249C" w:rsidRDefault="00A8249C" w:rsidP="009647FC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99"/>
          </w:tcPr>
          <w:p w:rsidR="00A8249C" w:rsidRDefault="00A8249C" w:rsidP="005D177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4147573,25</w:t>
            </w:r>
          </w:p>
        </w:tc>
        <w:tc>
          <w:tcPr>
            <w:tcW w:w="1276" w:type="dxa"/>
            <w:shd w:val="clear" w:color="auto" w:fill="FFFF99"/>
          </w:tcPr>
          <w:p w:rsidR="00A8249C" w:rsidRPr="00DD4073" w:rsidRDefault="00A8249C" w:rsidP="005D177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99"/>
          </w:tcPr>
          <w:p w:rsidR="00A8249C" w:rsidRDefault="00A8249C" w:rsidP="005D177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99"/>
          </w:tcPr>
          <w:p w:rsidR="00A8249C" w:rsidRDefault="00A8249C" w:rsidP="0019766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99"/>
          </w:tcPr>
          <w:p w:rsidR="00A8249C" w:rsidRDefault="00A8249C" w:rsidP="001279D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Постановление администрации Молоковского района Тверской области от 05.07.2018 </w:t>
            </w:r>
          </w:p>
          <w:p w:rsidR="00A8249C" w:rsidRDefault="00A8249C" w:rsidP="001279D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№ 105</w:t>
            </w:r>
          </w:p>
        </w:tc>
        <w:tc>
          <w:tcPr>
            <w:tcW w:w="1170" w:type="dxa"/>
            <w:shd w:val="clear" w:color="auto" w:fill="FFFF99"/>
          </w:tcPr>
          <w:p w:rsidR="00A8249C" w:rsidRDefault="00A8249C" w:rsidP="005D177F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A8249C" w:rsidRPr="00DD4073" w:rsidTr="00A674C4">
        <w:trPr>
          <w:cantSplit/>
          <w:trHeight w:val="278"/>
        </w:trPr>
        <w:tc>
          <w:tcPr>
            <w:tcW w:w="644" w:type="dxa"/>
            <w:vAlign w:val="center"/>
          </w:tcPr>
          <w:p w:rsidR="00A8249C" w:rsidRDefault="00A8249C" w:rsidP="005D177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30" w:type="dxa"/>
          </w:tcPr>
          <w:p w:rsidR="00A8249C" w:rsidRDefault="00A8249C" w:rsidP="005D177F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843" w:type="dxa"/>
          </w:tcPr>
          <w:p w:rsidR="00A8249C" w:rsidRDefault="00A8249C" w:rsidP="005D177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27" w:type="dxa"/>
          </w:tcPr>
          <w:p w:rsidR="00A8249C" w:rsidRDefault="00A8249C" w:rsidP="00030A2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9" w:type="dxa"/>
          </w:tcPr>
          <w:p w:rsidR="00A8249C" w:rsidRDefault="00A8249C" w:rsidP="009647FC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A8249C" w:rsidRDefault="00A8249C" w:rsidP="005D177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A8249C" w:rsidRPr="00DD4073" w:rsidRDefault="00A8249C" w:rsidP="005D177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A8249C" w:rsidRDefault="00A8249C" w:rsidP="005D177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A8249C" w:rsidRDefault="00A8249C" w:rsidP="0019766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A8249C" w:rsidRDefault="00A8249C" w:rsidP="009647FC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</w:tcPr>
          <w:p w:rsidR="00A8249C" w:rsidRDefault="00A8249C" w:rsidP="005D177F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A8249C" w:rsidRPr="00DD4073" w:rsidTr="00A674C4">
        <w:trPr>
          <w:cantSplit/>
          <w:trHeight w:val="278"/>
        </w:trPr>
        <w:tc>
          <w:tcPr>
            <w:tcW w:w="644" w:type="dxa"/>
            <w:vAlign w:val="center"/>
          </w:tcPr>
          <w:p w:rsidR="00A8249C" w:rsidRDefault="00A8249C" w:rsidP="005D177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1730" w:type="dxa"/>
          </w:tcPr>
          <w:p w:rsidR="00A8249C" w:rsidRDefault="00A8249C" w:rsidP="005D177F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Здание Центральной котельной</w:t>
            </w:r>
          </w:p>
        </w:tc>
        <w:tc>
          <w:tcPr>
            <w:tcW w:w="1843" w:type="dxa"/>
          </w:tcPr>
          <w:p w:rsidR="00A8249C" w:rsidRDefault="00A8249C" w:rsidP="005D177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Тверская область, Молоковский район, пгт. Молоково, ул. 50 лет Победы, д. 2а</w:t>
            </w:r>
          </w:p>
        </w:tc>
        <w:tc>
          <w:tcPr>
            <w:tcW w:w="1827" w:type="dxa"/>
          </w:tcPr>
          <w:p w:rsidR="00A8249C" w:rsidRDefault="00A8249C" w:rsidP="00030A2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69:21:0070213:47</w:t>
            </w:r>
          </w:p>
        </w:tc>
        <w:tc>
          <w:tcPr>
            <w:tcW w:w="999" w:type="dxa"/>
          </w:tcPr>
          <w:p w:rsidR="00A8249C" w:rsidRDefault="00A8249C" w:rsidP="009647F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755,3 кв.м.</w:t>
            </w:r>
          </w:p>
        </w:tc>
        <w:tc>
          <w:tcPr>
            <w:tcW w:w="1276" w:type="dxa"/>
          </w:tcPr>
          <w:p w:rsidR="00A8249C" w:rsidRDefault="00A8249C" w:rsidP="005D177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A8249C" w:rsidRPr="00DD4073" w:rsidRDefault="00A8249C" w:rsidP="005D177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A8249C" w:rsidRDefault="00A8249C" w:rsidP="005D177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Собственность 69:21:0070213:47-69/004/2017-1 от 13.07.2017</w:t>
            </w:r>
          </w:p>
        </w:tc>
        <w:tc>
          <w:tcPr>
            <w:tcW w:w="1843" w:type="dxa"/>
          </w:tcPr>
          <w:p w:rsidR="00A8249C" w:rsidRDefault="00A8249C" w:rsidP="0019766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МО                                « Молоковский район» Тверской области</w:t>
            </w:r>
          </w:p>
          <w:p w:rsidR="00A8249C" w:rsidRDefault="00A8249C" w:rsidP="0019766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Решение  Совета депутатов Городского поселения- поселок Молоково Молоковского района Тверской области от 19 апреля 2017 года № 200, от 24.04.2017 г. № 162, Акт приема- передачи от 03.07.2017 г.</w:t>
            </w:r>
          </w:p>
        </w:tc>
        <w:tc>
          <w:tcPr>
            <w:tcW w:w="1701" w:type="dxa"/>
          </w:tcPr>
          <w:p w:rsidR="00A8249C" w:rsidRDefault="00A8249C" w:rsidP="001279D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Постановление администрации Молоковского района Тверской области от 05.07.2018 </w:t>
            </w:r>
          </w:p>
          <w:p w:rsidR="00A8249C" w:rsidRDefault="00A8249C" w:rsidP="001279D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№ 105</w:t>
            </w:r>
          </w:p>
        </w:tc>
        <w:tc>
          <w:tcPr>
            <w:tcW w:w="1170" w:type="dxa"/>
          </w:tcPr>
          <w:p w:rsidR="00A8249C" w:rsidRDefault="00A8249C" w:rsidP="005D177F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A8249C" w:rsidRPr="00DD4073" w:rsidTr="00A674C4">
        <w:trPr>
          <w:cantSplit/>
          <w:trHeight w:val="278"/>
        </w:trPr>
        <w:tc>
          <w:tcPr>
            <w:tcW w:w="644" w:type="dxa"/>
            <w:vAlign w:val="center"/>
          </w:tcPr>
          <w:p w:rsidR="00A8249C" w:rsidRDefault="00A8249C" w:rsidP="005D177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1730" w:type="dxa"/>
          </w:tcPr>
          <w:p w:rsidR="00A8249C" w:rsidRDefault="00A8249C" w:rsidP="005D177F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Здание мазутной</w:t>
            </w:r>
          </w:p>
        </w:tc>
        <w:tc>
          <w:tcPr>
            <w:tcW w:w="1843" w:type="dxa"/>
          </w:tcPr>
          <w:p w:rsidR="00A8249C" w:rsidRDefault="00A8249C" w:rsidP="005D177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Тверская область, Молоковский район, пгт. Молоково, ул. 50 лет Победы, д. 2а</w:t>
            </w:r>
          </w:p>
        </w:tc>
        <w:tc>
          <w:tcPr>
            <w:tcW w:w="1827" w:type="dxa"/>
          </w:tcPr>
          <w:p w:rsidR="00A8249C" w:rsidRDefault="00A8249C" w:rsidP="00030A2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69:21:0070213:54</w:t>
            </w:r>
          </w:p>
        </w:tc>
        <w:tc>
          <w:tcPr>
            <w:tcW w:w="999" w:type="dxa"/>
          </w:tcPr>
          <w:p w:rsidR="00A8249C" w:rsidRDefault="00A8249C" w:rsidP="009647F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17,2 кв.м.</w:t>
            </w:r>
          </w:p>
        </w:tc>
        <w:tc>
          <w:tcPr>
            <w:tcW w:w="1276" w:type="dxa"/>
          </w:tcPr>
          <w:p w:rsidR="00A8249C" w:rsidRDefault="00A8249C" w:rsidP="005D177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A8249C" w:rsidRPr="00DD4073" w:rsidRDefault="00A8249C" w:rsidP="005D177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A8249C" w:rsidRDefault="00A8249C" w:rsidP="005D177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Собственность 69:21:0070213:54-69/004/2017-2 от 14.07.2017</w:t>
            </w:r>
          </w:p>
        </w:tc>
        <w:tc>
          <w:tcPr>
            <w:tcW w:w="1843" w:type="dxa"/>
          </w:tcPr>
          <w:p w:rsidR="00A8249C" w:rsidRDefault="00A8249C" w:rsidP="0019766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МО                                « Молоковский район» Тверской области</w:t>
            </w:r>
          </w:p>
          <w:p w:rsidR="00A8249C" w:rsidRDefault="00A8249C" w:rsidP="0019766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Решение  Совета депутатов Городского поселения- поселок Молоково Молоковского района Тверской области от 19 апреля 2017 года № 200, от 24.04.2017 г. № 162, Акт приема- передачи от 03.07.2017 г.</w:t>
            </w:r>
          </w:p>
        </w:tc>
        <w:tc>
          <w:tcPr>
            <w:tcW w:w="1701" w:type="dxa"/>
          </w:tcPr>
          <w:p w:rsidR="00A8249C" w:rsidRDefault="00A8249C" w:rsidP="001279D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Постановление администрации Молоковского района Тверской области от 05.07.2018 </w:t>
            </w:r>
          </w:p>
          <w:p w:rsidR="00A8249C" w:rsidRDefault="00A8249C" w:rsidP="001279D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№ 105</w:t>
            </w:r>
          </w:p>
        </w:tc>
        <w:tc>
          <w:tcPr>
            <w:tcW w:w="1170" w:type="dxa"/>
          </w:tcPr>
          <w:p w:rsidR="00A8249C" w:rsidRDefault="00A8249C" w:rsidP="005D177F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A8249C" w:rsidRPr="00DD4073" w:rsidTr="00A674C4">
        <w:trPr>
          <w:cantSplit/>
          <w:trHeight w:val="278"/>
        </w:trPr>
        <w:tc>
          <w:tcPr>
            <w:tcW w:w="644" w:type="dxa"/>
            <w:vAlign w:val="center"/>
          </w:tcPr>
          <w:p w:rsidR="00A8249C" w:rsidRDefault="00A8249C" w:rsidP="005D177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1730" w:type="dxa"/>
          </w:tcPr>
          <w:p w:rsidR="00A8249C" w:rsidRDefault="00A8249C" w:rsidP="005D177F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Здание мазутной</w:t>
            </w:r>
          </w:p>
        </w:tc>
        <w:tc>
          <w:tcPr>
            <w:tcW w:w="1843" w:type="dxa"/>
          </w:tcPr>
          <w:p w:rsidR="00A8249C" w:rsidRDefault="00A8249C" w:rsidP="005D177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Тверская область, Молоковский район, пгт. Молоково, ул. 50 лет Победы, д. 2а</w:t>
            </w:r>
          </w:p>
        </w:tc>
        <w:tc>
          <w:tcPr>
            <w:tcW w:w="1827" w:type="dxa"/>
          </w:tcPr>
          <w:p w:rsidR="00A8249C" w:rsidRDefault="00A8249C" w:rsidP="00030A2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69:21:0070213:51</w:t>
            </w:r>
          </w:p>
        </w:tc>
        <w:tc>
          <w:tcPr>
            <w:tcW w:w="999" w:type="dxa"/>
          </w:tcPr>
          <w:p w:rsidR="00A8249C" w:rsidRDefault="00A8249C" w:rsidP="009647F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17,3 кв.м.</w:t>
            </w:r>
          </w:p>
        </w:tc>
        <w:tc>
          <w:tcPr>
            <w:tcW w:w="1276" w:type="dxa"/>
          </w:tcPr>
          <w:p w:rsidR="00A8249C" w:rsidRDefault="00A8249C" w:rsidP="005D177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A8249C" w:rsidRPr="00DD4073" w:rsidRDefault="00A8249C" w:rsidP="005D177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A8249C" w:rsidRDefault="00A8249C" w:rsidP="005D177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Собственность 69:21:0070213:51-69/004/2017-2 от 13.07.2017</w:t>
            </w:r>
          </w:p>
        </w:tc>
        <w:tc>
          <w:tcPr>
            <w:tcW w:w="1843" w:type="dxa"/>
          </w:tcPr>
          <w:p w:rsidR="00A8249C" w:rsidRDefault="00A8249C" w:rsidP="0019766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МО                                « Молоковский район» Тверской области</w:t>
            </w:r>
          </w:p>
          <w:p w:rsidR="00A8249C" w:rsidRDefault="00A8249C" w:rsidP="0019766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Решение  Совета депутатов Городского поселения- поселок Молоково Молоковского района Тверской области от 19 апреля 2017 года № 200, от 24.04.2017 г. № 162, Акт приема- передачи от 03.07.2017 г.</w:t>
            </w:r>
          </w:p>
        </w:tc>
        <w:tc>
          <w:tcPr>
            <w:tcW w:w="1701" w:type="dxa"/>
          </w:tcPr>
          <w:p w:rsidR="00A8249C" w:rsidRDefault="00A8249C" w:rsidP="001279D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Постановление администрации Молоковского района Тверской области от 05.07.2018 </w:t>
            </w:r>
          </w:p>
          <w:p w:rsidR="00A8249C" w:rsidRDefault="00A8249C" w:rsidP="001279D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№ 105</w:t>
            </w:r>
          </w:p>
        </w:tc>
        <w:tc>
          <w:tcPr>
            <w:tcW w:w="1170" w:type="dxa"/>
          </w:tcPr>
          <w:p w:rsidR="00A8249C" w:rsidRDefault="00A8249C" w:rsidP="005D177F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A8249C" w:rsidRPr="00DD4073" w:rsidTr="00A674C4">
        <w:trPr>
          <w:cantSplit/>
          <w:trHeight w:val="278"/>
        </w:trPr>
        <w:tc>
          <w:tcPr>
            <w:tcW w:w="644" w:type="dxa"/>
            <w:vAlign w:val="center"/>
          </w:tcPr>
          <w:p w:rsidR="00A8249C" w:rsidRDefault="00A8249C" w:rsidP="005D177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1730" w:type="dxa"/>
          </w:tcPr>
          <w:p w:rsidR="00A8249C" w:rsidRDefault="00A8249C" w:rsidP="005D177F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Здание мазутного отделения</w:t>
            </w:r>
          </w:p>
        </w:tc>
        <w:tc>
          <w:tcPr>
            <w:tcW w:w="1843" w:type="dxa"/>
          </w:tcPr>
          <w:p w:rsidR="00A8249C" w:rsidRDefault="00A8249C" w:rsidP="005D177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Тверская область, Молоковский район, пгт. Молоково, ул. 50 лет Победы, д. 2а</w:t>
            </w:r>
          </w:p>
        </w:tc>
        <w:tc>
          <w:tcPr>
            <w:tcW w:w="1827" w:type="dxa"/>
          </w:tcPr>
          <w:p w:rsidR="00A8249C" w:rsidRDefault="00A8249C" w:rsidP="00030A2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69:21:0070213:50</w:t>
            </w:r>
          </w:p>
        </w:tc>
        <w:tc>
          <w:tcPr>
            <w:tcW w:w="999" w:type="dxa"/>
          </w:tcPr>
          <w:p w:rsidR="00A8249C" w:rsidRDefault="00A8249C" w:rsidP="009647F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15,5 кв.м.</w:t>
            </w:r>
          </w:p>
        </w:tc>
        <w:tc>
          <w:tcPr>
            <w:tcW w:w="1276" w:type="dxa"/>
          </w:tcPr>
          <w:p w:rsidR="00A8249C" w:rsidRDefault="00A8249C" w:rsidP="005D177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A8249C" w:rsidRPr="00DD4073" w:rsidRDefault="00A8249C" w:rsidP="005D177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A8249C" w:rsidRDefault="00A8249C" w:rsidP="005D177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Собственность 69:21:0070213:50-69/004/2017-2 от 13.07.2017</w:t>
            </w:r>
          </w:p>
        </w:tc>
        <w:tc>
          <w:tcPr>
            <w:tcW w:w="1843" w:type="dxa"/>
          </w:tcPr>
          <w:p w:rsidR="00A8249C" w:rsidRDefault="00A8249C" w:rsidP="0019766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МО                                « Молоковский район» Тверской области</w:t>
            </w:r>
          </w:p>
          <w:p w:rsidR="00A8249C" w:rsidRDefault="00A8249C" w:rsidP="0019766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Решение  Совета депутатов Городского поселения- поселок Молоково Молоковского района Тверской области от 19 апреля 2017 года № 200, от 24.04.2017 г. № 162, Акт приема- передачи от 03.07.2017 г.</w:t>
            </w:r>
          </w:p>
        </w:tc>
        <w:tc>
          <w:tcPr>
            <w:tcW w:w="1701" w:type="dxa"/>
          </w:tcPr>
          <w:p w:rsidR="00A8249C" w:rsidRDefault="00A8249C" w:rsidP="001279D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Постановление администрации Молоковского района Тверской области от 05.07.2018 </w:t>
            </w:r>
          </w:p>
          <w:p w:rsidR="00A8249C" w:rsidRDefault="00A8249C" w:rsidP="001279D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№ 105</w:t>
            </w:r>
          </w:p>
        </w:tc>
        <w:tc>
          <w:tcPr>
            <w:tcW w:w="1170" w:type="dxa"/>
          </w:tcPr>
          <w:p w:rsidR="00A8249C" w:rsidRDefault="00A8249C" w:rsidP="005D177F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A8249C" w:rsidRPr="00DD4073" w:rsidTr="00A674C4">
        <w:trPr>
          <w:cantSplit/>
          <w:trHeight w:val="278"/>
        </w:trPr>
        <w:tc>
          <w:tcPr>
            <w:tcW w:w="644" w:type="dxa"/>
            <w:vAlign w:val="center"/>
          </w:tcPr>
          <w:p w:rsidR="00A8249C" w:rsidRDefault="00A8249C" w:rsidP="005D177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1730" w:type="dxa"/>
          </w:tcPr>
          <w:p w:rsidR="00A8249C" w:rsidRDefault="00A8249C" w:rsidP="005D177F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Здание мазутной насосной</w:t>
            </w:r>
          </w:p>
        </w:tc>
        <w:tc>
          <w:tcPr>
            <w:tcW w:w="1843" w:type="dxa"/>
          </w:tcPr>
          <w:p w:rsidR="00A8249C" w:rsidRDefault="00A8249C" w:rsidP="005D177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Тверская область, Молоковский район, пгт. Молоково, ул. 50 лет Победы, д. 2а</w:t>
            </w:r>
          </w:p>
        </w:tc>
        <w:tc>
          <w:tcPr>
            <w:tcW w:w="1827" w:type="dxa"/>
          </w:tcPr>
          <w:p w:rsidR="00A8249C" w:rsidRDefault="00A8249C" w:rsidP="00030A2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69:21:0070213:49</w:t>
            </w:r>
          </w:p>
        </w:tc>
        <w:tc>
          <w:tcPr>
            <w:tcW w:w="999" w:type="dxa"/>
          </w:tcPr>
          <w:p w:rsidR="00A8249C" w:rsidRDefault="00A8249C" w:rsidP="009647F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66,3 кв.м.</w:t>
            </w:r>
          </w:p>
        </w:tc>
        <w:tc>
          <w:tcPr>
            <w:tcW w:w="1276" w:type="dxa"/>
          </w:tcPr>
          <w:p w:rsidR="00A8249C" w:rsidRDefault="00A8249C" w:rsidP="005D177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A8249C" w:rsidRPr="00DD4073" w:rsidRDefault="00A8249C" w:rsidP="005D177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A8249C" w:rsidRDefault="00A8249C" w:rsidP="005D177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Собственность 69:21:0070213:49-69/004/2017-2 от 13.07.2017</w:t>
            </w:r>
          </w:p>
        </w:tc>
        <w:tc>
          <w:tcPr>
            <w:tcW w:w="1843" w:type="dxa"/>
          </w:tcPr>
          <w:p w:rsidR="00A8249C" w:rsidRDefault="00A8249C" w:rsidP="0019766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МО                                « Молоковский район» Тверской области</w:t>
            </w:r>
          </w:p>
          <w:p w:rsidR="00A8249C" w:rsidRDefault="00A8249C" w:rsidP="0019766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Решение  Совета депутатов Городского поселения- поселок Молоково Молоковского района Тверской области от 19 апреля 2017 года № 200, от 24.04.2017 г. № 162, Акт приема- передачи от 03.07.2017 г.</w:t>
            </w:r>
          </w:p>
        </w:tc>
        <w:tc>
          <w:tcPr>
            <w:tcW w:w="1701" w:type="dxa"/>
          </w:tcPr>
          <w:p w:rsidR="00A8249C" w:rsidRDefault="00A8249C" w:rsidP="001279D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Постановление администрации Молоковского района Тверской области от 05.07.2018 </w:t>
            </w:r>
          </w:p>
          <w:p w:rsidR="00A8249C" w:rsidRDefault="00A8249C" w:rsidP="001279D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№ 105</w:t>
            </w:r>
          </w:p>
        </w:tc>
        <w:tc>
          <w:tcPr>
            <w:tcW w:w="1170" w:type="dxa"/>
          </w:tcPr>
          <w:p w:rsidR="00A8249C" w:rsidRDefault="00A8249C" w:rsidP="005D177F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A8249C" w:rsidRPr="00DD4073" w:rsidTr="00A674C4">
        <w:trPr>
          <w:cantSplit/>
          <w:trHeight w:val="278"/>
        </w:trPr>
        <w:tc>
          <w:tcPr>
            <w:tcW w:w="644" w:type="dxa"/>
            <w:vAlign w:val="center"/>
          </w:tcPr>
          <w:p w:rsidR="00A8249C" w:rsidRDefault="00A8249C" w:rsidP="005D177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730" w:type="dxa"/>
          </w:tcPr>
          <w:p w:rsidR="00A8249C" w:rsidRDefault="00A8249C" w:rsidP="005D177F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Здание мазутной</w:t>
            </w:r>
          </w:p>
        </w:tc>
        <w:tc>
          <w:tcPr>
            <w:tcW w:w="1843" w:type="dxa"/>
          </w:tcPr>
          <w:p w:rsidR="00A8249C" w:rsidRDefault="00A8249C" w:rsidP="005D177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Тверская область, Молоковский район, пгт. Молоково, ул. 50 лет Победы, д. 2а</w:t>
            </w:r>
          </w:p>
        </w:tc>
        <w:tc>
          <w:tcPr>
            <w:tcW w:w="1827" w:type="dxa"/>
          </w:tcPr>
          <w:p w:rsidR="00A8249C" w:rsidRDefault="00A8249C" w:rsidP="00030A2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69:21:0070213:48</w:t>
            </w:r>
          </w:p>
        </w:tc>
        <w:tc>
          <w:tcPr>
            <w:tcW w:w="999" w:type="dxa"/>
          </w:tcPr>
          <w:p w:rsidR="00A8249C" w:rsidRDefault="00A8249C" w:rsidP="009647F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5,6 кв.м.</w:t>
            </w:r>
          </w:p>
        </w:tc>
        <w:tc>
          <w:tcPr>
            <w:tcW w:w="1276" w:type="dxa"/>
          </w:tcPr>
          <w:p w:rsidR="00A8249C" w:rsidRDefault="00A8249C" w:rsidP="005D177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A8249C" w:rsidRPr="00DD4073" w:rsidRDefault="00A8249C" w:rsidP="005D177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A8249C" w:rsidRDefault="00A8249C" w:rsidP="005D177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Собственность 69:21:0070213:48-69/004/2017-2 от 13.07.2017</w:t>
            </w:r>
          </w:p>
        </w:tc>
        <w:tc>
          <w:tcPr>
            <w:tcW w:w="1843" w:type="dxa"/>
          </w:tcPr>
          <w:p w:rsidR="00A8249C" w:rsidRDefault="00A8249C" w:rsidP="0019766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МО                                « Молоковский район» Тверской области</w:t>
            </w:r>
          </w:p>
          <w:p w:rsidR="00A8249C" w:rsidRDefault="00A8249C" w:rsidP="0019766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Решение  Совета депутатов Городского поселения- поселок Молоково Молоковского района Тверской области от 19 апреля 2017 года № 200, от 24.04.2017 г. № 162, Акт приема- передачи от 03.07.2017 г.</w:t>
            </w:r>
          </w:p>
        </w:tc>
        <w:tc>
          <w:tcPr>
            <w:tcW w:w="1701" w:type="dxa"/>
          </w:tcPr>
          <w:p w:rsidR="00A8249C" w:rsidRDefault="00A8249C" w:rsidP="001279D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Постановление администрации Молоковского района Тверской области от 05.07.2018 </w:t>
            </w:r>
          </w:p>
          <w:p w:rsidR="00A8249C" w:rsidRDefault="00A8249C" w:rsidP="001279D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№ 105</w:t>
            </w:r>
          </w:p>
        </w:tc>
        <w:tc>
          <w:tcPr>
            <w:tcW w:w="1170" w:type="dxa"/>
          </w:tcPr>
          <w:p w:rsidR="00A8249C" w:rsidRDefault="00A8249C" w:rsidP="005D177F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A8249C" w:rsidRPr="00DD4073" w:rsidTr="00A674C4">
        <w:trPr>
          <w:cantSplit/>
          <w:trHeight w:val="278"/>
        </w:trPr>
        <w:tc>
          <w:tcPr>
            <w:tcW w:w="644" w:type="dxa"/>
            <w:vAlign w:val="center"/>
          </w:tcPr>
          <w:p w:rsidR="00A8249C" w:rsidRDefault="00A8249C" w:rsidP="005D177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1730" w:type="dxa"/>
          </w:tcPr>
          <w:p w:rsidR="00A8249C" w:rsidRDefault="00A8249C" w:rsidP="005D177F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Здание сушилки</w:t>
            </w:r>
          </w:p>
        </w:tc>
        <w:tc>
          <w:tcPr>
            <w:tcW w:w="1843" w:type="dxa"/>
          </w:tcPr>
          <w:p w:rsidR="00A8249C" w:rsidRDefault="00A8249C" w:rsidP="005D177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Тверская область, Молоковский район, пгт. Молоково, ул. 50 лет Победы, д. 2а</w:t>
            </w:r>
          </w:p>
        </w:tc>
        <w:tc>
          <w:tcPr>
            <w:tcW w:w="1827" w:type="dxa"/>
          </w:tcPr>
          <w:p w:rsidR="00A8249C" w:rsidRDefault="00A8249C" w:rsidP="00030A2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69:21:0070213:53</w:t>
            </w:r>
          </w:p>
        </w:tc>
        <w:tc>
          <w:tcPr>
            <w:tcW w:w="999" w:type="dxa"/>
          </w:tcPr>
          <w:p w:rsidR="00A8249C" w:rsidRDefault="00A8249C" w:rsidP="009647F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28,9 кв. м.</w:t>
            </w:r>
          </w:p>
        </w:tc>
        <w:tc>
          <w:tcPr>
            <w:tcW w:w="1276" w:type="dxa"/>
          </w:tcPr>
          <w:p w:rsidR="00A8249C" w:rsidRDefault="00A8249C" w:rsidP="005D177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A8249C" w:rsidRPr="00DD4073" w:rsidRDefault="00A8249C" w:rsidP="005D177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A8249C" w:rsidRDefault="00A8249C" w:rsidP="005D177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Собственность 69:21:0070213:53-69/004/2017-1</w:t>
            </w:r>
          </w:p>
        </w:tc>
        <w:tc>
          <w:tcPr>
            <w:tcW w:w="1843" w:type="dxa"/>
          </w:tcPr>
          <w:p w:rsidR="00A8249C" w:rsidRDefault="00A8249C" w:rsidP="0019766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МО                                « Молоковский район» Тверской области</w:t>
            </w:r>
          </w:p>
          <w:p w:rsidR="00A8249C" w:rsidRDefault="00A8249C" w:rsidP="0019766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Решение  Совета депутатов Городского поселения- поселок Молоково Молоковского района Тверской области от 19 апреля 2017 года № 200, от 24.04.2017 г. № 162, Акт приема- передачи от 03.07.2017 г.</w:t>
            </w:r>
          </w:p>
        </w:tc>
        <w:tc>
          <w:tcPr>
            <w:tcW w:w="1701" w:type="dxa"/>
          </w:tcPr>
          <w:p w:rsidR="00A8249C" w:rsidRDefault="00A8249C" w:rsidP="001279D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Постановление администрации Молоковского района Тверской области от 05.07.2018 </w:t>
            </w:r>
          </w:p>
          <w:p w:rsidR="00A8249C" w:rsidRDefault="00A8249C" w:rsidP="001279D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№ 105</w:t>
            </w:r>
          </w:p>
        </w:tc>
        <w:tc>
          <w:tcPr>
            <w:tcW w:w="1170" w:type="dxa"/>
          </w:tcPr>
          <w:p w:rsidR="00A8249C" w:rsidRDefault="00A8249C" w:rsidP="005D177F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A8249C" w:rsidRPr="00DD4073" w:rsidTr="00A674C4">
        <w:trPr>
          <w:cantSplit/>
          <w:trHeight w:val="278"/>
        </w:trPr>
        <w:tc>
          <w:tcPr>
            <w:tcW w:w="644" w:type="dxa"/>
            <w:vAlign w:val="center"/>
          </w:tcPr>
          <w:p w:rsidR="00A8249C" w:rsidRDefault="00A8249C" w:rsidP="005D177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1730" w:type="dxa"/>
          </w:tcPr>
          <w:p w:rsidR="00A8249C" w:rsidRDefault="00A8249C" w:rsidP="005D177F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Здание солярной</w:t>
            </w:r>
          </w:p>
        </w:tc>
        <w:tc>
          <w:tcPr>
            <w:tcW w:w="1843" w:type="dxa"/>
          </w:tcPr>
          <w:p w:rsidR="00A8249C" w:rsidRDefault="00A8249C" w:rsidP="005D177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Тверская область, Молоковский район, пгт. Молоково, ул. 50 лет Победы, д. 2а</w:t>
            </w:r>
          </w:p>
        </w:tc>
        <w:tc>
          <w:tcPr>
            <w:tcW w:w="1827" w:type="dxa"/>
          </w:tcPr>
          <w:p w:rsidR="00A8249C" w:rsidRDefault="00A8249C" w:rsidP="00030A2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69:21:0070213:52</w:t>
            </w:r>
          </w:p>
        </w:tc>
        <w:tc>
          <w:tcPr>
            <w:tcW w:w="999" w:type="dxa"/>
          </w:tcPr>
          <w:p w:rsidR="00A8249C" w:rsidRDefault="00A8249C" w:rsidP="009647F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12,1 кв.м.</w:t>
            </w:r>
          </w:p>
        </w:tc>
        <w:tc>
          <w:tcPr>
            <w:tcW w:w="1276" w:type="dxa"/>
          </w:tcPr>
          <w:p w:rsidR="00A8249C" w:rsidRDefault="00A8249C" w:rsidP="005D177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A8249C" w:rsidRPr="00DD4073" w:rsidRDefault="00A8249C" w:rsidP="005D177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A8249C" w:rsidRDefault="00A8249C" w:rsidP="005D177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Собственность 69:21:0070213:52-69/004/2017-1 от 13.07.2017</w:t>
            </w:r>
          </w:p>
        </w:tc>
        <w:tc>
          <w:tcPr>
            <w:tcW w:w="1843" w:type="dxa"/>
          </w:tcPr>
          <w:p w:rsidR="00A8249C" w:rsidRDefault="00A8249C" w:rsidP="00DD2B0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МО                                « Молоковский район» Тверской области</w:t>
            </w:r>
          </w:p>
          <w:p w:rsidR="00A8249C" w:rsidRDefault="00A8249C" w:rsidP="00DD2B0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Решение  Совета депутатов Городского поселения- поселок Молоково Молоковского района Тверской области от 19 апреля 2017 года № 200, от 24.04.2017 г. № 162, Акт приема- передачи от 03.07.2017 г.</w:t>
            </w:r>
          </w:p>
        </w:tc>
        <w:tc>
          <w:tcPr>
            <w:tcW w:w="1701" w:type="dxa"/>
          </w:tcPr>
          <w:p w:rsidR="00A8249C" w:rsidRDefault="00A8249C" w:rsidP="001279D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Постановление администрации Молоковского района Тверской области от 05.07.2018 </w:t>
            </w:r>
          </w:p>
          <w:p w:rsidR="00A8249C" w:rsidRDefault="00A8249C" w:rsidP="001279D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№ 105</w:t>
            </w:r>
          </w:p>
        </w:tc>
        <w:tc>
          <w:tcPr>
            <w:tcW w:w="1170" w:type="dxa"/>
          </w:tcPr>
          <w:p w:rsidR="00A8249C" w:rsidRDefault="00A8249C" w:rsidP="005D177F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Не зарегистрировано</w:t>
            </w:r>
          </w:p>
        </w:tc>
      </w:tr>
    </w:tbl>
    <w:p w:rsidR="00A8249C" w:rsidRDefault="00A8249C"/>
    <w:sectPr w:rsidR="00A8249C" w:rsidSect="00BE442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094F"/>
    <w:rsid w:val="00030A25"/>
    <w:rsid w:val="001279D7"/>
    <w:rsid w:val="001400A3"/>
    <w:rsid w:val="00156831"/>
    <w:rsid w:val="00185309"/>
    <w:rsid w:val="00197667"/>
    <w:rsid w:val="001A52AC"/>
    <w:rsid w:val="001E23D0"/>
    <w:rsid w:val="00221BEB"/>
    <w:rsid w:val="00234E52"/>
    <w:rsid w:val="0023532E"/>
    <w:rsid w:val="00240320"/>
    <w:rsid w:val="002448FA"/>
    <w:rsid w:val="002B573B"/>
    <w:rsid w:val="002D2C5B"/>
    <w:rsid w:val="002F0605"/>
    <w:rsid w:val="00301172"/>
    <w:rsid w:val="00305151"/>
    <w:rsid w:val="00314724"/>
    <w:rsid w:val="00332A9E"/>
    <w:rsid w:val="003B0940"/>
    <w:rsid w:val="003B3595"/>
    <w:rsid w:val="003C1FC7"/>
    <w:rsid w:val="00406DEA"/>
    <w:rsid w:val="00424AF3"/>
    <w:rsid w:val="005D177F"/>
    <w:rsid w:val="005F398F"/>
    <w:rsid w:val="005F5890"/>
    <w:rsid w:val="00603B6D"/>
    <w:rsid w:val="00625409"/>
    <w:rsid w:val="00627ED6"/>
    <w:rsid w:val="00636601"/>
    <w:rsid w:val="00686EF0"/>
    <w:rsid w:val="006F54B3"/>
    <w:rsid w:val="00704591"/>
    <w:rsid w:val="007317C5"/>
    <w:rsid w:val="007476A6"/>
    <w:rsid w:val="0079692D"/>
    <w:rsid w:val="007D7356"/>
    <w:rsid w:val="007E63D7"/>
    <w:rsid w:val="007E77A1"/>
    <w:rsid w:val="00860755"/>
    <w:rsid w:val="008B2BE4"/>
    <w:rsid w:val="008C054C"/>
    <w:rsid w:val="00917CF8"/>
    <w:rsid w:val="009647FC"/>
    <w:rsid w:val="009977BC"/>
    <w:rsid w:val="009B67BF"/>
    <w:rsid w:val="009F094F"/>
    <w:rsid w:val="009F198A"/>
    <w:rsid w:val="009F21BE"/>
    <w:rsid w:val="00A254DA"/>
    <w:rsid w:val="00A674C4"/>
    <w:rsid w:val="00A8249C"/>
    <w:rsid w:val="00AA672D"/>
    <w:rsid w:val="00AB108F"/>
    <w:rsid w:val="00B1437D"/>
    <w:rsid w:val="00B2224F"/>
    <w:rsid w:val="00B741A6"/>
    <w:rsid w:val="00BB3741"/>
    <w:rsid w:val="00BE4426"/>
    <w:rsid w:val="00C0264B"/>
    <w:rsid w:val="00C740D8"/>
    <w:rsid w:val="00CA60CC"/>
    <w:rsid w:val="00CF3C19"/>
    <w:rsid w:val="00D5057A"/>
    <w:rsid w:val="00DA41F4"/>
    <w:rsid w:val="00DB1B25"/>
    <w:rsid w:val="00DD2B0A"/>
    <w:rsid w:val="00DD4073"/>
    <w:rsid w:val="00DD5FA3"/>
    <w:rsid w:val="00DD6A19"/>
    <w:rsid w:val="00E04B8C"/>
    <w:rsid w:val="00E10EE0"/>
    <w:rsid w:val="00E94A5F"/>
    <w:rsid w:val="00F409DF"/>
    <w:rsid w:val="00F64106"/>
    <w:rsid w:val="00F66819"/>
    <w:rsid w:val="00FB0ECC"/>
    <w:rsid w:val="00FF24E8"/>
    <w:rsid w:val="00FF3D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4426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766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66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66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66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66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327</TotalTime>
  <Pages>21</Pages>
  <Words>2990</Words>
  <Characters>17043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User12</dc:creator>
  <cp:keywords/>
  <dc:description/>
  <cp:lastModifiedBy>1</cp:lastModifiedBy>
  <cp:revision>43</cp:revision>
  <dcterms:created xsi:type="dcterms:W3CDTF">2018-09-24T12:01:00Z</dcterms:created>
  <dcterms:modified xsi:type="dcterms:W3CDTF">2018-12-21T07:08:00Z</dcterms:modified>
</cp:coreProperties>
</file>