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81" w:rsidRPr="00874084" w:rsidRDefault="00807F81" w:rsidP="005D175E">
      <w:pPr>
        <w:jc w:val="center"/>
        <w:rPr>
          <w:b/>
          <w:bCs/>
          <w:color w:val="000000"/>
          <w:sz w:val="48"/>
          <w:szCs w:val="48"/>
        </w:rPr>
      </w:pPr>
      <w:r w:rsidRPr="00874084">
        <w:rPr>
          <w:b/>
          <w:bCs/>
          <w:color w:val="000000"/>
          <w:sz w:val="48"/>
          <w:szCs w:val="48"/>
        </w:rPr>
        <w:t xml:space="preserve">РЕЕСТР </w:t>
      </w:r>
    </w:p>
    <w:p w:rsidR="00807F81" w:rsidRPr="00874084" w:rsidRDefault="00807F81" w:rsidP="005D175E">
      <w:pPr>
        <w:jc w:val="center"/>
        <w:rPr>
          <w:b/>
          <w:bCs/>
          <w:color w:val="000000"/>
          <w:sz w:val="40"/>
          <w:szCs w:val="40"/>
        </w:rPr>
      </w:pPr>
      <w:r w:rsidRPr="00874084">
        <w:rPr>
          <w:b/>
          <w:bCs/>
          <w:color w:val="000000"/>
          <w:sz w:val="40"/>
          <w:szCs w:val="40"/>
        </w:rPr>
        <w:t xml:space="preserve">муниципального имущества  муниципального образования «Молоковский район» Тверской области </w:t>
      </w:r>
    </w:p>
    <w:p w:rsidR="00807F81" w:rsidRDefault="00807F81" w:rsidP="005D175E">
      <w:pPr>
        <w:jc w:val="center"/>
        <w:rPr>
          <w:b/>
          <w:bCs/>
          <w:color w:val="000000"/>
          <w:sz w:val="36"/>
          <w:szCs w:val="36"/>
        </w:rPr>
      </w:pPr>
    </w:p>
    <w:p w:rsidR="00807F81" w:rsidRDefault="00807F81" w:rsidP="005D175E">
      <w:pPr>
        <w:jc w:val="center"/>
        <w:rPr>
          <w:b/>
          <w:bCs/>
          <w:color w:val="000000"/>
          <w:sz w:val="36"/>
          <w:szCs w:val="36"/>
        </w:rPr>
      </w:pPr>
    </w:p>
    <w:p w:rsidR="00807F81" w:rsidRPr="00E56CFD" w:rsidRDefault="00807F81" w:rsidP="005D175E">
      <w:pPr>
        <w:jc w:val="center"/>
        <w:rPr>
          <w:b/>
          <w:bCs/>
          <w:color w:val="000000"/>
          <w:sz w:val="36"/>
          <w:szCs w:val="36"/>
        </w:rPr>
      </w:pPr>
    </w:p>
    <w:p w:rsidR="00807F81" w:rsidRPr="004E4DB0" w:rsidRDefault="00807F81" w:rsidP="005D175E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1730"/>
        <w:gridCol w:w="1843"/>
        <w:gridCol w:w="1827"/>
        <w:gridCol w:w="999"/>
        <w:gridCol w:w="1276"/>
        <w:gridCol w:w="1276"/>
        <w:gridCol w:w="1511"/>
        <w:gridCol w:w="1598"/>
        <w:gridCol w:w="1897"/>
        <w:gridCol w:w="1701"/>
      </w:tblGrid>
      <w:tr w:rsidR="00807F81" w:rsidRPr="004E4DB0" w:rsidTr="00D62047">
        <w:trPr>
          <w:cantSplit/>
          <w:trHeight w:val="291"/>
        </w:trPr>
        <w:tc>
          <w:tcPr>
            <w:tcW w:w="16302" w:type="dxa"/>
            <w:gridSpan w:val="11"/>
            <w:vAlign w:val="center"/>
          </w:tcPr>
          <w:p w:rsidR="00807F81" w:rsidRPr="007D46DE" w:rsidRDefault="00807F81" w:rsidP="001420C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7D46DE">
              <w:rPr>
                <w:b/>
                <w:bCs/>
                <w:color w:val="000000"/>
                <w:sz w:val="40"/>
                <w:szCs w:val="40"/>
              </w:rPr>
              <w:t>1. НЕДВИЖИМОЕ ИМУЩЕСТВО</w:t>
            </w:r>
          </w:p>
        </w:tc>
      </w:tr>
      <w:tr w:rsidR="00807F81" w:rsidRPr="004E4DB0" w:rsidTr="00D62047">
        <w:trPr>
          <w:cantSplit/>
          <w:trHeight w:val="280"/>
        </w:trPr>
        <w:tc>
          <w:tcPr>
            <w:tcW w:w="16302" w:type="dxa"/>
            <w:gridSpan w:val="11"/>
            <w:vAlign w:val="center"/>
          </w:tcPr>
          <w:p w:rsidR="00807F81" w:rsidRPr="00E56CFD" w:rsidRDefault="00807F81" w:rsidP="001420C3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E56CFD">
              <w:rPr>
                <w:b/>
                <w:bCs/>
                <w:color w:val="000000"/>
                <w:sz w:val="36"/>
                <w:szCs w:val="36"/>
              </w:rPr>
              <w:t>Подраздел 1.1. Жилищный фонд</w:t>
            </w:r>
          </w:p>
        </w:tc>
      </w:tr>
      <w:tr w:rsidR="00807F81" w:rsidRPr="004E4DB0" w:rsidTr="00D62047">
        <w:trPr>
          <w:cantSplit/>
          <w:trHeight w:val="3619"/>
        </w:trPr>
        <w:tc>
          <w:tcPr>
            <w:tcW w:w="644" w:type="dxa"/>
            <w:textDirection w:val="btLr"/>
            <w:vAlign w:val="center"/>
          </w:tcPr>
          <w:p w:rsidR="00807F81" w:rsidRPr="004E4DB0" w:rsidRDefault="00807F81" w:rsidP="001420C3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Реестровый или порядковый номер</w:t>
            </w:r>
          </w:p>
        </w:tc>
        <w:tc>
          <w:tcPr>
            <w:tcW w:w="1730" w:type="dxa"/>
            <w:textDirection w:val="btLr"/>
            <w:vAlign w:val="center"/>
          </w:tcPr>
          <w:p w:rsidR="00807F81" w:rsidRPr="004E4DB0" w:rsidRDefault="00807F81" w:rsidP="001420C3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1843" w:type="dxa"/>
            <w:textDirection w:val="btLr"/>
            <w:vAlign w:val="center"/>
          </w:tcPr>
          <w:p w:rsidR="00807F81" w:rsidRPr="004E4DB0" w:rsidRDefault="00807F81" w:rsidP="001420C3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Адрес (местоположение) недвижимого имущества</w:t>
            </w:r>
          </w:p>
        </w:tc>
        <w:tc>
          <w:tcPr>
            <w:tcW w:w="1827" w:type="dxa"/>
            <w:textDirection w:val="btLr"/>
            <w:vAlign w:val="center"/>
          </w:tcPr>
          <w:p w:rsidR="00807F81" w:rsidRPr="004E4DB0" w:rsidRDefault="00807F81" w:rsidP="001420C3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Кадастровый номер муниципального недвижимого имущества</w:t>
            </w:r>
          </w:p>
        </w:tc>
        <w:tc>
          <w:tcPr>
            <w:tcW w:w="999" w:type="dxa"/>
            <w:textDirection w:val="btLr"/>
            <w:vAlign w:val="center"/>
          </w:tcPr>
          <w:p w:rsidR="00807F81" w:rsidRPr="004E4DB0" w:rsidRDefault="00807F81" w:rsidP="001420C3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textDirection w:val="btLr"/>
            <w:vAlign w:val="center"/>
          </w:tcPr>
          <w:p w:rsidR="00807F81" w:rsidRPr="004E4DB0" w:rsidRDefault="00807F81" w:rsidP="001420C3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276" w:type="dxa"/>
            <w:textDirection w:val="btLr"/>
            <w:vAlign w:val="center"/>
          </w:tcPr>
          <w:p w:rsidR="00807F81" w:rsidRPr="004E4DB0" w:rsidRDefault="00807F81" w:rsidP="001420C3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Кадастровая стоимость недвижимого имущества</w:t>
            </w:r>
          </w:p>
        </w:tc>
        <w:tc>
          <w:tcPr>
            <w:tcW w:w="1511" w:type="dxa"/>
            <w:textDirection w:val="btLr"/>
            <w:vAlign w:val="center"/>
          </w:tcPr>
          <w:p w:rsidR="00807F81" w:rsidRPr="004E4DB0" w:rsidRDefault="00807F81" w:rsidP="001420C3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98" w:type="dxa"/>
            <w:textDirection w:val="btLr"/>
            <w:vAlign w:val="center"/>
          </w:tcPr>
          <w:p w:rsidR="00807F81" w:rsidRPr="004E4DB0" w:rsidRDefault="00807F81" w:rsidP="001420C3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97" w:type="dxa"/>
            <w:textDirection w:val="btLr"/>
            <w:vAlign w:val="center"/>
          </w:tcPr>
          <w:p w:rsidR="00807F81" w:rsidRPr="004E4DB0" w:rsidRDefault="00807F81" w:rsidP="001420C3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1" w:type="dxa"/>
            <w:textDirection w:val="btLr"/>
          </w:tcPr>
          <w:p w:rsidR="00807F81" w:rsidRPr="004E4DB0" w:rsidRDefault="00807F81" w:rsidP="001420C3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807F81" w:rsidRPr="004E4DB0" w:rsidTr="00D62047">
        <w:trPr>
          <w:cantSplit/>
          <w:trHeight w:val="278"/>
        </w:trPr>
        <w:tc>
          <w:tcPr>
            <w:tcW w:w="644" w:type="dxa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82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9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89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11</w:t>
            </w:r>
          </w:p>
        </w:tc>
        <w:bookmarkStart w:id="0" w:name="_GoBack"/>
        <w:bookmarkEnd w:id="0"/>
      </w:tr>
      <w:tr w:rsidR="00807F81" w:rsidRPr="004E4DB0" w:rsidTr="00D62047">
        <w:trPr>
          <w:cantSplit/>
          <w:trHeight w:val="278"/>
        </w:trPr>
        <w:tc>
          <w:tcPr>
            <w:tcW w:w="644" w:type="dxa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Тверская область, Молоковский р-н, пгт Молоково, ул.50 лет Победы, дом 22 кв.5</w:t>
            </w:r>
          </w:p>
        </w:tc>
        <w:tc>
          <w:tcPr>
            <w:tcW w:w="182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69:21:070221:0010/1-623/0005/А</w:t>
            </w:r>
          </w:p>
        </w:tc>
        <w:tc>
          <w:tcPr>
            <w:tcW w:w="999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32,4 кв.м.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09.08.2012г.</w:t>
            </w: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Свидетельство о государственной регистрации права от 09.08.2012г.  69-АВ № 502811</w:t>
            </w:r>
          </w:p>
        </w:tc>
        <w:tc>
          <w:tcPr>
            <w:tcW w:w="189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Едиханов Денис Анварович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13.02.1992г.р.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 xml:space="preserve">Договор социального найма жилого помещения  №2 от 07.11.2012г. </w:t>
            </w:r>
          </w:p>
        </w:tc>
        <w:tc>
          <w:tcPr>
            <w:tcW w:w="170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4E4DB0" w:rsidTr="00D62047">
        <w:trPr>
          <w:cantSplit/>
          <w:trHeight w:val="278"/>
        </w:trPr>
        <w:tc>
          <w:tcPr>
            <w:tcW w:w="644" w:type="dxa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Тверская область, Молоковский р-н, пгт Молоково, ул.Народная, дом 18 кв.1</w:t>
            </w:r>
          </w:p>
        </w:tc>
        <w:tc>
          <w:tcPr>
            <w:tcW w:w="182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69:21:0070111:50</w:t>
            </w:r>
          </w:p>
        </w:tc>
        <w:tc>
          <w:tcPr>
            <w:tcW w:w="999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42,5 кв.м.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20.08.2013г.</w:t>
            </w: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Свидетельство о государственной регистрации права от 27.03.2014г.  69-АВ № 731082</w:t>
            </w:r>
          </w:p>
        </w:tc>
        <w:tc>
          <w:tcPr>
            <w:tcW w:w="189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Смирнова Виктория Владимировна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26.05.1992 г.р.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Договор найма жилого помещения для детей-сирот. №1от 26.08.2013г.</w:t>
            </w:r>
          </w:p>
        </w:tc>
        <w:tc>
          <w:tcPr>
            <w:tcW w:w="1701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Исключено из специализированного жилищного фонда</w:t>
            </w:r>
          </w:p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Распоряжение Администрации Молоковского р-на №18-р от 08.02.2019</w:t>
            </w:r>
          </w:p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Переведено в категорию жилья соц.найма №1 от 08.02.2019 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Зарегистрировано в собственность в порядке приватизации от 22.02.2019г.</w:t>
            </w:r>
          </w:p>
        </w:tc>
      </w:tr>
      <w:tr w:rsidR="00807F81" w:rsidRPr="004E4DB0" w:rsidTr="00D62047">
        <w:trPr>
          <w:cantSplit/>
          <w:trHeight w:val="278"/>
        </w:trPr>
        <w:tc>
          <w:tcPr>
            <w:tcW w:w="644" w:type="dxa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Тверская область, Молоковский р-н, пгт Молоково, ул. 50 лет Победы, дом 22 кв.17</w:t>
            </w:r>
          </w:p>
        </w:tc>
        <w:tc>
          <w:tcPr>
            <w:tcW w:w="182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69:21:0000012:2617</w:t>
            </w:r>
          </w:p>
        </w:tc>
        <w:tc>
          <w:tcPr>
            <w:tcW w:w="999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32 кв.м.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27.03.2014г.</w:t>
            </w: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Свидетельство о государственной регистрации права от 27.03.2014г.  69-АВ № 882624</w:t>
            </w:r>
          </w:p>
        </w:tc>
        <w:tc>
          <w:tcPr>
            <w:tcW w:w="189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 xml:space="preserve">Костина Анна Михайловна 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29.01.1995 г.р.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Договор найма жилого помещения для детей-сирот. №1от 06.05.2014г.</w:t>
            </w:r>
          </w:p>
        </w:tc>
        <w:tc>
          <w:tcPr>
            <w:tcW w:w="170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4E4DB0" w:rsidTr="00D62047">
        <w:trPr>
          <w:cantSplit/>
          <w:trHeight w:val="278"/>
        </w:trPr>
        <w:tc>
          <w:tcPr>
            <w:tcW w:w="644" w:type="dxa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Тверская область, Молоковский р-н, пгт Молоково, ул. Народная, дом 10 кв.12</w:t>
            </w:r>
          </w:p>
        </w:tc>
        <w:tc>
          <w:tcPr>
            <w:tcW w:w="182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69:21:0000012:2288</w:t>
            </w:r>
          </w:p>
        </w:tc>
        <w:tc>
          <w:tcPr>
            <w:tcW w:w="999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46,9 кв.м.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691541,44</w:t>
            </w: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02.12.2014г.</w:t>
            </w: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Свидетельство о государственной регистрации права от 02.12.2014г.  69-АГ № 053765</w:t>
            </w:r>
          </w:p>
        </w:tc>
        <w:tc>
          <w:tcPr>
            <w:tcW w:w="189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Лебедев Юрий Александрович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10.12.1993 г.р.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Договор найма жилого помещения для детей-сирот. №2от 24.12.2014г.</w:t>
            </w:r>
          </w:p>
        </w:tc>
        <w:tc>
          <w:tcPr>
            <w:tcW w:w="170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4E4DB0" w:rsidTr="00D62047">
        <w:trPr>
          <w:cantSplit/>
          <w:trHeight w:val="278"/>
        </w:trPr>
        <w:tc>
          <w:tcPr>
            <w:tcW w:w="644" w:type="dxa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Тверская область, Молоковский р-н, пгт Молоково, ул. 50 лет Победы, дом 20 кв.17</w:t>
            </w:r>
          </w:p>
        </w:tc>
        <w:tc>
          <w:tcPr>
            <w:tcW w:w="182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69:21:0070221:64</w:t>
            </w:r>
          </w:p>
        </w:tc>
        <w:tc>
          <w:tcPr>
            <w:tcW w:w="999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30,7 кв.м.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612624,77</w:t>
            </w: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03.12.2014г.</w:t>
            </w: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Свидетельство о государственной регистрации права от 03.12.2014г.  69-АГ № 053962</w:t>
            </w:r>
          </w:p>
        </w:tc>
        <w:tc>
          <w:tcPr>
            <w:tcW w:w="189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Абдуллаева Кристина Бахтиеровна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15.09.1995 г.р.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Договор найма жилого помещения для детей-сирот. №3от 25.12.2014г.</w:t>
            </w:r>
          </w:p>
        </w:tc>
        <w:tc>
          <w:tcPr>
            <w:tcW w:w="170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4E4DB0" w:rsidTr="00D62047">
        <w:trPr>
          <w:cantSplit/>
          <w:trHeight w:val="278"/>
        </w:trPr>
        <w:tc>
          <w:tcPr>
            <w:tcW w:w="644" w:type="dxa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Тверская область, Молоковский р-н, пгт Молоково, ул. 50 лет Победы, дом 11 кв.3</w:t>
            </w:r>
          </w:p>
        </w:tc>
        <w:tc>
          <w:tcPr>
            <w:tcW w:w="182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69:21:0070222:42</w:t>
            </w:r>
          </w:p>
        </w:tc>
        <w:tc>
          <w:tcPr>
            <w:tcW w:w="999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29,9 кв.м.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05.12.2014г.</w:t>
            </w: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Свидетельство о государственной регистрации права от 05.12.2014г.  69-АГ № 053974</w:t>
            </w:r>
          </w:p>
        </w:tc>
        <w:tc>
          <w:tcPr>
            <w:tcW w:w="189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Вилков Антон Анатольевич 26.09.1993 г.р.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Договор найма жилого помещения для детей-сирот. №4от 12.01.2015г.</w:t>
            </w:r>
          </w:p>
        </w:tc>
        <w:tc>
          <w:tcPr>
            <w:tcW w:w="170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4E4DB0" w:rsidTr="00D62047">
        <w:trPr>
          <w:cantSplit/>
          <w:trHeight w:val="278"/>
        </w:trPr>
        <w:tc>
          <w:tcPr>
            <w:tcW w:w="644" w:type="dxa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Тверская область, Молоковский р-н, пгт Молоково, ул. Ленина, дом 17 кв.1</w:t>
            </w:r>
          </w:p>
        </w:tc>
        <w:tc>
          <w:tcPr>
            <w:tcW w:w="182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69:21:0070224:86</w:t>
            </w:r>
          </w:p>
        </w:tc>
        <w:tc>
          <w:tcPr>
            <w:tcW w:w="999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30,5 кв.м.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05.12.2014г.</w:t>
            </w: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Свидетельство о государственной регистрации права от 05.12.2014г.  69-АГ № 053973</w:t>
            </w:r>
          </w:p>
        </w:tc>
        <w:tc>
          <w:tcPr>
            <w:tcW w:w="189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Холманова Екатерина Александровна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14.06.1995 г.р.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Договор найма жилого помещения для детей-сирот. №5от 10.03.2015г.</w:t>
            </w:r>
          </w:p>
        </w:tc>
        <w:tc>
          <w:tcPr>
            <w:tcW w:w="170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4E4DB0" w:rsidTr="00D62047">
        <w:trPr>
          <w:cantSplit/>
          <w:trHeight w:val="278"/>
        </w:trPr>
        <w:tc>
          <w:tcPr>
            <w:tcW w:w="644" w:type="dxa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Тверская область, Молоковский р-н, пгт Молоково, ул. 50 лет Победы, дом 11 кв.12</w:t>
            </w:r>
          </w:p>
        </w:tc>
        <w:tc>
          <w:tcPr>
            <w:tcW w:w="182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69:21:0000012:2523</w:t>
            </w:r>
          </w:p>
        </w:tc>
        <w:tc>
          <w:tcPr>
            <w:tcW w:w="999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45,6 кв.м.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08.09.2015г.</w:t>
            </w: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Свидетельство о государственной регистрации права от 31.05.2016г.  69-69/004-69/121/002/2015-27/2</w:t>
            </w:r>
          </w:p>
        </w:tc>
        <w:tc>
          <w:tcPr>
            <w:tcW w:w="189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Никаноров Александр Леонидович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18.03.1991 г.р.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Договор найма жилого помещения для детей-сирот. №6от 01.12.2015г.</w:t>
            </w:r>
          </w:p>
        </w:tc>
        <w:tc>
          <w:tcPr>
            <w:tcW w:w="170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4E4DB0" w:rsidTr="00D62047">
        <w:trPr>
          <w:cantSplit/>
          <w:trHeight w:val="278"/>
        </w:trPr>
        <w:tc>
          <w:tcPr>
            <w:tcW w:w="644" w:type="dxa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Тверская область, Молоковский р-н, пгт Молоково, ул. 50 лет Победы, дом 9 кв.4</w:t>
            </w:r>
          </w:p>
        </w:tc>
        <w:tc>
          <w:tcPr>
            <w:tcW w:w="182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69:21:0070219:50</w:t>
            </w:r>
          </w:p>
        </w:tc>
        <w:tc>
          <w:tcPr>
            <w:tcW w:w="999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28 кв.м.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441941,64</w:t>
            </w: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</w:t>
            </w:r>
            <w:r w:rsidRPr="004E4DB0">
              <w:rPr>
                <w:b/>
                <w:color w:val="000000"/>
                <w:sz w:val="28"/>
                <w:szCs w:val="28"/>
              </w:rPr>
              <w:t>.05.2016г.</w:t>
            </w: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Свидетельство о государственной регистрации права от 31.05.2016г.  69-69/004-69/121/001/2016-153/2</w:t>
            </w:r>
          </w:p>
        </w:tc>
        <w:tc>
          <w:tcPr>
            <w:tcW w:w="189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 xml:space="preserve">Малькова Виктория Анатольевна 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29.04.1994 г.р.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Договор найма жилого помещения для детей-сирот. №1от 10.06.2016г.</w:t>
            </w:r>
          </w:p>
        </w:tc>
        <w:tc>
          <w:tcPr>
            <w:tcW w:w="170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4E4DB0" w:rsidTr="00D62047">
        <w:trPr>
          <w:cantSplit/>
          <w:trHeight w:val="278"/>
        </w:trPr>
        <w:tc>
          <w:tcPr>
            <w:tcW w:w="644" w:type="dxa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Тверская область, Молоковский р-н, пгт Молоково, ул. 50 лет Победы, дом 9 кв. 5</w:t>
            </w:r>
          </w:p>
        </w:tc>
        <w:tc>
          <w:tcPr>
            <w:tcW w:w="182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69:21:0070219:48</w:t>
            </w:r>
          </w:p>
        </w:tc>
        <w:tc>
          <w:tcPr>
            <w:tcW w:w="999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28 кв.м.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441941,64</w:t>
            </w: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4E4DB0">
              <w:rPr>
                <w:b/>
                <w:sz w:val="28"/>
                <w:szCs w:val="28"/>
              </w:rPr>
              <w:t>.04.2018</w:t>
            </w: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 xml:space="preserve">Выписка из ЕГРН  </w:t>
            </w:r>
            <w:r w:rsidRPr="004E4DB0">
              <w:rPr>
                <w:b/>
                <w:sz w:val="28"/>
                <w:szCs w:val="28"/>
              </w:rPr>
              <w:t xml:space="preserve">Собственность </w:t>
            </w:r>
            <w:r w:rsidRPr="004E4DB0">
              <w:rPr>
                <w:b/>
                <w:color w:val="000000"/>
                <w:sz w:val="28"/>
                <w:szCs w:val="28"/>
              </w:rPr>
              <w:t>69:21:0070219:48-69/071/2018-1 от 24.04.2018 г.</w:t>
            </w:r>
          </w:p>
        </w:tc>
        <w:tc>
          <w:tcPr>
            <w:tcW w:w="189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Не закреплена</w:t>
            </w:r>
          </w:p>
        </w:tc>
        <w:tc>
          <w:tcPr>
            <w:tcW w:w="170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4E4DB0" w:rsidTr="00D62047">
        <w:trPr>
          <w:cantSplit/>
          <w:trHeight w:val="278"/>
        </w:trPr>
        <w:tc>
          <w:tcPr>
            <w:tcW w:w="644" w:type="dxa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Тверская область, Молоковский р-н, пгт Молоково, ул. Народная, д. 8, кв. 9</w:t>
            </w:r>
          </w:p>
        </w:tc>
        <w:tc>
          <w:tcPr>
            <w:tcW w:w="182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69:21:0000012:2248</w:t>
            </w:r>
          </w:p>
        </w:tc>
        <w:tc>
          <w:tcPr>
            <w:tcW w:w="999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43,6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642882,872</w:t>
            </w: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25.04.2018</w:t>
            </w: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 xml:space="preserve">Выписка из ЕГРН  </w:t>
            </w:r>
            <w:r w:rsidRPr="004E4DB0">
              <w:rPr>
                <w:b/>
                <w:sz w:val="28"/>
                <w:szCs w:val="28"/>
              </w:rPr>
              <w:t xml:space="preserve">Собственность </w:t>
            </w:r>
            <w:r w:rsidRPr="004E4DB0">
              <w:rPr>
                <w:b/>
                <w:color w:val="000000"/>
                <w:sz w:val="28"/>
                <w:szCs w:val="28"/>
              </w:rPr>
              <w:t>69:21:0000012:2248-69/071/2018-3 от 25.04.2018 г.</w:t>
            </w:r>
          </w:p>
        </w:tc>
        <w:tc>
          <w:tcPr>
            <w:tcW w:w="189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 xml:space="preserve">Афонькина Мария Сергеевна 09.12.1996 г.р.  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Договор найма жилого помещения для детей-сирот №1 от 31.05.2018</w:t>
            </w:r>
          </w:p>
        </w:tc>
        <w:tc>
          <w:tcPr>
            <w:tcW w:w="170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4E4DB0" w:rsidTr="00D62047">
        <w:trPr>
          <w:cantSplit/>
          <w:trHeight w:val="278"/>
        </w:trPr>
        <w:tc>
          <w:tcPr>
            <w:tcW w:w="644" w:type="dxa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Тверская область, Молоковский р-н, пгт Молоково, ул. 50 лет Победы, дом 9 кв.1</w:t>
            </w:r>
          </w:p>
        </w:tc>
        <w:tc>
          <w:tcPr>
            <w:tcW w:w="182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69:21:0070219:163</w:t>
            </w:r>
          </w:p>
        </w:tc>
        <w:tc>
          <w:tcPr>
            <w:tcW w:w="999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28,1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443520</w:t>
            </w: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20.06.2018</w:t>
            </w: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 xml:space="preserve">Выписка из ЕГРН  </w:t>
            </w:r>
            <w:r w:rsidRPr="004E4DB0">
              <w:rPr>
                <w:b/>
                <w:sz w:val="28"/>
                <w:szCs w:val="28"/>
              </w:rPr>
              <w:t xml:space="preserve">Собственность </w:t>
            </w:r>
            <w:r w:rsidRPr="004E4DB0">
              <w:rPr>
                <w:b/>
                <w:color w:val="000000"/>
                <w:sz w:val="28"/>
                <w:szCs w:val="28"/>
              </w:rPr>
              <w:t>69:21:0070219:163-69/071/2018-3 от 20.06.2018 г.</w:t>
            </w:r>
          </w:p>
        </w:tc>
        <w:tc>
          <w:tcPr>
            <w:tcW w:w="189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Чернова Людмила Александровна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21.04.1998г.р.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 xml:space="preserve">Договор найма жилого помещения для детей-сирот </w:t>
            </w:r>
            <w:r>
              <w:rPr>
                <w:b/>
                <w:color w:val="000000"/>
                <w:sz w:val="28"/>
                <w:szCs w:val="28"/>
              </w:rPr>
              <w:t>№3 от 26.12.2018г.</w:t>
            </w:r>
          </w:p>
        </w:tc>
        <w:tc>
          <w:tcPr>
            <w:tcW w:w="170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4E4DB0" w:rsidTr="00D62047">
        <w:trPr>
          <w:cantSplit/>
          <w:trHeight w:val="278"/>
        </w:trPr>
        <w:tc>
          <w:tcPr>
            <w:tcW w:w="644" w:type="dxa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Тверская область, Молоковский р-н, пгт Молоково, ул. 50 лет Победы, дом 9 кв.6</w:t>
            </w:r>
          </w:p>
        </w:tc>
        <w:tc>
          <w:tcPr>
            <w:tcW w:w="182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69:21:0070219:164</w:t>
            </w:r>
          </w:p>
        </w:tc>
        <w:tc>
          <w:tcPr>
            <w:tcW w:w="999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28,1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443520</w:t>
            </w: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18.06.2018</w:t>
            </w: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 xml:space="preserve">Выписка из ЕГРН  </w:t>
            </w:r>
            <w:r w:rsidRPr="004E4DB0">
              <w:rPr>
                <w:b/>
                <w:sz w:val="28"/>
                <w:szCs w:val="28"/>
              </w:rPr>
              <w:t xml:space="preserve">Собственность </w:t>
            </w:r>
            <w:r w:rsidRPr="004E4DB0">
              <w:rPr>
                <w:b/>
                <w:color w:val="000000"/>
                <w:sz w:val="28"/>
                <w:szCs w:val="28"/>
              </w:rPr>
              <w:t>69:21:0070219:164-69/071/2018-3 от 18.06.2018</w:t>
            </w:r>
          </w:p>
        </w:tc>
        <w:tc>
          <w:tcPr>
            <w:tcW w:w="189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Трифанов Андрей Александрович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15.02.1998г.р.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Договор найма жилого помещения для детей-сирот</w:t>
            </w:r>
            <w:r>
              <w:rPr>
                <w:b/>
                <w:color w:val="000000"/>
                <w:sz w:val="28"/>
                <w:szCs w:val="28"/>
              </w:rPr>
              <w:t xml:space="preserve"> №2 от 22.10.2018г.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4E4DB0" w:rsidTr="00D62047">
        <w:trPr>
          <w:cantSplit/>
          <w:trHeight w:val="278"/>
        </w:trPr>
        <w:tc>
          <w:tcPr>
            <w:tcW w:w="644" w:type="dxa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Тверская область, Молоковский р-н, пгт Молоков</w:t>
            </w:r>
            <w:r>
              <w:rPr>
                <w:b/>
                <w:color w:val="000000"/>
                <w:sz w:val="28"/>
                <w:szCs w:val="28"/>
              </w:rPr>
              <w:t>о, ул. 50 лет Победы, дом 9 кв.3</w:t>
            </w:r>
          </w:p>
        </w:tc>
        <w:tc>
          <w:tcPr>
            <w:tcW w:w="182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69:21:0070219:49</w:t>
            </w:r>
          </w:p>
        </w:tc>
        <w:tc>
          <w:tcPr>
            <w:tcW w:w="999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28,0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17.04.2017</w:t>
            </w: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 xml:space="preserve">Выписка из ЕГРН  </w:t>
            </w:r>
            <w:r w:rsidRPr="004E4DB0">
              <w:rPr>
                <w:b/>
                <w:sz w:val="28"/>
                <w:szCs w:val="28"/>
              </w:rPr>
              <w:t xml:space="preserve">Собственность </w:t>
            </w:r>
            <w:r>
              <w:rPr>
                <w:b/>
                <w:color w:val="000000"/>
                <w:sz w:val="28"/>
                <w:szCs w:val="28"/>
              </w:rPr>
              <w:t>69:21:0070219:49-69/004/2017-1</w:t>
            </w:r>
            <w:r w:rsidRPr="004E4DB0">
              <w:rPr>
                <w:b/>
                <w:color w:val="000000"/>
                <w:sz w:val="28"/>
                <w:szCs w:val="28"/>
              </w:rPr>
              <w:t xml:space="preserve"> от</w:t>
            </w:r>
            <w:r>
              <w:rPr>
                <w:b/>
                <w:color w:val="000000"/>
                <w:sz w:val="28"/>
                <w:szCs w:val="28"/>
              </w:rPr>
              <w:t xml:space="preserve"> 17.04.2017</w:t>
            </w:r>
          </w:p>
        </w:tc>
        <w:tc>
          <w:tcPr>
            <w:tcW w:w="1897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Земсков Евгений Николаевич27.02.1994г.р.</w:t>
            </w:r>
          </w:p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Договор найма жилого помещения для детей-сирот</w:t>
            </w:r>
            <w:r>
              <w:rPr>
                <w:b/>
                <w:color w:val="000000"/>
                <w:sz w:val="28"/>
                <w:szCs w:val="28"/>
              </w:rPr>
              <w:t xml:space="preserve"> №2 от 17.07.2017г.</w:t>
            </w:r>
          </w:p>
        </w:tc>
        <w:tc>
          <w:tcPr>
            <w:tcW w:w="170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4E4DB0" w:rsidTr="00D62047">
        <w:trPr>
          <w:cantSplit/>
          <w:trHeight w:val="278"/>
        </w:trPr>
        <w:tc>
          <w:tcPr>
            <w:tcW w:w="644" w:type="dxa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30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Тверская область, Молоковский р-н, пгт Молоков</w:t>
            </w:r>
            <w:r>
              <w:rPr>
                <w:b/>
                <w:color w:val="000000"/>
                <w:sz w:val="28"/>
                <w:szCs w:val="28"/>
              </w:rPr>
              <w:t>о, ул. 50 лет Победы, дом 9 кв.2</w:t>
            </w:r>
          </w:p>
        </w:tc>
        <w:tc>
          <w:tcPr>
            <w:tcW w:w="1827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69:21:00702219:52</w:t>
            </w:r>
          </w:p>
        </w:tc>
        <w:tc>
          <w:tcPr>
            <w:tcW w:w="999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28,0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21.03.2017</w:t>
            </w: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 xml:space="preserve">Выписка из ЕГРН  </w:t>
            </w:r>
            <w:r w:rsidRPr="004E4DB0">
              <w:rPr>
                <w:b/>
                <w:sz w:val="28"/>
                <w:szCs w:val="28"/>
              </w:rPr>
              <w:t xml:space="preserve">Собственность </w:t>
            </w:r>
            <w:r>
              <w:rPr>
                <w:b/>
                <w:color w:val="000000"/>
                <w:sz w:val="28"/>
                <w:szCs w:val="28"/>
              </w:rPr>
              <w:t>69:21:0070219:52-69/004/2017-1 от 21.03.2017</w:t>
            </w:r>
          </w:p>
        </w:tc>
        <w:tc>
          <w:tcPr>
            <w:tcW w:w="1897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Юрчикова Любовь Владимировна</w:t>
            </w:r>
          </w:p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30.03.1998г.р.</w:t>
            </w:r>
          </w:p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Договор найма жилого помещения для детей-сирот</w:t>
            </w:r>
            <w:r>
              <w:rPr>
                <w:b/>
                <w:color w:val="000000"/>
                <w:sz w:val="28"/>
                <w:szCs w:val="28"/>
              </w:rPr>
              <w:t xml:space="preserve"> №1 от 30.03.2017г.</w:t>
            </w:r>
          </w:p>
        </w:tc>
        <w:tc>
          <w:tcPr>
            <w:tcW w:w="170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4E4DB0" w:rsidTr="00D62047">
        <w:trPr>
          <w:cantSplit/>
          <w:trHeight w:val="278"/>
        </w:trPr>
        <w:tc>
          <w:tcPr>
            <w:tcW w:w="644" w:type="dxa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30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Тверская область, Молоковский р-н, пгт Молоков</w:t>
            </w:r>
            <w:r>
              <w:rPr>
                <w:b/>
                <w:color w:val="000000"/>
                <w:sz w:val="28"/>
                <w:szCs w:val="28"/>
              </w:rPr>
              <w:t>о, ул. Ленина, д.11, кв 6</w:t>
            </w:r>
          </w:p>
        </w:tc>
        <w:tc>
          <w:tcPr>
            <w:tcW w:w="1827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69:21:0070223:33</w:t>
            </w:r>
          </w:p>
        </w:tc>
        <w:tc>
          <w:tcPr>
            <w:tcW w:w="999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45,1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27.12.2001</w:t>
            </w: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 xml:space="preserve">Выписка из ЕГРН  </w:t>
            </w:r>
            <w:r w:rsidRPr="004E4DB0">
              <w:rPr>
                <w:b/>
                <w:sz w:val="28"/>
                <w:szCs w:val="28"/>
              </w:rPr>
              <w:t>Собственность</w:t>
            </w:r>
            <w:r>
              <w:rPr>
                <w:b/>
                <w:sz w:val="28"/>
                <w:szCs w:val="28"/>
              </w:rPr>
              <w:t xml:space="preserve"> 69-01/21-02/2001-0058 от 27.12.2001</w:t>
            </w:r>
          </w:p>
        </w:tc>
        <w:tc>
          <w:tcPr>
            <w:tcW w:w="1897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Крылова Анна Александровна</w:t>
            </w:r>
          </w:p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26.02.1977г.р.</w:t>
            </w:r>
          </w:p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Договор найма жилого помещения для детей-сирот</w:t>
            </w:r>
            <w:r>
              <w:rPr>
                <w:b/>
                <w:color w:val="000000"/>
                <w:sz w:val="28"/>
                <w:szCs w:val="28"/>
              </w:rPr>
              <w:t xml:space="preserve"> №66 от 24.11.2008г.</w:t>
            </w:r>
          </w:p>
        </w:tc>
        <w:tc>
          <w:tcPr>
            <w:tcW w:w="170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4E4DB0" w:rsidTr="00D62047">
        <w:trPr>
          <w:cantSplit/>
          <w:trHeight w:val="278"/>
        </w:trPr>
        <w:tc>
          <w:tcPr>
            <w:tcW w:w="644" w:type="dxa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30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Тверская область, Молоковский р-н, пгт Молоков</w:t>
            </w:r>
            <w:r>
              <w:rPr>
                <w:b/>
                <w:color w:val="000000"/>
                <w:sz w:val="28"/>
                <w:szCs w:val="28"/>
              </w:rPr>
              <w:t>о, ул. Красноармейская, д. 44</w:t>
            </w:r>
          </w:p>
        </w:tc>
        <w:tc>
          <w:tcPr>
            <w:tcW w:w="1827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69:21:0070225:100</w:t>
            </w:r>
          </w:p>
        </w:tc>
        <w:tc>
          <w:tcPr>
            <w:tcW w:w="999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21.05.2003</w:t>
            </w: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 xml:space="preserve">Выписка из ЕГРН  </w:t>
            </w:r>
            <w:r w:rsidRPr="004E4DB0">
              <w:rPr>
                <w:b/>
                <w:sz w:val="28"/>
                <w:szCs w:val="28"/>
              </w:rPr>
              <w:t>Собственность</w:t>
            </w:r>
            <w:r>
              <w:rPr>
                <w:b/>
                <w:sz w:val="28"/>
                <w:szCs w:val="28"/>
              </w:rPr>
              <w:t xml:space="preserve"> 69-01/21-01/2003-0094 от 21.05.2003</w:t>
            </w:r>
          </w:p>
        </w:tc>
        <w:tc>
          <w:tcPr>
            <w:tcW w:w="1897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Филина Галина Николаевна</w:t>
            </w:r>
          </w:p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28.01.1979г.р.</w:t>
            </w:r>
          </w:p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Договор найма жилого помещения для детей-сирот</w:t>
            </w:r>
            <w:r>
              <w:rPr>
                <w:b/>
                <w:color w:val="000000"/>
                <w:sz w:val="28"/>
                <w:szCs w:val="28"/>
              </w:rPr>
              <w:t xml:space="preserve"> №354 от 31.10.2013г.</w:t>
            </w:r>
          </w:p>
        </w:tc>
        <w:tc>
          <w:tcPr>
            <w:tcW w:w="170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07F81" w:rsidRDefault="00807F81">
      <w:pPr>
        <w:rPr>
          <w:sz w:val="28"/>
          <w:szCs w:val="28"/>
        </w:rPr>
      </w:pPr>
    </w:p>
    <w:p w:rsidR="00807F81" w:rsidRDefault="00807F81">
      <w:pPr>
        <w:rPr>
          <w:sz w:val="28"/>
          <w:szCs w:val="28"/>
        </w:rPr>
      </w:pPr>
    </w:p>
    <w:p w:rsidR="00807F81" w:rsidRDefault="00807F81">
      <w:pPr>
        <w:rPr>
          <w:sz w:val="28"/>
          <w:szCs w:val="28"/>
        </w:rPr>
      </w:pPr>
    </w:p>
    <w:p w:rsidR="00807F81" w:rsidRDefault="00807F81">
      <w:pPr>
        <w:rPr>
          <w:sz w:val="28"/>
          <w:szCs w:val="28"/>
        </w:rPr>
      </w:pPr>
    </w:p>
    <w:p w:rsidR="00807F81" w:rsidRDefault="00807F81">
      <w:pPr>
        <w:rPr>
          <w:sz w:val="28"/>
          <w:szCs w:val="28"/>
        </w:rPr>
      </w:pPr>
    </w:p>
    <w:p w:rsidR="00807F81" w:rsidRDefault="00807F81">
      <w:pPr>
        <w:rPr>
          <w:sz w:val="28"/>
          <w:szCs w:val="28"/>
        </w:rPr>
      </w:pPr>
    </w:p>
    <w:p w:rsidR="00807F81" w:rsidRDefault="00807F81">
      <w:pPr>
        <w:rPr>
          <w:sz w:val="28"/>
          <w:szCs w:val="28"/>
        </w:rPr>
      </w:pPr>
    </w:p>
    <w:p w:rsidR="00807F81" w:rsidRDefault="00807F81">
      <w:pPr>
        <w:rPr>
          <w:sz w:val="28"/>
          <w:szCs w:val="28"/>
        </w:rPr>
      </w:pPr>
    </w:p>
    <w:p w:rsidR="00807F81" w:rsidRDefault="00807F81">
      <w:pPr>
        <w:rPr>
          <w:sz w:val="28"/>
          <w:szCs w:val="28"/>
        </w:rPr>
      </w:pPr>
    </w:p>
    <w:p w:rsidR="00807F81" w:rsidRDefault="00807F81">
      <w:pPr>
        <w:rPr>
          <w:sz w:val="28"/>
          <w:szCs w:val="28"/>
        </w:rPr>
      </w:pPr>
    </w:p>
    <w:p w:rsidR="00807F81" w:rsidRDefault="00807F81">
      <w:pPr>
        <w:rPr>
          <w:sz w:val="28"/>
          <w:szCs w:val="28"/>
        </w:rPr>
      </w:pPr>
    </w:p>
    <w:p w:rsidR="00807F81" w:rsidRDefault="00807F81">
      <w:pPr>
        <w:rPr>
          <w:sz w:val="28"/>
          <w:szCs w:val="28"/>
        </w:rPr>
      </w:pPr>
    </w:p>
    <w:p w:rsidR="00807F81" w:rsidRDefault="00807F81">
      <w:pPr>
        <w:rPr>
          <w:sz w:val="28"/>
          <w:szCs w:val="28"/>
        </w:rPr>
      </w:pPr>
    </w:p>
    <w:p w:rsidR="00807F81" w:rsidRDefault="00807F81">
      <w:pPr>
        <w:rPr>
          <w:sz w:val="28"/>
          <w:szCs w:val="28"/>
        </w:rPr>
      </w:pPr>
    </w:p>
    <w:p w:rsidR="00807F81" w:rsidRDefault="00807F81">
      <w:pPr>
        <w:rPr>
          <w:sz w:val="28"/>
          <w:szCs w:val="28"/>
        </w:rPr>
      </w:pPr>
    </w:p>
    <w:p w:rsidR="00807F81" w:rsidRPr="004E4DB0" w:rsidRDefault="00807F81">
      <w:pPr>
        <w:rPr>
          <w:sz w:val="28"/>
          <w:szCs w:val="28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126"/>
        <w:gridCol w:w="1559"/>
        <w:gridCol w:w="1279"/>
        <w:gridCol w:w="1414"/>
        <w:gridCol w:w="1701"/>
        <w:gridCol w:w="1276"/>
        <w:gridCol w:w="1134"/>
        <w:gridCol w:w="2268"/>
        <w:gridCol w:w="1843"/>
        <w:gridCol w:w="992"/>
      </w:tblGrid>
      <w:tr w:rsidR="00807F81" w:rsidRPr="00500ED6" w:rsidTr="004E4DB0">
        <w:trPr>
          <w:trHeight w:val="701"/>
        </w:trPr>
        <w:tc>
          <w:tcPr>
            <w:tcW w:w="16302" w:type="dxa"/>
            <w:gridSpan w:val="11"/>
          </w:tcPr>
          <w:p w:rsidR="00807F81" w:rsidRPr="00500ED6" w:rsidRDefault="00807F81" w:rsidP="009D5408">
            <w:pPr>
              <w:rPr>
                <w:b/>
                <w:color w:val="000000"/>
                <w:sz w:val="28"/>
                <w:szCs w:val="28"/>
              </w:rPr>
            </w:pP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E56CFD" w:rsidRDefault="00807F81" w:rsidP="00500ED6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E56CFD">
              <w:rPr>
                <w:b/>
                <w:color w:val="000000"/>
                <w:sz w:val="36"/>
                <w:szCs w:val="36"/>
              </w:rPr>
              <w:t xml:space="preserve">Подраздел 1.2. </w:t>
            </w:r>
            <w:r w:rsidRPr="00E56CFD">
              <w:rPr>
                <w:b/>
                <w:bCs/>
                <w:color w:val="000000"/>
                <w:sz w:val="36"/>
                <w:szCs w:val="36"/>
              </w:rPr>
              <w:t>Здания, сооружения, объекты незавершенного строительства</w:t>
            </w:r>
          </w:p>
        </w:tc>
      </w:tr>
      <w:tr w:rsidR="00807F81" w:rsidRPr="00500ED6" w:rsidTr="004E4DB0">
        <w:trPr>
          <w:cantSplit/>
          <w:trHeight w:val="3822"/>
        </w:trPr>
        <w:tc>
          <w:tcPr>
            <w:tcW w:w="710" w:type="dxa"/>
            <w:textDirection w:val="btLr"/>
            <w:vAlign w:val="center"/>
          </w:tcPr>
          <w:p w:rsidR="00807F81" w:rsidRPr="00500ED6" w:rsidRDefault="00807F81" w:rsidP="00500ED6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bCs/>
                <w:color w:val="000000"/>
                <w:sz w:val="28"/>
                <w:szCs w:val="28"/>
              </w:rPr>
              <w:t>Реестровый или порядковый номер</w:t>
            </w:r>
          </w:p>
        </w:tc>
        <w:tc>
          <w:tcPr>
            <w:tcW w:w="2126" w:type="dxa"/>
            <w:textDirection w:val="btLr"/>
            <w:vAlign w:val="center"/>
          </w:tcPr>
          <w:p w:rsidR="00807F81" w:rsidRPr="00500ED6" w:rsidRDefault="00807F81" w:rsidP="00500ED6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1559" w:type="dxa"/>
            <w:textDirection w:val="btLr"/>
            <w:vAlign w:val="center"/>
          </w:tcPr>
          <w:p w:rsidR="00807F81" w:rsidRPr="00500ED6" w:rsidRDefault="00807F81" w:rsidP="00500ED6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Адрес (местоположение) недвижимого имущества</w:t>
            </w:r>
          </w:p>
        </w:tc>
        <w:tc>
          <w:tcPr>
            <w:tcW w:w="1279" w:type="dxa"/>
            <w:textDirection w:val="btLr"/>
            <w:vAlign w:val="center"/>
          </w:tcPr>
          <w:p w:rsidR="00807F81" w:rsidRPr="00500ED6" w:rsidRDefault="00807F81" w:rsidP="00500ED6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Кадастровый номер муниципального недвижимого имущества</w:t>
            </w:r>
          </w:p>
        </w:tc>
        <w:tc>
          <w:tcPr>
            <w:tcW w:w="1414" w:type="dxa"/>
            <w:textDirection w:val="btLr"/>
            <w:vAlign w:val="center"/>
          </w:tcPr>
          <w:p w:rsidR="00807F81" w:rsidRPr="00500ED6" w:rsidRDefault="00807F81" w:rsidP="00500ED6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701" w:type="dxa"/>
            <w:textDirection w:val="btLr"/>
            <w:vAlign w:val="center"/>
          </w:tcPr>
          <w:p w:rsidR="00807F81" w:rsidRPr="00500ED6" w:rsidRDefault="00807F81" w:rsidP="00500ED6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276" w:type="dxa"/>
            <w:textDirection w:val="btLr"/>
            <w:vAlign w:val="center"/>
          </w:tcPr>
          <w:p w:rsidR="00807F81" w:rsidRPr="00500ED6" w:rsidRDefault="00807F81" w:rsidP="00500ED6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Кадастровая стоимость недвижимого имущества</w:t>
            </w:r>
          </w:p>
        </w:tc>
        <w:tc>
          <w:tcPr>
            <w:tcW w:w="1134" w:type="dxa"/>
            <w:textDirection w:val="btLr"/>
            <w:vAlign w:val="center"/>
          </w:tcPr>
          <w:p w:rsidR="00807F81" w:rsidRPr="00500ED6" w:rsidRDefault="00807F81" w:rsidP="00500ED6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268" w:type="dxa"/>
            <w:textDirection w:val="btLr"/>
            <w:vAlign w:val="center"/>
          </w:tcPr>
          <w:p w:rsidR="00807F81" w:rsidRPr="00500ED6" w:rsidRDefault="00807F81" w:rsidP="00500ED6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43" w:type="dxa"/>
            <w:textDirection w:val="btLr"/>
            <w:vAlign w:val="center"/>
          </w:tcPr>
          <w:p w:rsidR="00807F81" w:rsidRPr="00500ED6" w:rsidRDefault="00807F81" w:rsidP="00500ED6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92" w:type="dxa"/>
            <w:textDirection w:val="btLr"/>
            <w:vAlign w:val="center"/>
          </w:tcPr>
          <w:p w:rsidR="00807F81" w:rsidRPr="00500ED6" w:rsidRDefault="00807F81" w:rsidP="00500ED6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807F81" w:rsidRPr="00500ED6" w:rsidTr="004E4DB0">
        <w:trPr>
          <w:trHeight w:val="135"/>
        </w:trPr>
        <w:tc>
          <w:tcPr>
            <w:tcW w:w="710" w:type="dxa"/>
          </w:tcPr>
          <w:p w:rsidR="00807F81" w:rsidRPr="00500ED6" w:rsidRDefault="00807F81" w:rsidP="00500E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0ED6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4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11</w:t>
            </w:r>
          </w:p>
        </w:tc>
      </w:tr>
      <w:tr w:rsidR="00807F81" w:rsidRPr="00500ED6" w:rsidTr="004E4DB0">
        <w:trPr>
          <w:trHeight w:val="308"/>
        </w:trPr>
        <w:tc>
          <w:tcPr>
            <w:tcW w:w="710" w:type="dxa"/>
            <w:vAlign w:val="center"/>
          </w:tcPr>
          <w:p w:rsidR="00807F81" w:rsidRPr="00500ED6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  <w:r w:rsidRPr="004E4DB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Военкомат</w:t>
            </w:r>
          </w:p>
        </w:tc>
        <w:tc>
          <w:tcPr>
            <w:tcW w:w="155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Тверская обл, Молоковский район, п.Молоково ул. Ленина, д.42</w:t>
            </w:r>
          </w:p>
        </w:tc>
        <w:tc>
          <w:tcPr>
            <w:tcW w:w="1279" w:type="dxa"/>
          </w:tcPr>
          <w:p w:rsidR="00807F81" w:rsidRPr="00500ED6" w:rsidRDefault="00807F81" w:rsidP="00D63F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69:21:070116:</w:t>
            </w:r>
            <w:r>
              <w:rPr>
                <w:b/>
                <w:color w:val="000000"/>
                <w:sz w:val="28"/>
                <w:szCs w:val="28"/>
              </w:rPr>
              <w:t>85</w:t>
            </w:r>
          </w:p>
        </w:tc>
        <w:tc>
          <w:tcPr>
            <w:tcW w:w="1414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316,2 кв.м.</w:t>
            </w:r>
          </w:p>
        </w:tc>
        <w:tc>
          <w:tcPr>
            <w:tcW w:w="1701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Баланс.ст-сть 130465,84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Амортизация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90569,73</w:t>
            </w:r>
          </w:p>
        </w:tc>
        <w:tc>
          <w:tcPr>
            <w:tcW w:w="127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20.03.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2006г.</w:t>
            </w:r>
          </w:p>
        </w:tc>
        <w:tc>
          <w:tcPr>
            <w:tcW w:w="2268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Свидетельство о государственной регистрации права от 20.03.2006г.  69-АА № 808045</w:t>
            </w:r>
          </w:p>
        </w:tc>
        <w:tc>
          <w:tcPr>
            <w:tcW w:w="1843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992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500ED6" w:rsidTr="004E4DB0">
        <w:trPr>
          <w:trHeight w:val="308"/>
        </w:trPr>
        <w:tc>
          <w:tcPr>
            <w:tcW w:w="710" w:type="dxa"/>
            <w:vAlign w:val="center"/>
          </w:tcPr>
          <w:p w:rsidR="00807F81" w:rsidRPr="004E4DB0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500ED6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  <w:r w:rsidRPr="004E4DB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Школьная столовая Бикалово</w:t>
            </w:r>
          </w:p>
        </w:tc>
        <w:tc>
          <w:tcPr>
            <w:tcW w:w="155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Тверская обл, Молоковскийрайон,д. Бикалово</w:t>
            </w:r>
          </w:p>
        </w:tc>
        <w:tc>
          <w:tcPr>
            <w:tcW w:w="127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Баланс.ст-сть 429848,00</w:t>
            </w:r>
          </w:p>
        </w:tc>
        <w:tc>
          <w:tcPr>
            <w:tcW w:w="127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24.06.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Pr="00500ED6">
              <w:rPr>
                <w:b/>
                <w:color w:val="000000"/>
                <w:sz w:val="28"/>
                <w:szCs w:val="28"/>
              </w:rPr>
              <w:t>992г.</w:t>
            </w:r>
          </w:p>
        </w:tc>
        <w:tc>
          <w:tcPr>
            <w:tcW w:w="2268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Решение МалогоСовета Тверского Областного Совета народных депутатов № 93 от 05.08. 1992г Решение Малого Совета Молоковского районного Совета народных депутатов №24 от 24.06.1992г</w:t>
            </w:r>
          </w:p>
        </w:tc>
        <w:tc>
          <w:tcPr>
            <w:tcW w:w="1843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992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500ED6" w:rsidTr="004E4DB0">
        <w:trPr>
          <w:trHeight w:val="308"/>
        </w:trPr>
        <w:tc>
          <w:tcPr>
            <w:tcW w:w="710" w:type="dxa"/>
            <w:vAlign w:val="center"/>
          </w:tcPr>
          <w:p w:rsidR="00807F81" w:rsidRPr="00500ED6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  <w:r w:rsidRPr="004E4DB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Интернат Бикалово</w:t>
            </w:r>
          </w:p>
        </w:tc>
        <w:tc>
          <w:tcPr>
            <w:tcW w:w="155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Тверская обл, Молоковскийрайон,д. Бикалово</w:t>
            </w:r>
          </w:p>
        </w:tc>
        <w:tc>
          <w:tcPr>
            <w:tcW w:w="127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69:21:0190601:43</w:t>
            </w:r>
          </w:p>
        </w:tc>
        <w:tc>
          <w:tcPr>
            <w:tcW w:w="1414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268,5кв.м.</w:t>
            </w:r>
          </w:p>
        </w:tc>
        <w:tc>
          <w:tcPr>
            <w:tcW w:w="1701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Баланс.ст-сть 219271,00</w:t>
            </w:r>
          </w:p>
        </w:tc>
        <w:tc>
          <w:tcPr>
            <w:tcW w:w="127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24.06.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1992г.</w:t>
            </w:r>
          </w:p>
        </w:tc>
        <w:tc>
          <w:tcPr>
            <w:tcW w:w="2268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Решение МалогоСовета Тверского Областного Совета народных депутатов № 93 от 05.08. 1992г Решение Малого Совета Молоковского районного Совета народных депутатов №24 от 24.06.1992г</w:t>
            </w:r>
          </w:p>
        </w:tc>
        <w:tc>
          <w:tcPr>
            <w:tcW w:w="1843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992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500ED6" w:rsidTr="004E4DB0">
        <w:trPr>
          <w:trHeight w:val="308"/>
        </w:trPr>
        <w:tc>
          <w:tcPr>
            <w:tcW w:w="710" w:type="dxa"/>
            <w:vAlign w:val="center"/>
          </w:tcPr>
          <w:p w:rsidR="00807F81" w:rsidRPr="00500ED6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  <w:r w:rsidRPr="004E4DB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Школа со спортзалом Бикалово</w:t>
            </w:r>
          </w:p>
        </w:tc>
        <w:tc>
          <w:tcPr>
            <w:tcW w:w="155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Тверская обл, Молоковскийрайон,д. Бикалово</w:t>
            </w:r>
          </w:p>
        </w:tc>
        <w:tc>
          <w:tcPr>
            <w:tcW w:w="127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69:21:0190601:0032:5-245:10000/А</w:t>
            </w:r>
          </w:p>
        </w:tc>
        <w:tc>
          <w:tcPr>
            <w:tcW w:w="1414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285 кв.м.</w:t>
            </w:r>
          </w:p>
        </w:tc>
        <w:tc>
          <w:tcPr>
            <w:tcW w:w="1701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Баланс.ст-сть530770,82</w:t>
            </w:r>
          </w:p>
        </w:tc>
        <w:tc>
          <w:tcPr>
            <w:tcW w:w="127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10.10.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2007г.</w:t>
            </w:r>
          </w:p>
        </w:tc>
        <w:tc>
          <w:tcPr>
            <w:tcW w:w="2268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Свидетельство о государственной регистрации права от 10.10.2007г.  69-АБ № 083035</w:t>
            </w:r>
          </w:p>
        </w:tc>
        <w:tc>
          <w:tcPr>
            <w:tcW w:w="1843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992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500ED6" w:rsidTr="004E4DB0">
        <w:trPr>
          <w:trHeight w:val="308"/>
        </w:trPr>
        <w:tc>
          <w:tcPr>
            <w:tcW w:w="710" w:type="dxa"/>
            <w:vAlign w:val="center"/>
          </w:tcPr>
          <w:p w:rsidR="00807F81" w:rsidRPr="00500ED6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  <w:r w:rsidRPr="004E4DB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Библиотека Рамешки</w:t>
            </w:r>
          </w:p>
        </w:tc>
        <w:tc>
          <w:tcPr>
            <w:tcW w:w="155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Тверская обл, Молоковскийрайон,д. Рамешки</w:t>
            </w:r>
          </w:p>
        </w:tc>
        <w:tc>
          <w:tcPr>
            <w:tcW w:w="127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Баланс.ст-сть 222292,48</w:t>
            </w:r>
          </w:p>
        </w:tc>
        <w:tc>
          <w:tcPr>
            <w:tcW w:w="127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01.08.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2012г.</w:t>
            </w:r>
          </w:p>
        </w:tc>
        <w:tc>
          <w:tcPr>
            <w:tcW w:w="2268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Акт приема-передачи №1 от 01.08.2012г.</w:t>
            </w:r>
          </w:p>
        </w:tc>
        <w:tc>
          <w:tcPr>
            <w:tcW w:w="1843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992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500ED6" w:rsidTr="004E4DB0">
        <w:trPr>
          <w:trHeight w:val="308"/>
        </w:trPr>
        <w:tc>
          <w:tcPr>
            <w:tcW w:w="710" w:type="dxa"/>
            <w:vAlign w:val="center"/>
          </w:tcPr>
          <w:p w:rsidR="00807F81" w:rsidRPr="00500ED6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  <w:r w:rsidRPr="004E4DB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Школа Суборь</w:t>
            </w:r>
          </w:p>
        </w:tc>
        <w:tc>
          <w:tcPr>
            <w:tcW w:w="155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Тверская обл, Молоковский район, д.Подертово</w:t>
            </w:r>
          </w:p>
        </w:tc>
        <w:tc>
          <w:tcPr>
            <w:tcW w:w="127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69:21:0170902:97</w:t>
            </w:r>
          </w:p>
        </w:tc>
        <w:tc>
          <w:tcPr>
            <w:tcW w:w="1414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1276,2</w:t>
            </w:r>
          </w:p>
        </w:tc>
        <w:tc>
          <w:tcPr>
            <w:tcW w:w="1701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Баланс.ст-сть 4016308,00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Амортизация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2987220,00</w:t>
            </w:r>
          </w:p>
        </w:tc>
        <w:tc>
          <w:tcPr>
            <w:tcW w:w="127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12.10.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2007г</w:t>
            </w:r>
          </w:p>
        </w:tc>
        <w:tc>
          <w:tcPr>
            <w:tcW w:w="2268" w:type="dxa"/>
          </w:tcPr>
          <w:p w:rsidR="00807F81" w:rsidRDefault="00807F81" w:rsidP="00500ED6">
            <w:pPr>
              <w:jc w:val="center"/>
              <w:rPr>
                <w:b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 xml:space="preserve">Выписка из ЕГРН  </w:t>
            </w:r>
            <w:r w:rsidRPr="004E4DB0">
              <w:rPr>
                <w:b/>
                <w:sz w:val="28"/>
                <w:szCs w:val="28"/>
              </w:rPr>
              <w:t>Собственность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69-69-04/029/2007-008 от 12.10.2007г</w:t>
            </w:r>
          </w:p>
        </w:tc>
        <w:tc>
          <w:tcPr>
            <w:tcW w:w="1843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992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500ED6" w:rsidTr="004E4DB0">
        <w:trPr>
          <w:trHeight w:val="308"/>
        </w:trPr>
        <w:tc>
          <w:tcPr>
            <w:tcW w:w="710" w:type="dxa"/>
            <w:vAlign w:val="center"/>
          </w:tcPr>
          <w:p w:rsidR="00807F81" w:rsidRPr="00500ED6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  <w:r w:rsidRPr="004E4DB0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Школа Андрейцево</w:t>
            </w:r>
          </w:p>
        </w:tc>
        <w:tc>
          <w:tcPr>
            <w:tcW w:w="155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Тверская обл, Молоковский район, д.Андрейцево,д.78</w:t>
            </w:r>
          </w:p>
        </w:tc>
        <w:tc>
          <w:tcPr>
            <w:tcW w:w="127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1013 кв.м.</w:t>
            </w:r>
          </w:p>
        </w:tc>
        <w:tc>
          <w:tcPr>
            <w:tcW w:w="1701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Баланс.ст-сть 9832301,00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Амортизация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9204238,00</w:t>
            </w:r>
          </w:p>
        </w:tc>
        <w:tc>
          <w:tcPr>
            <w:tcW w:w="127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20.09.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2012г.</w:t>
            </w:r>
          </w:p>
        </w:tc>
        <w:tc>
          <w:tcPr>
            <w:tcW w:w="2268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Акт приема-передачи №4 от 20.09.2012г.</w:t>
            </w:r>
          </w:p>
        </w:tc>
        <w:tc>
          <w:tcPr>
            <w:tcW w:w="1843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992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500ED6" w:rsidTr="004E4DB0">
        <w:trPr>
          <w:trHeight w:val="308"/>
        </w:trPr>
        <w:tc>
          <w:tcPr>
            <w:tcW w:w="710" w:type="dxa"/>
            <w:vAlign w:val="center"/>
          </w:tcPr>
          <w:p w:rsidR="00807F81" w:rsidRPr="00500ED6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  <w:r w:rsidRPr="004E4DB0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Здание спортзала Андрейцево</w:t>
            </w:r>
          </w:p>
        </w:tc>
        <w:tc>
          <w:tcPr>
            <w:tcW w:w="155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Тверская обл, Молоковский район, д.Андрейцево</w:t>
            </w:r>
          </w:p>
        </w:tc>
        <w:tc>
          <w:tcPr>
            <w:tcW w:w="127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Баланс.ст-сть 1499652,00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20.09.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2012г.</w:t>
            </w:r>
          </w:p>
        </w:tc>
        <w:tc>
          <w:tcPr>
            <w:tcW w:w="2268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Акт приема-передачи №5 от 20.09.2012г.</w:t>
            </w:r>
          </w:p>
        </w:tc>
        <w:tc>
          <w:tcPr>
            <w:tcW w:w="1843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992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500ED6" w:rsidTr="004E4DB0">
        <w:trPr>
          <w:trHeight w:val="308"/>
        </w:trPr>
        <w:tc>
          <w:tcPr>
            <w:tcW w:w="710" w:type="dxa"/>
            <w:vAlign w:val="center"/>
          </w:tcPr>
          <w:p w:rsidR="00807F81" w:rsidRPr="00500ED6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  <w:r w:rsidRPr="004E4DB0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ФАП Бикалово</w:t>
            </w:r>
          </w:p>
        </w:tc>
        <w:tc>
          <w:tcPr>
            <w:tcW w:w="155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Тверская обл, Молоковский район, д.Бикалово</w:t>
            </w:r>
          </w:p>
        </w:tc>
        <w:tc>
          <w:tcPr>
            <w:tcW w:w="127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64 кв.м.</w:t>
            </w:r>
          </w:p>
        </w:tc>
        <w:tc>
          <w:tcPr>
            <w:tcW w:w="1701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Баланс.ст-сть 218077,44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28.12.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2009г.</w:t>
            </w:r>
          </w:p>
        </w:tc>
        <w:tc>
          <w:tcPr>
            <w:tcW w:w="2268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Акт приема-передачи №1 от 28.12.2009г.</w:t>
            </w:r>
          </w:p>
        </w:tc>
        <w:tc>
          <w:tcPr>
            <w:tcW w:w="1843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992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500ED6" w:rsidTr="004E4DB0">
        <w:trPr>
          <w:trHeight w:val="308"/>
        </w:trPr>
        <w:tc>
          <w:tcPr>
            <w:tcW w:w="710" w:type="dxa"/>
            <w:vAlign w:val="center"/>
          </w:tcPr>
          <w:p w:rsidR="00807F81" w:rsidRPr="00500ED6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  <w:r w:rsidRPr="004E4DB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ФАП Косово</w:t>
            </w:r>
          </w:p>
        </w:tc>
        <w:tc>
          <w:tcPr>
            <w:tcW w:w="155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Тверская обл, Молоковскийрайон,д.Косово</w:t>
            </w:r>
          </w:p>
        </w:tc>
        <w:tc>
          <w:tcPr>
            <w:tcW w:w="127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Баланс.ст-сть 516696,64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28.12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2009г.</w:t>
            </w:r>
          </w:p>
        </w:tc>
        <w:tc>
          <w:tcPr>
            <w:tcW w:w="2268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Акт приема-передачи №2 от 28.12.2009г</w:t>
            </w:r>
          </w:p>
        </w:tc>
        <w:tc>
          <w:tcPr>
            <w:tcW w:w="1843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992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500ED6" w:rsidTr="004E4DB0">
        <w:trPr>
          <w:trHeight w:val="308"/>
        </w:trPr>
        <w:tc>
          <w:tcPr>
            <w:tcW w:w="710" w:type="dxa"/>
            <w:vAlign w:val="center"/>
          </w:tcPr>
          <w:p w:rsidR="00807F81" w:rsidRPr="00500ED6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  <w:r w:rsidRPr="004E4DB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ФАП Передово</w:t>
            </w:r>
          </w:p>
        </w:tc>
        <w:tc>
          <w:tcPr>
            <w:tcW w:w="155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Тверская обл, Молоковский район, д.Обросово</w:t>
            </w:r>
          </w:p>
        </w:tc>
        <w:tc>
          <w:tcPr>
            <w:tcW w:w="127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91 кв.м.</w:t>
            </w:r>
          </w:p>
        </w:tc>
        <w:tc>
          <w:tcPr>
            <w:tcW w:w="1701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Баланс.ст-сть 813254,72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Амортизация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566983,52</w:t>
            </w:r>
          </w:p>
        </w:tc>
        <w:tc>
          <w:tcPr>
            <w:tcW w:w="127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28.12.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2009г.</w:t>
            </w:r>
          </w:p>
        </w:tc>
        <w:tc>
          <w:tcPr>
            <w:tcW w:w="2268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Акт приема-передачи №3 от 28.12.2009г</w:t>
            </w:r>
          </w:p>
        </w:tc>
        <w:tc>
          <w:tcPr>
            <w:tcW w:w="1843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992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500ED6" w:rsidTr="004E4DB0">
        <w:trPr>
          <w:trHeight w:val="308"/>
        </w:trPr>
        <w:tc>
          <w:tcPr>
            <w:tcW w:w="710" w:type="dxa"/>
            <w:vAlign w:val="center"/>
          </w:tcPr>
          <w:p w:rsidR="00807F81" w:rsidRPr="00500ED6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  <w:r w:rsidRPr="004E4DB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Тверьнефтепродукт здание операторной</w:t>
            </w:r>
          </w:p>
        </w:tc>
        <w:tc>
          <w:tcPr>
            <w:tcW w:w="1559" w:type="dxa"/>
          </w:tcPr>
          <w:p w:rsidR="00807F81" w:rsidRPr="00500ED6" w:rsidRDefault="00807F81" w:rsidP="00500ED6">
            <w:pPr>
              <w:jc w:val="center"/>
              <w:rPr>
                <w:b/>
                <w:sz w:val="28"/>
                <w:szCs w:val="28"/>
              </w:rPr>
            </w:pPr>
            <w:r w:rsidRPr="00500ED6">
              <w:rPr>
                <w:b/>
                <w:sz w:val="28"/>
                <w:szCs w:val="28"/>
              </w:rPr>
              <w:t>Тверская обл, Молоковский район, п.Молоковоул.Заречная</w:t>
            </w:r>
          </w:p>
        </w:tc>
        <w:tc>
          <w:tcPr>
            <w:tcW w:w="1279" w:type="dxa"/>
          </w:tcPr>
          <w:p w:rsidR="00807F81" w:rsidRPr="00500ED6" w:rsidRDefault="00807F81" w:rsidP="00D63F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69:21:</w:t>
            </w:r>
            <w:r>
              <w:rPr>
                <w:b/>
                <w:color w:val="000000"/>
                <w:sz w:val="28"/>
                <w:szCs w:val="28"/>
              </w:rPr>
              <w:t>0000012:2022</w:t>
            </w:r>
          </w:p>
        </w:tc>
        <w:tc>
          <w:tcPr>
            <w:tcW w:w="1414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42,8</w:t>
            </w:r>
            <w:r w:rsidRPr="00500ED6">
              <w:rPr>
                <w:b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701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Баланс.ст-сть 40216,00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16.05.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2011г.</w:t>
            </w:r>
          </w:p>
        </w:tc>
        <w:tc>
          <w:tcPr>
            <w:tcW w:w="2268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Свидетельство о государственной регистрации права от 16.05.2011г.  69-АВ № 221363</w:t>
            </w:r>
          </w:p>
        </w:tc>
        <w:tc>
          <w:tcPr>
            <w:tcW w:w="1843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992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500ED6" w:rsidTr="004E4DB0">
        <w:trPr>
          <w:trHeight w:val="308"/>
        </w:trPr>
        <w:tc>
          <w:tcPr>
            <w:tcW w:w="710" w:type="dxa"/>
            <w:vAlign w:val="center"/>
          </w:tcPr>
          <w:p w:rsidR="00807F81" w:rsidRPr="00500ED6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  <w:r w:rsidRPr="004E4DB0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Емкость хранения ГСМ (5куб.м)</w:t>
            </w:r>
          </w:p>
        </w:tc>
        <w:tc>
          <w:tcPr>
            <w:tcW w:w="155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Тверская обл, Молоковский район, п.Молоковоул.Заречная</w:t>
            </w:r>
          </w:p>
        </w:tc>
        <w:tc>
          <w:tcPr>
            <w:tcW w:w="127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69:21:070205:0008:1-44:1000/А</w:t>
            </w:r>
          </w:p>
        </w:tc>
        <w:tc>
          <w:tcPr>
            <w:tcW w:w="1414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5 куб.м.</w:t>
            </w:r>
          </w:p>
        </w:tc>
        <w:tc>
          <w:tcPr>
            <w:tcW w:w="1701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Баланс.ст-сть 5738,00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16.05.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2011г.</w:t>
            </w:r>
          </w:p>
        </w:tc>
        <w:tc>
          <w:tcPr>
            <w:tcW w:w="2268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Свидетельство о государственной регистрации права от 16.05.2011г.  69-АВ № 221363</w:t>
            </w:r>
          </w:p>
        </w:tc>
        <w:tc>
          <w:tcPr>
            <w:tcW w:w="1843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992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500ED6" w:rsidTr="004E4DB0">
        <w:trPr>
          <w:trHeight w:val="308"/>
        </w:trPr>
        <w:tc>
          <w:tcPr>
            <w:tcW w:w="710" w:type="dxa"/>
            <w:vAlign w:val="center"/>
          </w:tcPr>
          <w:p w:rsidR="00807F81" w:rsidRPr="00500ED6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  <w:r w:rsidRPr="004E4DB0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Емкость хранения ГСМ (25куб.м)</w:t>
            </w:r>
          </w:p>
        </w:tc>
        <w:tc>
          <w:tcPr>
            <w:tcW w:w="155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Тверская обл, Молоковский район, п.Молоковоул.Заречная</w:t>
            </w:r>
          </w:p>
        </w:tc>
        <w:tc>
          <w:tcPr>
            <w:tcW w:w="127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69:21:070205:0008:1-44:1000/А</w:t>
            </w:r>
          </w:p>
        </w:tc>
        <w:tc>
          <w:tcPr>
            <w:tcW w:w="1414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25 куб.м..</w:t>
            </w:r>
          </w:p>
        </w:tc>
        <w:tc>
          <w:tcPr>
            <w:tcW w:w="1701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Баланс.ст-сть 58240,00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16.05.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2011г.</w:t>
            </w:r>
          </w:p>
        </w:tc>
        <w:tc>
          <w:tcPr>
            <w:tcW w:w="2268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Свидетельство о государственной регистрации права от 16.05.2011г.  69-АВ № 221363</w:t>
            </w:r>
          </w:p>
        </w:tc>
        <w:tc>
          <w:tcPr>
            <w:tcW w:w="1843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992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500ED6" w:rsidTr="004E4DB0">
        <w:trPr>
          <w:trHeight w:val="308"/>
        </w:trPr>
        <w:tc>
          <w:tcPr>
            <w:tcW w:w="710" w:type="dxa"/>
            <w:vAlign w:val="center"/>
          </w:tcPr>
          <w:p w:rsidR="00807F81" w:rsidRPr="00500ED6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  <w:r w:rsidRPr="004E4DB0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Линия электропередачи</w:t>
            </w:r>
          </w:p>
        </w:tc>
        <w:tc>
          <w:tcPr>
            <w:tcW w:w="155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Тверская обл, Молоковский район, п.Молоковоул.Заречная</w:t>
            </w:r>
          </w:p>
        </w:tc>
        <w:tc>
          <w:tcPr>
            <w:tcW w:w="127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69:21:070205:0008:1-44:1000/А</w:t>
            </w:r>
          </w:p>
        </w:tc>
        <w:tc>
          <w:tcPr>
            <w:tcW w:w="1414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221,13 м.п.</w:t>
            </w:r>
          </w:p>
        </w:tc>
        <w:tc>
          <w:tcPr>
            <w:tcW w:w="1701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Баланс.ст-сть 7220,00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16.05.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2011г.</w:t>
            </w:r>
          </w:p>
        </w:tc>
        <w:tc>
          <w:tcPr>
            <w:tcW w:w="2268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Свидетельство о государственной регистрации права от 16.05.2011г.  69-АВ № 221363</w:t>
            </w:r>
          </w:p>
        </w:tc>
        <w:tc>
          <w:tcPr>
            <w:tcW w:w="1843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992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500ED6" w:rsidTr="004E4DB0">
        <w:trPr>
          <w:trHeight w:val="308"/>
        </w:trPr>
        <w:tc>
          <w:tcPr>
            <w:tcW w:w="710" w:type="dxa"/>
            <w:vAlign w:val="center"/>
          </w:tcPr>
          <w:p w:rsidR="00807F81" w:rsidRPr="00500ED6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  <w:r w:rsidRPr="004E4DB0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Проезды и площадки</w:t>
            </w:r>
          </w:p>
        </w:tc>
        <w:tc>
          <w:tcPr>
            <w:tcW w:w="155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Тверская обл, Молоковский район, п.Молоковоул.Заречная</w:t>
            </w:r>
          </w:p>
        </w:tc>
        <w:tc>
          <w:tcPr>
            <w:tcW w:w="127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69:21:070205:0008:1-44:1000/А</w:t>
            </w:r>
          </w:p>
        </w:tc>
        <w:tc>
          <w:tcPr>
            <w:tcW w:w="1414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1658 кв.м.</w:t>
            </w:r>
          </w:p>
        </w:tc>
        <w:tc>
          <w:tcPr>
            <w:tcW w:w="1701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Баланс.ст-сть 267670,00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16.05.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2011г.</w:t>
            </w:r>
          </w:p>
        </w:tc>
        <w:tc>
          <w:tcPr>
            <w:tcW w:w="2268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Свидетельство о государственной регистрации права от 16.05.2011г.  69-АВ № 221363</w:t>
            </w:r>
          </w:p>
        </w:tc>
        <w:tc>
          <w:tcPr>
            <w:tcW w:w="1843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992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500ED6" w:rsidTr="004E4DB0">
        <w:trPr>
          <w:trHeight w:val="308"/>
        </w:trPr>
        <w:tc>
          <w:tcPr>
            <w:tcW w:w="710" w:type="dxa"/>
            <w:vAlign w:val="center"/>
          </w:tcPr>
          <w:p w:rsidR="00807F81" w:rsidRPr="00500ED6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  <w:r w:rsidRPr="004E4DB0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Трубопровод для ГСМ</w:t>
            </w:r>
          </w:p>
        </w:tc>
        <w:tc>
          <w:tcPr>
            <w:tcW w:w="155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Тверская обл, Молоковский район, п.Молоковоул.Заречная</w:t>
            </w:r>
          </w:p>
        </w:tc>
        <w:tc>
          <w:tcPr>
            <w:tcW w:w="127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69:21:070205:0008:1-44:1000/А</w:t>
            </w:r>
          </w:p>
        </w:tc>
        <w:tc>
          <w:tcPr>
            <w:tcW w:w="1414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158,16 кв.м.</w:t>
            </w:r>
          </w:p>
        </w:tc>
        <w:tc>
          <w:tcPr>
            <w:tcW w:w="1701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Баланс.ст-сть 21395,00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16.05.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2011г.</w:t>
            </w:r>
          </w:p>
        </w:tc>
        <w:tc>
          <w:tcPr>
            <w:tcW w:w="2268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Свидетельство о государственной регистрации права от 16.05.2011г.  69-АВ № 221363</w:t>
            </w:r>
          </w:p>
        </w:tc>
        <w:tc>
          <w:tcPr>
            <w:tcW w:w="1843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992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500ED6" w:rsidTr="004E4DB0">
        <w:trPr>
          <w:trHeight w:val="308"/>
        </w:trPr>
        <w:tc>
          <w:tcPr>
            <w:tcW w:w="710" w:type="dxa"/>
            <w:vAlign w:val="center"/>
          </w:tcPr>
          <w:p w:rsidR="00807F81" w:rsidRPr="00500ED6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  <w:r w:rsidRPr="004E4DB0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Административное здание (стр1)</w:t>
            </w:r>
          </w:p>
        </w:tc>
        <w:tc>
          <w:tcPr>
            <w:tcW w:w="155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Тверская обл, Молоковскийрайон,п. Молоково ул.Красноармейская д.26 а стр.1</w:t>
            </w:r>
          </w:p>
        </w:tc>
        <w:tc>
          <w:tcPr>
            <w:tcW w:w="1279" w:type="dxa"/>
          </w:tcPr>
          <w:p w:rsidR="00807F81" w:rsidRPr="00500ED6" w:rsidRDefault="00807F81" w:rsidP="00D63F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69:21:</w:t>
            </w:r>
            <w:r>
              <w:rPr>
                <w:b/>
                <w:color w:val="000000"/>
                <w:sz w:val="28"/>
                <w:szCs w:val="28"/>
              </w:rPr>
              <w:t>0000012:1570</w:t>
            </w:r>
          </w:p>
        </w:tc>
        <w:tc>
          <w:tcPr>
            <w:tcW w:w="1414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823,9 кв.м.</w:t>
            </w:r>
          </w:p>
        </w:tc>
        <w:tc>
          <w:tcPr>
            <w:tcW w:w="1701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Баланс.ст-сть 26401,00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Амортизация 26401,00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10.08.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2011г.</w:t>
            </w:r>
          </w:p>
        </w:tc>
        <w:tc>
          <w:tcPr>
            <w:tcW w:w="2268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Свидетельство о государственной регистрации права от 10.08.2011 69-АВ №275515</w:t>
            </w:r>
          </w:p>
        </w:tc>
        <w:tc>
          <w:tcPr>
            <w:tcW w:w="1843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992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500ED6" w:rsidTr="004E4DB0">
        <w:trPr>
          <w:trHeight w:val="308"/>
        </w:trPr>
        <w:tc>
          <w:tcPr>
            <w:tcW w:w="710" w:type="dxa"/>
            <w:vAlign w:val="center"/>
          </w:tcPr>
          <w:p w:rsidR="00807F81" w:rsidRPr="00500ED6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  <w:r w:rsidRPr="004E4DB0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Здание мастерских (стр2)</w:t>
            </w:r>
          </w:p>
        </w:tc>
        <w:tc>
          <w:tcPr>
            <w:tcW w:w="155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Тверская обл, Молоковскийрайон,п. Молоково ул.Красноармейская д.26 а стр.2</w:t>
            </w:r>
          </w:p>
        </w:tc>
        <w:tc>
          <w:tcPr>
            <w:tcW w:w="1279" w:type="dxa"/>
          </w:tcPr>
          <w:p w:rsidR="00807F81" w:rsidRPr="00500ED6" w:rsidRDefault="00807F81" w:rsidP="00D63F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69:21:</w:t>
            </w:r>
            <w:r>
              <w:rPr>
                <w:b/>
                <w:color w:val="000000"/>
                <w:sz w:val="28"/>
                <w:szCs w:val="28"/>
              </w:rPr>
              <w:t>0000012:1572</w:t>
            </w:r>
          </w:p>
        </w:tc>
        <w:tc>
          <w:tcPr>
            <w:tcW w:w="1414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1720,8 кв.м.</w:t>
            </w:r>
          </w:p>
        </w:tc>
        <w:tc>
          <w:tcPr>
            <w:tcW w:w="1701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Баланс.ст-сть 41058,00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Амортизация 41058,00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10.08.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2011г.</w:t>
            </w:r>
          </w:p>
        </w:tc>
        <w:tc>
          <w:tcPr>
            <w:tcW w:w="2268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Свидетельство о государственной регистрации права от 10.08.2011 69-АВ №275516</w:t>
            </w:r>
          </w:p>
        </w:tc>
        <w:tc>
          <w:tcPr>
            <w:tcW w:w="1843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992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500ED6" w:rsidTr="004E4DB0">
        <w:trPr>
          <w:trHeight w:val="308"/>
        </w:trPr>
        <w:tc>
          <w:tcPr>
            <w:tcW w:w="710" w:type="dxa"/>
            <w:vAlign w:val="center"/>
          </w:tcPr>
          <w:p w:rsidR="00807F81" w:rsidRPr="00500ED6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  <w:r w:rsidRPr="004E4DB0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Здание склада (стр3)</w:t>
            </w:r>
          </w:p>
        </w:tc>
        <w:tc>
          <w:tcPr>
            <w:tcW w:w="155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Тверская обл, Молоковскийрайон,п. Молоково ул.Красноармейская д.26 а стр.4</w:t>
            </w:r>
          </w:p>
        </w:tc>
        <w:tc>
          <w:tcPr>
            <w:tcW w:w="1279" w:type="dxa"/>
          </w:tcPr>
          <w:p w:rsidR="00807F81" w:rsidRPr="00500ED6" w:rsidRDefault="00807F81" w:rsidP="00D63F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69:21:</w:t>
            </w:r>
            <w:r>
              <w:rPr>
                <w:b/>
                <w:color w:val="000000"/>
                <w:sz w:val="28"/>
                <w:szCs w:val="28"/>
              </w:rPr>
              <w:t>0000012:1573</w:t>
            </w:r>
          </w:p>
        </w:tc>
        <w:tc>
          <w:tcPr>
            <w:tcW w:w="1414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505,3 кв.м.</w:t>
            </w:r>
          </w:p>
        </w:tc>
        <w:tc>
          <w:tcPr>
            <w:tcW w:w="1701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Баланс.ст-сть 22453,00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Амортизация 22453,00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10.08.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2011г.</w:t>
            </w:r>
          </w:p>
        </w:tc>
        <w:tc>
          <w:tcPr>
            <w:tcW w:w="2268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Свидетельство о государственной регистрации права от 10.08.2011 69-АВ №275517</w:t>
            </w:r>
          </w:p>
        </w:tc>
        <w:tc>
          <w:tcPr>
            <w:tcW w:w="1843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992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500ED6" w:rsidTr="004E4DB0">
        <w:trPr>
          <w:trHeight w:val="308"/>
        </w:trPr>
        <w:tc>
          <w:tcPr>
            <w:tcW w:w="710" w:type="dxa"/>
            <w:vAlign w:val="center"/>
          </w:tcPr>
          <w:p w:rsidR="00807F81" w:rsidRPr="00500ED6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  <w:r w:rsidRPr="004E4DB0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Здание склада (стр4)</w:t>
            </w:r>
          </w:p>
        </w:tc>
        <w:tc>
          <w:tcPr>
            <w:tcW w:w="155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Тверская обл, Молоковскийрайон,п. Молоково</w:t>
            </w:r>
            <w:r>
              <w:rPr>
                <w:b/>
                <w:color w:val="000000"/>
                <w:sz w:val="28"/>
                <w:szCs w:val="28"/>
              </w:rPr>
              <w:t>ул.Красноармейская д.26 а стр.4</w:t>
            </w:r>
          </w:p>
        </w:tc>
        <w:tc>
          <w:tcPr>
            <w:tcW w:w="1279" w:type="dxa"/>
          </w:tcPr>
          <w:p w:rsidR="00807F81" w:rsidRPr="00500ED6" w:rsidRDefault="00807F81" w:rsidP="00D63F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69:21:</w:t>
            </w:r>
            <w:r>
              <w:rPr>
                <w:b/>
                <w:color w:val="000000"/>
                <w:sz w:val="28"/>
                <w:szCs w:val="28"/>
              </w:rPr>
              <w:t>0000012:1574</w:t>
            </w:r>
          </w:p>
        </w:tc>
        <w:tc>
          <w:tcPr>
            <w:tcW w:w="1414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167 кв.м.</w:t>
            </w:r>
          </w:p>
        </w:tc>
        <w:tc>
          <w:tcPr>
            <w:tcW w:w="1701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Баланс.ст-сть 9416,00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Амортизация 9416,00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26.08.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2011г.</w:t>
            </w:r>
          </w:p>
        </w:tc>
        <w:tc>
          <w:tcPr>
            <w:tcW w:w="2268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Свидетельство о государственной регистрации права от 26.08.2011 69-АВ №275860</w:t>
            </w:r>
          </w:p>
        </w:tc>
        <w:tc>
          <w:tcPr>
            <w:tcW w:w="1843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992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Аренда</w:t>
            </w:r>
          </w:p>
        </w:tc>
      </w:tr>
      <w:tr w:rsidR="00807F81" w:rsidRPr="00500ED6" w:rsidTr="004E4DB0">
        <w:trPr>
          <w:trHeight w:val="308"/>
        </w:trPr>
        <w:tc>
          <w:tcPr>
            <w:tcW w:w="710" w:type="dxa"/>
            <w:vAlign w:val="center"/>
          </w:tcPr>
          <w:p w:rsidR="00807F81" w:rsidRPr="00500ED6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  <w:r w:rsidRPr="004E4DB0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Гидротехническое сооружение</w:t>
            </w:r>
          </w:p>
        </w:tc>
        <w:tc>
          <w:tcPr>
            <w:tcW w:w="155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Тверская обл, Молоковскийрайон,п.Молоково</w:t>
            </w:r>
          </w:p>
        </w:tc>
        <w:tc>
          <w:tcPr>
            <w:tcW w:w="127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69:21:0070203:5</w:t>
            </w:r>
          </w:p>
        </w:tc>
        <w:tc>
          <w:tcPr>
            <w:tcW w:w="1414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230 кв.м.</w:t>
            </w:r>
          </w:p>
        </w:tc>
        <w:tc>
          <w:tcPr>
            <w:tcW w:w="1701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Баланс.ст-сть 5550,00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Амортизация 5550,00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06.10.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2011г.</w:t>
            </w:r>
          </w:p>
        </w:tc>
        <w:tc>
          <w:tcPr>
            <w:tcW w:w="2268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Свидетельство о государственной регистрации права от 06.10.2011 69-АВ №333861</w:t>
            </w:r>
          </w:p>
        </w:tc>
        <w:tc>
          <w:tcPr>
            <w:tcW w:w="1843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992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500ED6" w:rsidTr="004E4DB0">
        <w:trPr>
          <w:trHeight w:val="308"/>
        </w:trPr>
        <w:tc>
          <w:tcPr>
            <w:tcW w:w="710" w:type="dxa"/>
            <w:vAlign w:val="center"/>
          </w:tcPr>
          <w:p w:rsidR="00807F81" w:rsidRPr="00500ED6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  <w:r w:rsidRPr="004E4DB0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Историческое сооружение "Мемориальный комплекс п. Молоково"</w:t>
            </w:r>
          </w:p>
        </w:tc>
        <w:tc>
          <w:tcPr>
            <w:tcW w:w="155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Тверская обл, Молоковский район,</w:t>
            </w:r>
          </w:p>
        </w:tc>
        <w:tc>
          <w:tcPr>
            <w:tcW w:w="127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69:21:00000007:44</w:t>
            </w:r>
          </w:p>
        </w:tc>
        <w:tc>
          <w:tcPr>
            <w:tcW w:w="1414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4595 кв.м.</w:t>
            </w:r>
          </w:p>
        </w:tc>
        <w:tc>
          <w:tcPr>
            <w:tcW w:w="1701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Баланс.ст-сть3676977,00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04.12.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2268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Свидетельство о государственной регистрации права от 04.12.2014 69-АГ №053963</w:t>
            </w:r>
          </w:p>
        </w:tc>
        <w:tc>
          <w:tcPr>
            <w:tcW w:w="1843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992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500ED6" w:rsidTr="004E4DB0">
        <w:trPr>
          <w:trHeight w:val="308"/>
        </w:trPr>
        <w:tc>
          <w:tcPr>
            <w:tcW w:w="710" w:type="dxa"/>
            <w:vAlign w:val="center"/>
          </w:tcPr>
          <w:p w:rsidR="00807F81" w:rsidRPr="00500ED6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  <w:r w:rsidRPr="004E4DB0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155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Тверская обл, Молоковскийрайон,п.Молоковоул.Ленина д.44 пом.2</w:t>
            </w:r>
          </w:p>
        </w:tc>
        <w:tc>
          <w:tcPr>
            <w:tcW w:w="127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69:21:0000012: 2992</w:t>
            </w:r>
          </w:p>
        </w:tc>
        <w:tc>
          <w:tcPr>
            <w:tcW w:w="1414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86,8 кв.м.</w:t>
            </w:r>
          </w:p>
        </w:tc>
        <w:tc>
          <w:tcPr>
            <w:tcW w:w="1701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Баланс.ст-сть 604400,00</w:t>
            </w:r>
          </w:p>
        </w:tc>
        <w:tc>
          <w:tcPr>
            <w:tcW w:w="127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17.08.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2015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10.03.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268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Свидетельство о государственной регистрации права от 17.08.2015 №69-69/004-69/121/001/2015-451/1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Погашено 10.03.2016</w:t>
            </w:r>
          </w:p>
        </w:tc>
        <w:tc>
          <w:tcPr>
            <w:tcW w:w="1843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ОАО «ТК «Вереск»</w:t>
            </w:r>
          </w:p>
        </w:tc>
        <w:tc>
          <w:tcPr>
            <w:tcW w:w="992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500ED6" w:rsidTr="004E4DB0">
        <w:trPr>
          <w:trHeight w:val="308"/>
        </w:trPr>
        <w:tc>
          <w:tcPr>
            <w:tcW w:w="710" w:type="dxa"/>
            <w:vAlign w:val="center"/>
          </w:tcPr>
          <w:p w:rsidR="00807F81" w:rsidRPr="00500ED6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  <w:r w:rsidRPr="004E4DB0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155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Тверская область, Молоковское сельское помещение,д.Рамешки</w:t>
            </w:r>
            <w:r>
              <w:rPr>
                <w:b/>
                <w:color w:val="000000"/>
                <w:sz w:val="28"/>
                <w:szCs w:val="28"/>
              </w:rPr>
              <w:t xml:space="preserve"> д.15</w:t>
            </w:r>
          </w:p>
        </w:tc>
        <w:tc>
          <w:tcPr>
            <w:tcW w:w="127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117,5 кв.м.</w:t>
            </w:r>
          </w:p>
        </w:tc>
        <w:tc>
          <w:tcPr>
            <w:tcW w:w="1701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Баланс.ст-сть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27548,55</w:t>
            </w:r>
          </w:p>
        </w:tc>
        <w:tc>
          <w:tcPr>
            <w:tcW w:w="127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01.06.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268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Акт №1 о приеме-передаче здания(сооружении)</w:t>
            </w:r>
          </w:p>
        </w:tc>
        <w:tc>
          <w:tcPr>
            <w:tcW w:w="1843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500ED6" w:rsidTr="004E4DB0">
        <w:trPr>
          <w:trHeight w:val="308"/>
        </w:trPr>
        <w:tc>
          <w:tcPr>
            <w:tcW w:w="710" w:type="dxa"/>
            <w:vAlign w:val="center"/>
          </w:tcPr>
          <w:p w:rsidR="00807F81" w:rsidRPr="004E4DB0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Здание Кар-Городковского детского сада</w:t>
            </w:r>
          </w:p>
        </w:tc>
        <w:tc>
          <w:tcPr>
            <w:tcW w:w="155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Тверская область, Молоковский, д. Карельский городок, д.10</w:t>
            </w:r>
          </w:p>
        </w:tc>
        <w:tc>
          <w:tcPr>
            <w:tcW w:w="127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150,8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701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Баланс.стоимость 57354,0</w:t>
            </w:r>
          </w:p>
        </w:tc>
        <w:tc>
          <w:tcPr>
            <w:tcW w:w="127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23.11.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268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Акт №1 о приеме –передаче здания(сооружения)</w:t>
            </w:r>
          </w:p>
        </w:tc>
        <w:tc>
          <w:tcPr>
            <w:tcW w:w="1843" w:type="dxa"/>
          </w:tcPr>
          <w:p w:rsidR="00807F81" w:rsidRPr="00500ED6" w:rsidRDefault="00807F81" w:rsidP="00B144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500ED6" w:rsidTr="004E4DB0">
        <w:trPr>
          <w:trHeight w:val="308"/>
        </w:trPr>
        <w:tc>
          <w:tcPr>
            <w:tcW w:w="710" w:type="dxa"/>
            <w:vAlign w:val="center"/>
          </w:tcPr>
          <w:p w:rsidR="00807F81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126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1559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Тверская область, р-он Молоковский, пгт Молоково, ул. Ленина, д.15</w:t>
            </w:r>
          </w:p>
        </w:tc>
        <w:tc>
          <w:tcPr>
            <w:tcW w:w="1279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69:21:0000012:2099</w:t>
            </w:r>
          </w:p>
        </w:tc>
        <w:tc>
          <w:tcPr>
            <w:tcW w:w="1414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647,3</w:t>
            </w:r>
          </w:p>
        </w:tc>
        <w:tc>
          <w:tcPr>
            <w:tcW w:w="1701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21.07.</w:t>
            </w:r>
          </w:p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1999</w:t>
            </w:r>
          </w:p>
        </w:tc>
        <w:tc>
          <w:tcPr>
            <w:tcW w:w="2268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Акт приема-передачи нежилого строения, выдан 28.11.1991 Молоковское бюро технической инвентаризации Тверской области</w:t>
            </w:r>
          </w:p>
        </w:tc>
        <w:tc>
          <w:tcPr>
            <w:tcW w:w="1843" w:type="dxa"/>
          </w:tcPr>
          <w:p w:rsidR="00807F81" w:rsidRPr="00500ED6" w:rsidRDefault="00807F81" w:rsidP="008941C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  <w:p w:rsidR="00807F81" w:rsidRPr="00500ED6" w:rsidRDefault="00807F81" w:rsidP="00B144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500ED6" w:rsidTr="004E4DB0">
        <w:trPr>
          <w:trHeight w:val="308"/>
        </w:trPr>
        <w:tc>
          <w:tcPr>
            <w:tcW w:w="710" w:type="dxa"/>
            <w:vAlign w:val="center"/>
          </w:tcPr>
          <w:p w:rsidR="00807F81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1559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Тверская область, р-он Молоковский, пгт Молоково, ул. Ленина, д.18</w:t>
            </w:r>
          </w:p>
        </w:tc>
        <w:tc>
          <w:tcPr>
            <w:tcW w:w="1279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69:21:0000012:3034</w:t>
            </w:r>
          </w:p>
        </w:tc>
        <w:tc>
          <w:tcPr>
            <w:tcW w:w="1414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603,8</w:t>
            </w:r>
          </w:p>
        </w:tc>
        <w:tc>
          <w:tcPr>
            <w:tcW w:w="1701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21.05.</w:t>
            </w:r>
          </w:p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2268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Выписка из реестра муниципальной собственности №27, выдан 28.04.2003</w:t>
            </w:r>
          </w:p>
        </w:tc>
        <w:tc>
          <w:tcPr>
            <w:tcW w:w="1843" w:type="dxa"/>
          </w:tcPr>
          <w:p w:rsidR="00807F81" w:rsidRPr="00500ED6" w:rsidRDefault="00807F81" w:rsidP="008E7C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  <w:p w:rsidR="00807F81" w:rsidRPr="00500ED6" w:rsidRDefault="00807F81" w:rsidP="008941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500ED6" w:rsidTr="004E4DB0">
        <w:trPr>
          <w:trHeight w:val="308"/>
        </w:trPr>
        <w:tc>
          <w:tcPr>
            <w:tcW w:w="710" w:type="dxa"/>
            <w:vAlign w:val="center"/>
          </w:tcPr>
          <w:p w:rsidR="00807F81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1559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Тверская область, р-он Молоковский, пгт Молоково, ул. Ленина, д.16</w:t>
            </w:r>
          </w:p>
        </w:tc>
        <w:tc>
          <w:tcPr>
            <w:tcW w:w="1279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69:21:0070114:40</w:t>
            </w:r>
          </w:p>
        </w:tc>
        <w:tc>
          <w:tcPr>
            <w:tcW w:w="1414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854,8</w:t>
            </w:r>
          </w:p>
        </w:tc>
        <w:tc>
          <w:tcPr>
            <w:tcW w:w="1701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19.07.</w:t>
            </w:r>
          </w:p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2268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Постановление Губернатора Тверской области №1036, выдан 14.12.1999</w:t>
            </w:r>
          </w:p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Постановление Главы администрации Молоковского р-на Тверской области№105-1, выдан 29.04.1998 </w:t>
            </w:r>
          </w:p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Акт государственной приемочной комиссии о приемке законченного строительством объекта в эксплуатацию здания администрации п. Молоково Управление сельского хозяйства 1 очередь, выдан 27.04.1998</w:t>
            </w:r>
          </w:p>
        </w:tc>
        <w:tc>
          <w:tcPr>
            <w:tcW w:w="1843" w:type="dxa"/>
          </w:tcPr>
          <w:p w:rsidR="00807F81" w:rsidRPr="00500ED6" w:rsidRDefault="00807F81" w:rsidP="008E7C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ED6">
              <w:rPr>
                <w:b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  <w:p w:rsidR="00807F81" w:rsidRPr="00500ED6" w:rsidRDefault="00807F81" w:rsidP="008E7C1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500ED6" w:rsidTr="004E4DB0">
        <w:trPr>
          <w:trHeight w:val="308"/>
        </w:trPr>
        <w:tc>
          <w:tcPr>
            <w:tcW w:w="710" w:type="dxa"/>
            <w:vAlign w:val="center"/>
          </w:tcPr>
          <w:p w:rsidR="00807F81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1559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Тверская область, р-он Молоковский, пгт Молоково, ул. Ленина, д.16 нежилое помещение 2</w:t>
            </w:r>
          </w:p>
        </w:tc>
        <w:tc>
          <w:tcPr>
            <w:tcW w:w="1279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69:21:0070114:48</w:t>
            </w:r>
          </w:p>
        </w:tc>
        <w:tc>
          <w:tcPr>
            <w:tcW w:w="1414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9,4</w:t>
            </w:r>
          </w:p>
        </w:tc>
        <w:tc>
          <w:tcPr>
            <w:tcW w:w="1701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12.08.</w:t>
            </w:r>
          </w:p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268" w:type="dxa"/>
          </w:tcPr>
          <w:p w:rsidR="00807F81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Распоряжение Главы администрации Молоковского района Тверской области №332-р, выдан30.09.2004</w:t>
            </w:r>
          </w:p>
        </w:tc>
        <w:tc>
          <w:tcPr>
            <w:tcW w:w="1843" w:type="dxa"/>
          </w:tcPr>
          <w:p w:rsidR="00807F81" w:rsidRPr="00500ED6" w:rsidRDefault="00807F81" w:rsidP="008E7C1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F81" w:rsidRPr="00500ED6" w:rsidRDefault="00807F81" w:rsidP="00500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Аренда</w:t>
            </w:r>
          </w:p>
        </w:tc>
      </w:tr>
    </w:tbl>
    <w:p w:rsidR="00807F81" w:rsidRDefault="00807F81">
      <w:pPr>
        <w:spacing w:after="200" w:line="276" w:lineRule="auto"/>
        <w:rPr>
          <w:sz w:val="28"/>
          <w:szCs w:val="28"/>
        </w:rPr>
      </w:pPr>
    </w:p>
    <w:p w:rsidR="00807F81" w:rsidRDefault="00807F81">
      <w:pPr>
        <w:spacing w:after="200" w:line="276" w:lineRule="auto"/>
        <w:rPr>
          <w:sz w:val="28"/>
          <w:szCs w:val="28"/>
        </w:rPr>
      </w:pPr>
    </w:p>
    <w:p w:rsidR="00807F81" w:rsidRDefault="00807F81">
      <w:pPr>
        <w:spacing w:after="200" w:line="276" w:lineRule="auto"/>
        <w:rPr>
          <w:sz w:val="28"/>
          <w:szCs w:val="28"/>
        </w:rPr>
      </w:pPr>
    </w:p>
    <w:p w:rsidR="00807F81" w:rsidRPr="004E4DB0" w:rsidRDefault="00807F81">
      <w:pPr>
        <w:rPr>
          <w:sz w:val="28"/>
          <w:szCs w:val="28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1730"/>
        <w:gridCol w:w="1843"/>
        <w:gridCol w:w="1827"/>
        <w:gridCol w:w="999"/>
        <w:gridCol w:w="1276"/>
        <w:gridCol w:w="1276"/>
        <w:gridCol w:w="1511"/>
        <w:gridCol w:w="1598"/>
        <w:gridCol w:w="1555"/>
        <w:gridCol w:w="2043"/>
      </w:tblGrid>
      <w:tr w:rsidR="00807F81" w:rsidRPr="004E4DB0" w:rsidTr="004F2F60">
        <w:trPr>
          <w:cantSplit/>
          <w:trHeight w:val="278"/>
        </w:trPr>
        <w:tc>
          <w:tcPr>
            <w:tcW w:w="16302" w:type="dxa"/>
            <w:gridSpan w:val="11"/>
          </w:tcPr>
          <w:p w:rsidR="00807F81" w:rsidRPr="00E56CFD" w:rsidRDefault="00807F81" w:rsidP="001420C3">
            <w:pPr>
              <w:jc w:val="center"/>
              <w:rPr>
                <w:b/>
                <w:sz w:val="36"/>
                <w:szCs w:val="36"/>
              </w:rPr>
            </w:pPr>
            <w:r w:rsidRPr="00E56CFD">
              <w:rPr>
                <w:b/>
                <w:sz w:val="36"/>
                <w:szCs w:val="36"/>
              </w:rPr>
              <w:t>Подраздел 1.2.1. Здания (вид права-оперативное управление)</w:t>
            </w:r>
          </w:p>
        </w:tc>
      </w:tr>
      <w:tr w:rsidR="00807F81" w:rsidRPr="004E4DB0" w:rsidTr="004F2F60">
        <w:trPr>
          <w:cantSplit/>
          <w:trHeight w:val="3619"/>
        </w:trPr>
        <w:tc>
          <w:tcPr>
            <w:tcW w:w="644" w:type="dxa"/>
            <w:textDirection w:val="btLr"/>
            <w:vAlign w:val="center"/>
          </w:tcPr>
          <w:p w:rsidR="00807F81" w:rsidRPr="004E4DB0" w:rsidRDefault="00807F81" w:rsidP="001420C3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Реестровый или порядковый номер</w:t>
            </w:r>
          </w:p>
          <w:p w:rsidR="00807F81" w:rsidRPr="004E4DB0" w:rsidRDefault="00807F81" w:rsidP="001420C3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textDirection w:val="btLr"/>
            <w:vAlign w:val="center"/>
          </w:tcPr>
          <w:p w:rsidR="00807F81" w:rsidRPr="004E4DB0" w:rsidRDefault="00807F81" w:rsidP="001420C3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1843" w:type="dxa"/>
            <w:textDirection w:val="btLr"/>
            <w:vAlign w:val="center"/>
          </w:tcPr>
          <w:p w:rsidR="00807F81" w:rsidRPr="004E4DB0" w:rsidRDefault="00807F81" w:rsidP="001420C3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Адрес (местоположение) недвижимого имущества</w:t>
            </w:r>
          </w:p>
        </w:tc>
        <w:tc>
          <w:tcPr>
            <w:tcW w:w="1827" w:type="dxa"/>
            <w:textDirection w:val="btLr"/>
            <w:vAlign w:val="center"/>
          </w:tcPr>
          <w:p w:rsidR="00807F81" w:rsidRPr="004E4DB0" w:rsidRDefault="00807F81" w:rsidP="001420C3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Кадастровый номер муниципального недвижимого имущества</w:t>
            </w:r>
          </w:p>
        </w:tc>
        <w:tc>
          <w:tcPr>
            <w:tcW w:w="999" w:type="dxa"/>
            <w:textDirection w:val="btLr"/>
            <w:vAlign w:val="center"/>
          </w:tcPr>
          <w:p w:rsidR="00807F81" w:rsidRPr="004E4DB0" w:rsidRDefault="00807F81" w:rsidP="001420C3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textDirection w:val="btLr"/>
            <w:vAlign w:val="center"/>
          </w:tcPr>
          <w:p w:rsidR="00807F81" w:rsidRPr="004E4DB0" w:rsidRDefault="00807F81" w:rsidP="001420C3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276" w:type="dxa"/>
            <w:textDirection w:val="btLr"/>
            <w:vAlign w:val="center"/>
          </w:tcPr>
          <w:p w:rsidR="00807F81" w:rsidRPr="004E4DB0" w:rsidRDefault="00807F81" w:rsidP="001420C3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Кадастровая стоимость недвижимого имущества</w:t>
            </w:r>
          </w:p>
        </w:tc>
        <w:tc>
          <w:tcPr>
            <w:tcW w:w="1511" w:type="dxa"/>
            <w:textDirection w:val="btLr"/>
            <w:vAlign w:val="center"/>
          </w:tcPr>
          <w:p w:rsidR="00807F81" w:rsidRPr="004E4DB0" w:rsidRDefault="00807F81" w:rsidP="001420C3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98" w:type="dxa"/>
            <w:textDirection w:val="btLr"/>
            <w:vAlign w:val="center"/>
          </w:tcPr>
          <w:p w:rsidR="00807F81" w:rsidRPr="004E4DB0" w:rsidRDefault="00807F81" w:rsidP="001420C3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55" w:type="dxa"/>
            <w:textDirection w:val="btLr"/>
            <w:vAlign w:val="center"/>
          </w:tcPr>
          <w:p w:rsidR="00807F81" w:rsidRPr="004E4DB0" w:rsidRDefault="00807F81" w:rsidP="001420C3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043" w:type="dxa"/>
            <w:textDirection w:val="btLr"/>
          </w:tcPr>
          <w:p w:rsidR="00807F81" w:rsidRPr="004E4DB0" w:rsidRDefault="00807F81" w:rsidP="001420C3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807F81" w:rsidRPr="004E4DB0" w:rsidTr="004F2F60">
        <w:trPr>
          <w:cantSplit/>
          <w:trHeight w:val="278"/>
        </w:trPr>
        <w:tc>
          <w:tcPr>
            <w:tcW w:w="644" w:type="dxa"/>
          </w:tcPr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  <w:r w:rsidRPr="004E4DB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Здание структурного подразделения МОУ «Обросовская основная общеобразовательная школа»- «Кар-Городковская начальная общеобразовательная школа»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Тверская область, Молоковский район, с/пОбросовское, д. Карельский Городок, д.75</w:t>
            </w:r>
          </w:p>
        </w:tc>
        <w:tc>
          <w:tcPr>
            <w:tcW w:w="182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69:21:0180501: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243</w:t>
            </w:r>
          </w:p>
        </w:tc>
        <w:tc>
          <w:tcPr>
            <w:tcW w:w="999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133 кв.м.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30.09.2014</w:t>
            </w: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 xml:space="preserve"> МО «Молоковский район» Тверской области 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Документы- основания: Перечень предприятий, имущества передаваемых в муниципальную собственность Молоковского района, утвержденный решением Малого Совета Тверского областного Совета народных депутатов от 05.08.1992 № 93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Свидетельство о государственной регистрации права, запись регистрации от 30.09.2014№69-69-04/021/2014-085</w:t>
            </w:r>
          </w:p>
        </w:tc>
        <w:tc>
          <w:tcPr>
            <w:tcW w:w="1555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МОУ Обросовская основная общеобразовательная школа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 xml:space="preserve">Постановление администрации  от 26.08.2014 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№ 210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Свидетельство о государственной регистрации права, запись регистрации  от 30.09.2014 №69-69-04/021/2014-086</w:t>
            </w:r>
          </w:p>
        </w:tc>
        <w:tc>
          <w:tcPr>
            <w:tcW w:w="20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Не зарегистрировано</w:t>
            </w:r>
          </w:p>
        </w:tc>
      </w:tr>
      <w:tr w:rsidR="00807F81" w:rsidRPr="004E4DB0" w:rsidTr="004F2F60">
        <w:trPr>
          <w:cantSplit/>
          <w:trHeight w:val="278"/>
        </w:trPr>
        <w:tc>
          <w:tcPr>
            <w:tcW w:w="644" w:type="dxa"/>
          </w:tcPr>
          <w:p w:rsidR="00807F81" w:rsidRPr="004E4DB0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500ED6">
            <w:pPr>
              <w:jc w:val="center"/>
              <w:rPr>
                <w:b/>
                <w:bCs/>
                <w:sz w:val="28"/>
                <w:szCs w:val="28"/>
              </w:rPr>
            </w:pPr>
            <w:r w:rsidRPr="004E4DB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Обросовская основная общеобразовательная школа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Тверская область, Молоковский район, с/пОбросовское, д. Обросово, д.52</w:t>
            </w:r>
          </w:p>
        </w:tc>
        <w:tc>
          <w:tcPr>
            <w:tcW w:w="182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69:21:0180801: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179</w:t>
            </w:r>
          </w:p>
        </w:tc>
        <w:tc>
          <w:tcPr>
            <w:tcW w:w="999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1211,7 кв.м.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30.09.2014</w:t>
            </w: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МО « Молоковский район» Тверской области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Документы-основания: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Перечень предприятий, имущества передаваемых в муниципальную собственность Молоковского района, утвержденный решением Малого Совета Тверского областного Совета народных депутатов от 05.08.1992 № 93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Свидетельство о государственной регистрации права , запись регистрации № 69-69-04/021/2014-083 от 30.09.2014</w:t>
            </w:r>
          </w:p>
        </w:tc>
        <w:tc>
          <w:tcPr>
            <w:tcW w:w="1555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Обросовская основная общеобразовательная школа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 xml:space="preserve">Постановление администрации  от 26.08.2014 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№ 209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Свидетельство о государственной регистрации права , запись регистрации № 69-69-04/021/2014-084 от 30.09.2014 г.</w:t>
            </w:r>
          </w:p>
        </w:tc>
        <w:tc>
          <w:tcPr>
            <w:tcW w:w="20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Не зарегистрировано</w:t>
            </w:r>
          </w:p>
        </w:tc>
      </w:tr>
      <w:tr w:rsidR="00807F81" w:rsidRPr="004E4DB0" w:rsidTr="004F2F60">
        <w:trPr>
          <w:cantSplit/>
          <w:trHeight w:val="278"/>
        </w:trPr>
        <w:tc>
          <w:tcPr>
            <w:tcW w:w="644" w:type="dxa"/>
          </w:tcPr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  <w:r w:rsidRPr="004E4DB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Тверская обл., Молоковский район, с/пОбросовское, д. Обросово, д.46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69:21:0180801: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182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308,7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05.10.2016</w:t>
            </w: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МО «Молоковский район» Тверской области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Документы-основания:  Решение Молоковского районного суда Тверской области от 29.07.2016 № 2-144 2016 дата вступления в законную силу 30.08.2016.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 xml:space="preserve">Выписка из </w:t>
            </w:r>
            <w:r w:rsidRPr="004E4DB0">
              <w:rPr>
                <w:b/>
                <w:sz w:val="28"/>
                <w:szCs w:val="28"/>
              </w:rPr>
              <w:t>ЕГРНсобственность</w:t>
            </w:r>
          </w:p>
          <w:p w:rsidR="00807F81" w:rsidRPr="004E4DB0" w:rsidRDefault="00807F81" w:rsidP="001420C3">
            <w:pPr>
              <w:jc w:val="center"/>
              <w:rPr>
                <w:b/>
                <w:sz w:val="28"/>
                <w:szCs w:val="28"/>
              </w:rPr>
            </w:pPr>
            <w:r w:rsidRPr="004E4DB0">
              <w:rPr>
                <w:b/>
                <w:sz w:val="28"/>
                <w:szCs w:val="28"/>
              </w:rPr>
              <w:t>№ 69-69/004-69/340/001/2016-40/2 от 05.10.2016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 xml:space="preserve">МДОУ Обросовский детский сад 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sz w:val="28"/>
                <w:szCs w:val="28"/>
              </w:rPr>
            </w:pPr>
            <w:r w:rsidRPr="004E4DB0">
              <w:rPr>
                <w:b/>
                <w:sz w:val="28"/>
                <w:szCs w:val="28"/>
              </w:rPr>
              <w:t>Постановление №127-1 от 13.10.2016</w:t>
            </w:r>
          </w:p>
          <w:p w:rsidR="00807F81" w:rsidRPr="004E4DB0" w:rsidRDefault="00807F81" w:rsidP="001420C3">
            <w:pPr>
              <w:jc w:val="center"/>
              <w:rPr>
                <w:b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sz w:val="28"/>
                <w:szCs w:val="28"/>
              </w:rPr>
              <w:t>Выписка из ЕГРН от 05.12.2016, оперативное управление., запись регистрации  № 69-69/004-69/340/001/2016-117/1</w:t>
            </w:r>
          </w:p>
        </w:tc>
        <w:tc>
          <w:tcPr>
            <w:tcW w:w="20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 xml:space="preserve"> Не зарегистрировано</w:t>
            </w:r>
          </w:p>
        </w:tc>
      </w:tr>
      <w:tr w:rsidR="00807F81" w:rsidRPr="004E4DB0" w:rsidTr="004F2F60">
        <w:trPr>
          <w:cantSplit/>
          <w:trHeight w:val="278"/>
        </w:trPr>
        <w:tc>
          <w:tcPr>
            <w:tcW w:w="644" w:type="dxa"/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  <w:r w:rsidRPr="004E4DB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Здание школы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Тверская область, Молоковский район, пгт.Молоково, ул. Красноармейская,д.31</w:t>
            </w:r>
          </w:p>
        </w:tc>
        <w:tc>
          <w:tcPr>
            <w:tcW w:w="182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69:21:0070113:9:4</w:t>
            </w:r>
          </w:p>
        </w:tc>
        <w:tc>
          <w:tcPr>
            <w:tcW w:w="999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6249,9 кв.м.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1035285 руб.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05.08.1992</w:t>
            </w: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МО                                    « Молоковский район» Тверской области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Документы- основания: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Перечень предприятий, имущества передаваемых в муниципальную собственность Молоковского района, утвержденный решением Малого Совета Тверского областного Совета народных депутатов от 05.08.1992 № 93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МОУ Молоковскаясредняя общеобразовательная школаимени Маршала  Советского Союза Героя Советского Союза Н.В. Огаркова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Постановление администрации от 09.11.2012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№ 367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Свидетельство о государственной регистрации права, запись регистрации  от 19.02.2013 № 69-69-04/002/2013-151</w:t>
            </w:r>
          </w:p>
        </w:tc>
        <w:tc>
          <w:tcPr>
            <w:tcW w:w="20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Не зарегистрировано</w:t>
            </w:r>
          </w:p>
        </w:tc>
      </w:tr>
      <w:tr w:rsidR="00807F81" w:rsidRPr="004E4DB0" w:rsidTr="004F2F60">
        <w:trPr>
          <w:cantSplit/>
          <w:trHeight w:val="278"/>
        </w:trPr>
        <w:tc>
          <w:tcPr>
            <w:tcW w:w="644" w:type="dxa"/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  <w:r w:rsidRPr="004E4DB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Тверская область, Молоковский район, с/п Делединское, с.Деледино ул. Центральная,д.88</w:t>
            </w:r>
          </w:p>
        </w:tc>
        <w:tc>
          <w:tcPr>
            <w:tcW w:w="182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69:21:0121001:215</w:t>
            </w:r>
          </w:p>
        </w:tc>
        <w:tc>
          <w:tcPr>
            <w:tcW w:w="999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527 кв.м.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05.08.1992</w:t>
            </w: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МО                                    « Молоковский район» Тверской области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Документы- основания: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Перечень предприятий, имущества передаваемых в муниципальную собственность Молоковского района, утвержденный решением Малого Совета Тверского областного Совета народных депутатов от 05.08.1992 № 93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МОУ Молоковскаясредняя общеобразовательная школаимени Маршала  Советского Союза Героя Советского Союза Н.В. Огаркова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 xml:space="preserve">Постановление администрации от 15.10.2013 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№ 350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Свидетельство о государственной регистрации права , запись регистрации№ 69-69-04/021/2013-285 от 12.11.2013</w:t>
            </w:r>
          </w:p>
        </w:tc>
        <w:tc>
          <w:tcPr>
            <w:tcW w:w="20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Не зарегистрировано</w:t>
            </w:r>
          </w:p>
        </w:tc>
      </w:tr>
      <w:tr w:rsidR="00807F81" w:rsidRPr="004E4DB0" w:rsidTr="004F2F60">
        <w:trPr>
          <w:cantSplit/>
          <w:trHeight w:val="278"/>
        </w:trPr>
        <w:tc>
          <w:tcPr>
            <w:tcW w:w="644" w:type="dxa"/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  <w:r w:rsidRPr="004E4DB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Тверская область, Молоковский район, с/п Делединское, с.Деледино ул. Центральная,д.89</w:t>
            </w:r>
          </w:p>
        </w:tc>
        <w:tc>
          <w:tcPr>
            <w:tcW w:w="182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69:21:0121001: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214</w:t>
            </w:r>
          </w:p>
        </w:tc>
        <w:tc>
          <w:tcPr>
            <w:tcW w:w="999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157,2 кв.м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05.08.1992</w:t>
            </w: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МО                                    « Молоковский район» Тверской области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Документы- основания: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Перечень предприятий, имущества передаваемых в муниципальную собственность Молоковского района, утвержденный решением Малого Совета Тверского областного Совета народных депутатов от 05.08.1992 № 93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МОУ Молоковскаясредняя общеобразовательная школаимени Маршала  Советского Союза Героя Советского Союза Н.В. Огаркова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 xml:space="preserve">Постановление администрации от 15.10.2013 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№ 350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Свидетельство о государственной регистрации права, запись регистрации № 69-69-04/021/2013-286 от 12.11.2013</w:t>
            </w:r>
          </w:p>
        </w:tc>
        <w:tc>
          <w:tcPr>
            <w:tcW w:w="20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Не зарегистрировано</w:t>
            </w:r>
          </w:p>
        </w:tc>
      </w:tr>
      <w:tr w:rsidR="00807F81" w:rsidRPr="004E4DB0" w:rsidTr="004F2F60">
        <w:trPr>
          <w:cantSplit/>
          <w:trHeight w:val="278"/>
        </w:trPr>
        <w:tc>
          <w:tcPr>
            <w:tcW w:w="644" w:type="dxa"/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  <w:r w:rsidRPr="004E4DB0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Нежилое здание столовой</w:t>
            </w:r>
          </w:p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Тверская область, Молоковский район, с/п Ахматовское, с.Ахматово, ул.Школьная,  д.13</w:t>
            </w:r>
          </w:p>
        </w:tc>
        <w:tc>
          <w:tcPr>
            <w:tcW w:w="182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69:21:0090401: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181</w:t>
            </w:r>
          </w:p>
        </w:tc>
        <w:tc>
          <w:tcPr>
            <w:tcW w:w="999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127,3 кв.м.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31.03.2016</w:t>
            </w: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МО                                « Молоковский район» Тверской области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Документы- основания: Решение Тверского областного совета народных депутатов от 05.08.1992 № 93 « О передаче объектов, имущества в муниципальную собственность городов и  районов» с перечнем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Свидетельство о государственной регистрации права, запись регистрации от 31.03.2016 г. № 69-69/004-69/121/001/2016-69/1</w:t>
            </w:r>
          </w:p>
        </w:tc>
        <w:tc>
          <w:tcPr>
            <w:tcW w:w="1555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МОУ Ахматовская основная общеобразовательная школа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Постановление администрации от 08.04.2016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 xml:space="preserve"> № 56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Свидетельство о государственной регистрации права, запись регистрации  от 11.05.2016 69-69/004-69/121/001/2016-124/1</w:t>
            </w:r>
          </w:p>
        </w:tc>
        <w:tc>
          <w:tcPr>
            <w:tcW w:w="2043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 xml:space="preserve">               Не зарегистрировано</w:t>
            </w:r>
          </w:p>
        </w:tc>
      </w:tr>
      <w:tr w:rsidR="00807F81" w:rsidRPr="004E4DB0" w:rsidTr="004F2F60">
        <w:trPr>
          <w:cantSplit/>
          <w:trHeight w:val="278"/>
        </w:trPr>
        <w:tc>
          <w:tcPr>
            <w:tcW w:w="644" w:type="dxa"/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  <w:r w:rsidRPr="004E4DB0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Тверская область, Молоковский район, с/п Ахматовское, с.Ахматово, ул.Школьная,  д.15</w:t>
            </w:r>
          </w:p>
        </w:tc>
        <w:tc>
          <w:tcPr>
            <w:tcW w:w="182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69:21:0090401: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168</w:t>
            </w:r>
          </w:p>
        </w:tc>
        <w:tc>
          <w:tcPr>
            <w:tcW w:w="999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416,7 кв.м.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17.09.2015</w:t>
            </w: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МО « Молоковский район» Тверской области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Документы- основания: Решение Молоковского районного суда Тверской области от 07.08.2015 № 2-150/2015, дата вступления в законную силу 09.09.2015 Свидетельство о государственной регистрации права от 17.09.2015 № 69-69/004-69/121/002/2015-44/2</w:t>
            </w:r>
          </w:p>
        </w:tc>
        <w:tc>
          <w:tcPr>
            <w:tcW w:w="1555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МОУ Ахматовская основная общеобразовательная школа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Постановление администрации от 23.09.2015 № 116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Свидетельство о государственной регистрации права , запись регистрации   от 09.10.2015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№69-69/004-69/121/002/2015-83/1</w:t>
            </w:r>
          </w:p>
        </w:tc>
        <w:tc>
          <w:tcPr>
            <w:tcW w:w="2043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Не зарегистрировано</w:t>
            </w:r>
          </w:p>
        </w:tc>
      </w:tr>
      <w:tr w:rsidR="00807F81" w:rsidRPr="004E4DB0" w:rsidTr="004F2F60">
        <w:trPr>
          <w:cantSplit/>
          <w:trHeight w:val="278"/>
        </w:trPr>
        <w:tc>
          <w:tcPr>
            <w:tcW w:w="644" w:type="dxa"/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  <w:r w:rsidRPr="004E4DB0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Тверская область, Молоковский район, с.Антоновское  д.81</w:t>
            </w:r>
          </w:p>
        </w:tc>
        <w:tc>
          <w:tcPr>
            <w:tcW w:w="182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69:21:0130702:1</w:t>
            </w:r>
          </w:p>
        </w:tc>
        <w:tc>
          <w:tcPr>
            <w:tcW w:w="999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1249,4 кв.м.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809284</w:t>
            </w:r>
            <w:r>
              <w:rPr>
                <w:b/>
                <w:color w:val="000000"/>
                <w:sz w:val="28"/>
                <w:szCs w:val="28"/>
              </w:rPr>
              <w:t>,0</w:t>
            </w:r>
            <w:r w:rsidRPr="004E4DB0">
              <w:rPr>
                <w:b/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05.08.1992</w:t>
            </w: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МО                             « Молоковский район» Тверской области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 xml:space="preserve">Решение Тверского областного совета народных депутатов от 05.08.1992 № 93 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« О передаче объектов, имущества в муниципальную собственность городов и  районов» с перечнем</w:t>
            </w:r>
          </w:p>
        </w:tc>
        <w:tc>
          <w:tcPr>
            <w:tcW w:w="1555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МОУ Антоновская основная общеобразовательная школа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 xml:space="preserve">Постановление администрации от 18.06.2013 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№ 204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Свидетельство о государственной регистрации права, запись регистрации  от  11.07.2013 № 69-69-04/002/2013-437</w:t>
            </w:r>
          </w:p>
        </w:tc>
        <w:tc>
          <w:tcPr>
            <w:tcW w:w="2043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Не зарегистрировано</w:t>
            </w:r>
          </w:p>
        </w:tc>
      </w:tr>
      <w:tr w:rsidR="00807F81" w:rsidRPr="004E4DB0" w:rsidTr="004F2F60">
        <w:trPr>
          <w:cantSplit/>
          <w:trHeight w:val="278"/>
        </w:trPr>
        <w:tc>
          <w:tcPr>
            <w:tcW w:w="644" w:type="dxa"/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  <w:r w:rsidRPr="004E4DB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Тверская область, Молоковский район, д. Черкасово, д. 102</w:t>
            </w:r>
          </w:p>
        </w:tc>
        <w:tc>
          <w:tcPr>
            <w:tcW w:w="182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69:21:0160601: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167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155,8 кв. м.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291955</w:t>
            </w:r>
            <w:r>
              <w:rPr>
                <w:b/>
                <w:color w:val="000000"/>
                <w:sz w:val="28"/>
                <w:szCs w:val="28"/>
              </w:rPr>
              <w:t>,0</w:t>
            </w:r>
            <w:r w:rsidRPr="004E4DB0">
              <w:rPr>
                <w:b/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05.08.1992</w:t>
            </w: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МО                             « Молоковский район» Тверской области</w:t>
            </w:r>
          </w:p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 xml:space="preserve">Решение Тверского областного совета народных депутатов от 05.08.1992 № 93 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« О передаче объектов, имущества в муниципальную собственность городов и  районов» с перечнем</w:t>
            </w:r>
          </w:p>
        </w:tc>
        <w:tc>
          <w:tcPr>
            <w:tcW w:w="1555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МОУ Антоновская основная общеобразовательная школа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Постановление администрации  от 18.06.2013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 xml:space="preserve"> № 205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Свидетельство о государственной регистрации права , запись регистрации от 11.07.2013 № 69-69-04/002/2013-435</w:t>
            </w:r>
          </w:p>
        </w:tc>
        <w:tc>
          <w:tcPr>
            <w:tcW w:w="2043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rPr>
                <w:b/>
                <w:sz w:val="28"/>
                <w:szCs w:val="28"/>
              </w:rPr>
            </w:pPr>
            <w:r w:rsidRPr="004E4DB0">
              <w:rPr>
                <w:b/>
                <w:sz w:val="28"/>
                <w:szCs w:val="28"/>
              </w:rPr>
              <w:t>Не зарегистрировано</w:t>
            </w:r>
          </w:p>
        </w:tc>
      </w:tr>
      <w:tr w:rsidR="00807F81" w:rsidRPr="004E4DB0" w:rsidTr="004F2F60">
        <w:trPr>
          <w:cantSplit/>
          <w:trHeight w:val="278"/>
        </w:trPr>
        <w:tc>
          <w:tcPr>
            <w:tcW w:w="644" w:type="dxa"/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  <w:r w:rsidRPr="004E4DB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Детская  школа  искусств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Тверская область, Молоковский район, п. Молоково, ул. Ленина д. 19</w:t>
            </w:r>
          </w:p>
        </w:tc>
        <w:tc>
          <w:tcPr>
            <w:tcW w:w="182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69:21:070224:0020:1-684:1000\А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424.5 кв.м.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1952621</w:t>
            </w:r>
            <w:r>
              <w:rPr>
                <w:b/>
                <w:color w:val="000000"/>
                <w:sz w:val="28"/>
                <w:szCs w:val="28"/>
              </w:rPr>
              <w:t>,0</w:t>
            </w:r>
            <w:r w:rsidRPr="004E4DB0">
              <w:rPr>
                <w:b/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05.08.1992</w:t>
            </w: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МО                             « Молоковский район» Тверской области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 xml:space="preserve">Решение Тверского областного совета народных депутатов от 05.08.1992 № 93 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« О передаче объектов, имущества в муниципальную собственность городов и  районов» с перечнем</w:t>
            </w:r>
          </w:p>
        </w:tc>
        <w:tc>
          <w:tcPr>
            <w:tcW w:w="1555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МОУ ДОД «Молоковская детская школа искусств»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Распоряжение  главы администрации Молоковского района  от 29.09.2006 № 201-р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Свидетельство о государственной регистрации права, запись регистрации от 26.02.2007 № 69-69-04/032/2006-108</w:t>
            </w:r>
          </w:p>
        </w:tc>
        <w:tc>
          <w:tcPr>
            <w:tcW w:w="2043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Не зарегистрировано</w:t>
            </w:r>
          </w:p>
        </w:tc>
      </w:tr>
      <w:tr w:rsidR="00807F81" w:rsidRPr="004E4DB0" w:rsidTr="00EC71DF">
        <w:trPr>
          <w:cantSplit/>
          <w:trHeight w:val="382"/>
        </w:trPr>
        <w:tc>
          <w:tcPr>
            <w:tcW w:w="644" w:type="dxa"/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  <w:r w:rsidRPr="004E4DB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Здание муниципального учреждения культуры «Молоковский районный Дом культуры»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Тверская область, р-он Молоковский, пгт Молоково, ул. Ленина, д.22</w:t>
            </w:r>
          </w:p>
        </w:tc>
        <w:tc>
          <w:tcPr>
            <w:tcW w:w="182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69:21:0070114:52</w:t>
            </w:r>
          </w:p>
        </w:tc>
        <w:tc>
          <w:tcPr>
            <w:tcW w:w="999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802,3 кв.м.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МУК «Молоковский Дом культуры»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Свидетельство о государственной регистрации права от 07.02.2014 69-АВ № 881375</w:t>
            </w:r>
          </w:p>
        </w:tc>
        <w:tc>
          <w:tcPr>
            <w:tcW w:w="2043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4E4DB0" w:rsidTr="004F2F60">
        <w:trPr>
          <w:cantSplit/>
          <w:trHeight w:val="278"/>
        </w:trPr>
        <w:tc>
          <w:tcPr>
            <w:tcW w:w="644" w:type="dxa"/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  <w:r w:rsidRPr="004E4DB0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Нежилое строение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Тверская область, Молоковский район, Ахматовское с/п, с. Введенье</w:t>
            </w:r>
          </w:p>
        </w:tc>
        <w:tc>
          <w:tcPr>
            <w:tcW w:w="182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45 кв.м.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780 757,18</w:t>
            </w: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807F81" w:rsidRPr="004E4DB0" w:rsidRDefault="00807F81" w:rsidP="00386B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МУК «Молоковский Дом культуры»</w:t>
            </w:r>
          </w:p>
          <w:p w:rsidR="00807F81" w:rsidRPr="004E4DB0" w:rsidRDefault="00807F81" w:rsidP="00386BC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386B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Распоряжение №315-р от 14.12.2010г.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3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4E4DB0" w:rsidTr="004F2F60">
        <w:trPr>
          <w:cantSplit/>
          <w:trHeight w:val="278"/>
        </w:trPr>
        <w:tc>
          <w:tcPr>
            <w:tcW w:w="644" w:type="dxa"/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  <w:r w:rsidRPr="004E4DB0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Нежилое строение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Тверская область, Молоковское с/п, д. Горка</w:t>
            </w:r>
          </w:p>
        </w:tc>
        <w:tc>
          <w:tcPr>
            <w:tcW w:w="182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184,3 кв.м.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358 233,34</w:t>
            </w: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807F81" w:rsidRPr="004E4DB0" w:rsidRDefault="00807F81" w:rsidP="00386B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МУК «Молоковский Дом культуры»</w:t>
            </w:r>
          </w:p>
          <w:p w:rsidR="00807F81" w:rsidRPr="004E4DB0" w:rsidRDefault="00807F81" w:rsidP="00386BC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386B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Распоряжение №316-р от 14.12.2010г.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3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4E4DB0" w:rsidTr="004F2F60">
        <w:trPr>
          <w:cantSplit/>
          <w:trHeight w:val="278"/>
        </w:trPr>
        <w:tc>
          <w:tcPr>
            <w:tcW w:w="644" w:type="dxa"/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  <w:r w:rsidRPr="004E4DB0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Нежилое строение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Тверская область, Молоковский район, Делединское с/п, с. Деледино</w:t>
            </w:r>
          </w:p>
        </w:tc>
        <w:tc>
          <w:tcPr>
            <w:tcW w:w="182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184,7 кв.м.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</w:t>
            </w:r>
            <w:r w:rsidRPr="004E4DB0">
              <w:rPr>
                <w:b/>
                <w:color w:val="000000"/>
                <w:sz w:val="28"/>
                <w:szCs w:val="28"/>
              </w:rPr>
              <w:t>686,41</w:t>
            </w: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807F81" w:rsidRPr="004E4DB0" w:rsidRDefault="00807F81" w:rsidP="00386B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МУК «Молоковский Дом культуры»</w:t>
            </w:r>
          </w:p>
          <w:p w:rsidR="00807F81" w:rsidRPr="004E4DB0" w:rsidRDefault="00807F81" w:rsidP="00386BC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386B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Распоряжение №317-р от 14.12.2010г.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3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4E4DB0" w:rsidTr="004F2F60">
        <w:trPr>
          <w:cantSplit/>
          <w:trHeight w:val="278"/>
        </w:trPr>
        <w:tc>
          <w:tcPr>
            <w:tcW w:w="644" w:type="dxa"/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  <w:r w:rsidRPr="004E4DB0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Нежилое строение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Тверская область, Молоковский район. Обросовское с/п, д. Кар. Городок</w:t>
            </w:r>
          </w:p>
        </w:tc>
        <w:tc>
          <w:tcPr>
            <w:tcW w:w="182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227 кв.м.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9 911,60</w:t>
            </w: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807F81" w:rsidRPr="004E4DB0" w:rsidRDefault="00807F81" w:rsidP="00386B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МУК «Молоковский Дом культуры»</w:t>
            </w:r>
          </w:p>
          <w:p w:rsidR="00807F81" w:rsidRPr="004E4DB0" w:rsidRDefault="00807F81" w:rsidP="00386BC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386B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Распоряжение №314-р от 14.12.2010г</w:t>
            </w:r>
          </w:p>
        </w:tc>
        <w:tc>
          <w:tcPr>
            <w:tcW w:w="2043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07F81" w:rsidRDefault="00807F81" w:rsidP="00BF0805">
      <w:pPr>
        <w:rPr>
          <w:sz w:val="28"/>
          <w:szCs w:val="28"/>
        </w:rPr>
      </w:pPr>
    </w:p>
    <w:p w:rsidR="00807F81" w:rsidRDefault="00807F81" w:rsidP="00BF0805">
      <w:pPr>
        <w:rPr>
          <w:sz w:val="28"/>
          <w:szCs w:val="28"/>
        </w:rPr>
      </w:pPr>
    </w:p>
    <w:p w:rsidR="00807F81" w:rsidRDefault="00807F81" w:rsidP="00BF0805">
      <w:pPr>
        <w:rPr>
          <w:sz w:val="28"/>
          <w:szCs w:val="28"/>
        </w:rPr>
      </w:pPr>
    </w:p>
    <w:p w:rsidR="00807F81" w:rsidRDefault="00807F81" w:rsidP="00BF0805">
      <w:pPr>
        <w:rPr>
          <w:sz w:val="28"/>
          <w:szCs w:val="28"/>
        </w:rPr>
      </w:pPr>
    </w:p>
    <w:p w:rsidR="00807F81" w:rsidRDefault="00807F81" w:rsidP="00BF0805">
      <w:pPr>
        <w:rPr>
          <w:sz w:val="28"/>
          <w:szCs w:val="28"/>
        </w:rPr>
      </w:pPr>
    </w:p>
    <w:p w:rsidR="00807F81" w:rsidRDefault="00807F81" w:rsidP="00BF0805">
      <w:pPr>
        <w:rPr>
          <w:sz w:val="28"/>
          <w:szCs w:val="28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1730"/>
        <w:gridCol w:w="1843"/>
        <w:gridCol w:w="1827"/>
        <w:gridCol w:w="999"/>
        <w:gridCol w:w="1276"/>
        <w:gridCol w:w="1276"/>
        <w:gridCol w:w="1511"/>
        <w:gridCol w:w="1598"/>
        <w:gridCol w:w="1555"/>
        <w:gridCol w:w="2043"/>
      </w:tblGrid>
      <w:tr w:rsidR="00807F81" w:rsidRPr="001C5D64" w:rsidTr="00874084">
        <w:trPr>
          <w:cantSplit/>
          <w:trHeight w:val="280"/>
        </w:trPr>
        <w:tc>
          <w:tcPr>
            <w:tcW w:w="16302" w:type="dxa"/>
            <w:gridSpan w:val="11"/>
            <w:vAlign w:val="center"/>
          </w:tcPr>
          <w:p w:rsidR="00807F81" w:rsidRPr="00874084" w:rsidRDefault="00807F81" w:rsidP="00874084">
            <w:pP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Подраздел 1.2.2. Здания (вид права-хозяйственное ведение)</w:t>
            </w:r>
          </w:p>
        </w:tc>
      </w:tr>
      <w:tr w:rsidR="00807F81" w:rsidRPr="00DD4073" w:rsidTr="00874084">
        <w:trPr>
          <w:cantSplit/>
          <w:trHeight w:val="3435"/>
        </w:trPr>
        <w:tc>
          <w:tcPr>
            <w:tcW w:w="644" w:type="dxa"/>
            <w:textDirection w:val="btLr"/>
            <w:vAlign w:val="center"/>
          </w:tcPr>
          <w:p w:rsidR="00807F81" w:rsidRPr="00874084" w:rsidRDefault="00807F81" w:rsidP="007005EB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4084">
              <w:rPr>
                <w:b/>
                <w:bCs/>
                <w:color w:val="000000"/>
                <w:sz w:val="28"/>
                <w:szCs w:val="28"/>
              </w:rPr>
              <w:t>Реестровый или порядковый номер</w:t>
            </w:r>
          </w:p>
        </w:tc>
        <w:tc>
          <w:tcPr>
            <w:tcW w:w="1730" w:type="dxa"/>
            <w:textDirection w:val="btLr"/>
            <w:vAlign w:val="center"/>
          </w:tcPr>
          <w:p w:rsidR="00807F81" w:rsidRPr="00874084" w:rsidRDefault="00807F81" w:rsidP="007005EB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4084">
              <w:rPr>
                <w:b/>
                <w:color w:val="000000"/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1843" w:type="dxa"/>
            <w:textDirection w:val="btLr"/>
            <w:vAlign w:val="center"/>
          </w:tcPr>
          <w:p w:rsidR="00807F81" w:rsidRPr="00874084" w:rsidRDefault="00807F81" w:rsidP="007005EB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4084">
              <w:rPr>
                <w:b/>
                <w:color w:val="000000"/>
                <w:sz w:val="28"/>
                <w:szCs w:val="28"/>
              </w:rPr>
              <w:t>Адрес (местоположение) недвижимого имущества</w:t>
            </w:r>
          </w:p>
        </w:tc>
        <w:tc>
          <w:tcPr>
            <w:tcW w:w="1827" w:type="dxa"/>
            <w:textDirection w:val="btLr"/>
            <w:vAlign w:val="center"/>
          </w:tcPr>
          <w:p w:rsidR="00807F81" w:rsidRPr="00874084" w:rsidRDefault="00807F81" w:rsidP="007005EB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4084">
              <w:rPr>
                <w:b/>
                <w:color w:val="000000"/>
                <w:sz w:val="28"/>
                <w:szCs w:val="28"/>
              </w:rPr>
              <w:t>Кадастровый номер муниципального недвижимого имущества</w:t>
            </w:r>
          </w:p>
        </w:tc>
        <w:tc>
          <w:tcPr>
            <w:tcW w:w="999" w:type="dxa"/>
            <w:textDirection w:val="btLr"/>
            <w:vAlign w:val="center"/>
          </w:tcPr>
          <w:p w:rsidR="00807F81" w:rsidRPr="00874084" w:rsidRDefault="00807F81" w:rsidP="007005EB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4084">
              <w:rPr>
                <w:b/>
                <w:color w:val="000000"/>
                <w:sz w:val="28"/>
                <w:szCs w:val="2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textDirection w:val="btLr"/>
            <w:vAlign w:val="center"/>
          </w:tcPr>
          <w:p w:rsidR="00807F81" w:rsidRPr="00874084" w:rsidRDefault="00807F81" w:rsidP="007005EB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4084">
              <w:rPr>
                <w:b/>
                <w:color w:val="000000"/>
                <w:sz w:val="28"/>
                <w:szCs w:val="28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276" w:type="dxa"/>
            <w:textDirection w:val="btLr"/>
            <w:vAlign w:val="center"/>
          </w:tcPr>
          <w:p w:rsidR="00807F81" w:rsidRPr="00874084" w:rsidRDefault="00807F81" w:rsidP="007005EB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4084">
              <w:rPr>
                <w:b/>
                <w:color w:val="000000"/>
                <w:sz w:val="28"/>
                <w:szCs w:val="28"/>
              </w:rPr>
              <w:t>Кадастровая стоимость недвижимого имущества</w:t>
            </w:r>
          </w:p>
        </w:tc>
        <w:tc>
          <w:tcPr>
            <w:tcW w:w="1511" w:type="dxa"/>
            <w:textDirection w:val="btLr"/>
            <w:vAlign w:val="center"/>
          </w:tcPr>
          <w:p w:rsidR="00807F81" w:rsidRPr="00874084" w:rsidRDefault="00807F81" w:rsidP="007005EB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4084">
              <w:rPr>
                <w:b/>
                <w:color w:val="000000"/>
                <w:sz w:val="28"/>
                <w:szCs w:val="28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98" w:type="dxa"/>
            <w:textDirection w:val="btLr"/>
            <w:vAlign w:val="center"/>
          </w:tcPr>
          <w:p w:rsidR="00807F81" w:rsidRPr="00874084" w:rsidRDefault="00807F81" w:rsidP="007005EB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4084">
              <w:rPr>
                <w:b/>
                <w:color w:val="000000"/>
                <w:sz w:val="28"/>
                <w:szCs w:val="28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55" w:type="dxa"/>
            <w:textDirection w:val="btLr"/>
            <w:vAlign w:val="center"/>
          </w:tcPr>
          <w:p w:rsidR="00807F81" w:rsidRPr="00874084" w:rsidRDefault="00807F81" w:rsidP="007005EB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4084">
              <w:rPr>
                <w:b/>
                <w:color w:val="000000"/>
                <w:sz w:val="28"/>
                <w:szCs w:val="2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043" w:type="dxa"/>
            <w:textDirection w:val="btLr"/>
          </w:tcPr>
          <w:p w:rsidR="00807F81" w:rsidRPr="00874084" w:rsidRDefault="00807F81" w:rsidP="007005EB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874084">
              <w:rPr>
                <w:b/>
                <w:color w:val="000000"/>
                <w:sz w:val="28"/>
                <w:szCs w:val="28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</w:tbl>
    <w:p w:rsidR="00807F81" w:rsidRPr="004E4DB0" w:rsidRDefault="00807F81" w:rsidP="00BF0805">
      <w:pPr>
        <w:rPr>
          <w:sz w:val="28"/>
          <w:szCs w:val="28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1730"/>
        <w:gridCol w:w="1843"/>
        <w:gridCol w:w="1827"/>
        <w:gridCol w:w="999"/>
        <w:gridCol w:w="1276"/>
        <w:gridCol w:w="1276"/>
        <w:gridCol w:w="1511"/>
        <w:gridCol w:w="1598"/>
        <w:gridCol w:w="1555"/>
        <w:gridCol w:w="2043"/>
      </w:tblGrid>
      <w:tr w:rsidR="00807F81" w:rsidRPr="004E4DB0" w:rsidTr="006E59F4">
        <w:trPr>
          <w:cantSplit/>
          <w:trHeight w:val="278"/>
        </w:trPr>
        <w:tc>
          <w:tcPr>
            <w:tcW w:w="644" w:type="dxa"/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Тепловые сети</w:t>
            </w:r>
          </w:p>
          <w:p w:rsidR="00807F81" w:rsidRPr="004E4DB0" w:rsidRDefault="00807F81" w:rsidP="001420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Тверская область, Молоковский район, пгт. Молоково</w:t>
            </w:r>
          </w:p>
        </w:tc>
        <w:tc>
          <w:tcPr>
            <w:tcW w:w="182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69:21:0000000:31</w:t>
            </w:r>
          </w:p>
        </w:tc>
        <w:tc>
          <w:tcPr>
            <w:tcW w:w="999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8500 м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13788363,80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Собственность69:210000000:31-69/004/2017-2 от 14.07.2017</w:t>
            </w: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МО                                « Молоковский район» Тверской области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Решение  Совета депутатов Городского поселения- поселок Молоково Молоковского района Тверской области от 19 апреля 2017 года № 200, от 24.04.2017 г. № 162, Акт приема- передачи от 03.07.2017 г.</w:t>
            </w:r>
          </w:p>
        </w:tc>
        <w:tc>
          <w:tcPr>
            <w:tcW w:w="1555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 xml:space="preserve">Постановление администрации Молоковского района Тверской области от 05.07.2018 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№ 105</w:t>
            </w:r>
          </w:p>
        </w:tc>
        <w:tc>
          <w:tcPr>
            <w:tcW w:w="2043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Не зарегистрировано</w:t>
            </w:r>
          </w:p>
        </w:tc>
      </w:tr>
      <w:tr w:rsidR="00807F81" w:rsidRPr="004E4DB0" w:rsidTr="006E59F4">
        <w:trPr>
          <w:cantSplit/>
          <w:trHeight w:val="278"/>
        </w:trPr>
        <w:tc>
          <w:tcPr>
            <w:tcW w:w="644" w:type="dxa"/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Тепловые сети Молоковской средней школы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Тверская область, Молоковский район, пгт. Молоково, ул. Красноармейская</w:t>
            </w:r>
          </w:p>
        </w:tc>
        <w:tc>
          <w:tcPr>
            <w:tcW w:w="182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69:21:0000000:33</w:t>
            </w:r>
          </w:p>
        </w:tc>
        <w:tc>
          <w:tcPr>
            <w:tcW w:w="999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290 м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100000,0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Собственность 69:21:0000000:33-69/004/2017-2 от 14.07.2017</w:t>
            </w: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МО                                « Молоковский район» Тверской области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Решение  Совета депутатов Городского поселения- поселок Молоково Молоковского района Тверской области от 19 апреля 2017 года № 200, от 24.04.2017 г. № 162, Акт приема- передачи от 03.07.2017 г.</w:t>
            </w:r>
          </w:p>
        </w:tc>
        <w:tc>
          <w:tcPr>
            <w:tcW w:w="1555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 xml:space="preserve">Постановление администрации Молоковского района Тверской области от 05.07.2018 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№ 105</w:t>
            </w:r>
          </w:p>
        </w:tc>
        <w:tc>
          <w:tcPr>
            <w:tcW w:w="2043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Не зарегистрировано</w:t>
            </w:r>
          </w:p>
        </w:tc>
      </w:tr>
      <w:tr w:rsidR="00807F81" w:rsidRPr="004E4DB0" w:rsidTr="006E59F4">
        <w:trPr>
          <w:cantSplit/>
          <w:trHeight w:val="278"/>
        </w:trPr>
        <w:tc>
          <w:tcPr>
            <w:tcW w:w="644" w:type="dxa"/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Котельная Молоковской средней школы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Тверская область, Молоковский район, пгт. Молоково, ул. Красноармейская, д.26/а</w:t>
            </w:r>
          </w:p>
        </w:tc>
        <w:tc>
          <w:tcPr>
            <w:tcW w:w="182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69:21:0070116:88</w:t>
            </w:r>
          </w:p>
        </w:tc>
        <w:tc>
          <w:tcPr>
            <w:tcW w:w="999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237,7 кв.м.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38250,0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Собственность 69:21:0070116:88-69/004/2017-1 от 13.07.2017</w:t>
            </w: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МО                                « Молоковский район» Тверской области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Решение  Совета депутатов Городского поселения- поселок Молоково Молоковского района Тверской области от 19 апреля 2017 года № 200, от 24.04.2017 г. № 162, Акт приема- передачи от 03.07.2017 г.</w:t>
            </w:r>
          </w:p>
        </w:tc>
        <w:tc>
          <w:tcPr>
            <w:tcW w:w="1555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 xml:space="preserve">Постановление администрации Молоковского района Тверской области от 05.07.2018 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№ 105</w:t>
            </w:r>
          </w:p>
        </w:tc>
        <w:tc>
          <w:tcPr>
            <w:tcW w:w="2043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Не зарегистрировано</w:t>
            </w:r>
          </w:p>
        </w:tc>
      </w:tr>
      <w:tr w:rsidR="00807F81" w:rsidRPr="006E59F4" w:rsidTr="00073E37">
        <w:trPr>
          <w:cantSplit/>
          <w:trHeight w:val="278"/>
        </w:trPr>
        <w:tc>
          <w:tcPr>
            <w:tcW w:w="644" w:type="dxa"/>
            <w:shd w:val="clear" w:color="auto" w:fill="FFFFFF"/>
            <w:vAlign w:val="center"/>
          </w:tcPr>
          <w:p w:rsidR="00807F81" w:rsidRPr="006E59F4" w:rsidRDefault="00807F81" w:rsidP="00A71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FFFFFF"/>
          </w:tcPr>
          <w:p w:rsidR="00807F81" w:rsidRPr="006E59F4" w:rsidRDefault="00807F81" w:rsidP="00A714CF">
            <w:pPr>
              <w:rPr>
                <w:b/>
                <w:color w:val="000000"/>
                <w:sz w:val="28"/>
                <w:szCs w:val="28"/>
              </w:rPr>
            </w:pPr>
            <w:r w:rsidRPr="006E59F4">
              <w:rPr>
                <w:b/>
                <w:color w:val="000000"/>
                <w:sz w:val="28"/>
                <w:szCs w:val="28"/>
              </w:rPr>
              <w:t>Центральная котельная</w:t>
            </w:r>
          </w:p>
        </w:tc>
        <w:tc>
          <w:tcPr>
            <w:tcW w:w="1843" w:type="dxa"/>
            <w:shd w:val="clear" w:color="auto" w:fill="FFFFFF"/>
          </w:tcPr>
          <w:p w:rsidR="00807F81" w:rsidRPr="006E59F4" w:rsidRDefault="00807F81" w:rsidP="00A714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FFFFFF"/>
          </w:tcPr>
          <w:p w:rsidR="00807F81" w:rsidRPr="006E59F4" w:rsidRDefault="00807F81" w:rsidP="00A714CF">
            <w:pPr>
              <w:jc w:val="center"/>
              <w:rPr>
                <w:b/>
                <w:color w:val="F2F2F2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FFFFFF"/>
          </w:tcPr>
          <w:p w:rsidR="00807F81" w:rsidRPr="006E59F4" w:rsidRDefault="00807F81" w:rsidP="00A714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807F81" w:rsidRPr="006E59F4" w:rsidRDefault="00807F81" w:rsidP="00A714CF">
            <w:pPr>
              <w:jc w:val="center"/>
              <w:rPr>
                <w:b/>
                <w:color w:val="F2F2F2"/>
                <w:sz w:val="28"/>
                <w:szCs w:val="28"/>
              </w:rPr>
            </w:pPr>
            <w:r w:rsidRPr="006E59F4">
              <w:rPr>
                <w:b/>
                <w:color w:val="000000"/>
                <w:sz w:val="28"/>
                <w:szCs w:val="28"/>
              </w:rPr>
              <w:t>4147573,25</w:t>
            </w:r>
          </w:p>
        </w:tc>
        <w:tc>
          <w:tcPr>
            <w:tcW w:w="1276" w:type="dxa"/>
            <w:shd w:val="clear" w:color="auto" w:fill="FFFFFF"/>
          </w:tcPr>
          <w:p w:rsidR="00807F81" w:rsidRPr="006E59F4" w:rsidRDefault="00807F81" w:rsidP="00A714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FFFFFF"/>
          </w:tcPr>
          <w:p w:rsidR="00807F81" w:rsidRPr="006E59F4" w:rsidRDefault="00807F81" w:rsidP="00A714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807F81" w:rsidRPr="006E59F4" w:rsidRDefault="00807F81" w:rsidP="00A714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807F81" w:rsidRPr="006E59F4" w:rsidRDefault="00807F81" w:rsidP="00A714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E59F4">
              <w:rPr>
                <w:b/>
                <w:color w:val="000000"/>
                <w:sz w:val="28"/>
                <w:szCs w:val="28"/>
              </w:rPr>
              <w:t xml:space="preserve">Постановление администрации Молоковского района Тверской области от 05.07.2018 </w:t>
            </w:r>
          </w:p>
          <w:p w:rsidR="00807F81" w:rsidRPr="006E59F4" w:rsidRDefault="00807F81" w:rsidP="00A714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E59F4">
              <w:rPr>
                <w:b/>
                <w:color w:val="000000"/>
                <w:sz w:val="28"/>
                <w:szCs w:val="28"/>
              </w:rPr>
              <w:t>№ 105</w:t>
            </w:r>
          </w:p>
        </w:tc>
        <w:tc>
          <w:tcPr>
            <w:tcW w:w="2043" w:type="dxa"/>
            <w:shd w:val="clear" w:color="auto" w:fill="FFFFFF"/>
          </w:tcPr>
          <w:p w:rsidR="00807F81" w:rsidRPr="006E59F4" w:rsidRDefault="00807F81" w:rsidP="00A714CF">
            <w:pPr>
              <w:rPr>
                <w:b/>
                <w:color w:val="000000"/>
                <w:sz w:val="28"/>
                <w:szCs w:val="28"/>
              </w:rPr>
            </w:pPr>
            <w:r w:rsidRPr="006E59F4">
              <w:rPr>
                <w:b/>
                <w:color w:val="000000"/>
                <w:sz w:val="28"/>
                <w:szCs w:val="28"/>
              </w:rPr>
              <w:t>Не зарегистрировано</w:t>
            </w:r>
          </w:p>
        </w:tc>
      </w:tr>
      <w:tr w:rsidR="00807F81" w:rsidRPr="006E59F4" w:rsidTr="00073E37">
        <w:trPr>
          <w:cantSplit/>
          <w:trHeight w:val="278"/>
        </w:trPr>
        <w:tc>
          <w:tcPr>
            <w:tcW w:w="644" w:type="dxa"/>
            <w:vAlign w:val="center"/>
          </w:tcPr>
          <w:p w:rsidR="00807F81" w:rsidRPr="006E59F4" w:rsidRDefault="00807F81" w:rsidP="00A71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</w:tcPr>
          <w:p w:rsidR="00807F81" w:rsidRPr="006E59F4" w:rsidRDefault="00807F81" w:rsidP="00A714CF">
            <w:pPr>
              <w:rPr>
                <w:b/>
                <w:color w:val="000000"/>
                <w:sz w:val="28"/>
                <w:szCs w:val="28"/>
              </w:rPr>
            </w:pPr>
            <w:r w:rsidRPr="006E59F4">
              <w:rPr>
                <w:b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807F81" w:rsidRPr="006E59F4" w:rsidRDefault="00807F81" w:rsidP="00A714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</w:tcPr>
          <w:p w:rsidR="00807F81" w:rsidRPr="006E59F4" w:rsidRDefault="00807F81" w:rsidP="00A714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</w:tcPr>
          <w:p w:rsidR="00807F81" w:rsidRPr="006E59F4" w:rsidRDefault="00807F81" w:rsidP="00A714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6E59F4" w:rsidRDefault="00807F81" w:rsidP="00A714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6E59F4" w:rsidRDefault="00807F81" w:rsidP="00A714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807F81" w:rsidRPr="006E59F4" w:rsidRDefault="00807F81" w:rsidP="00A714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</w:tcPr>
          <w:p w:rsidR="00807F81" w:rsidRPr="006E59F4" w:rsidRDefault="00807F81" w:rsidP="00A714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807F81" w:rsidRPr="006E59F4" w:rsidRDefault="00807F81" w:rsidP="00A714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3" w:type="dxa"/>
          </w:tcPr>
          <w:p w:rsidR="00807F81" w:rsidRPr="006E59F4" w:rsidRDefault="00807F81" w:rsidP="00A714CF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07F81" w:rsidRPr="006E59F4" w:rsidRDefault="00807F81">
      <w:pPr>
        <w:rPr>
          <w:sz w:val="28"/>
          <w:szCs w:val="28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1730"/>
        <w:gridCol w:w="1843"/>
        <w:gridCol w:w="1827"/>
        <w:gridCol w:w="999"/>
        <w:gridCol w:w="1276"/>
        <w:gridCol w:w="1276"/>
        <w:gridCol w:w="1511"/>
        <w:gridCol w:w="1598"/>
        <w:gridCol w:w="1555"/>
        <w:gridCol w:w="2043"/>
      </w:tblGrid>
      <w:tr w:rsidR="00807F81" w:rsidRPr="004E4DB0" w:rsidTr="00F31301">
        <w:trPr>
          <w:cantSplit/>
          <w:trHeight w:val="278"/>
        </w:trPr>
        <w:tc>
          <w:tcPr>
            <w:tcW w:w="644" w:type="dxa"/>
            <w:vAlign w:val="center"/>
          </w:tcPr>
          <w:p w:rsidR="00807F81" w:rsidRPr="00F31301" w:rsidRDefault="00807F81" w:rsidP="008740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br w:type="page"/>
            </w:r>
            <w:r w:rsidRPr="00F3130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Здание Центральной котельной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Тверская область, Молоковский район, пгт. Молоково, ул. 50 лет Победы, д. 2а</w:t>
            </w:r>
          </w:p>
        </w:tc>
        <w:tc>
          <w:tcPr>
            <w:tcW w:w="182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69:21:0070213:47</w:t>
            </w:r>
          </w:p>
        </w:tc>
        <w:tc>
          <w:tcPr>
            <w:tcW w:w="999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755,3 кв.м.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Собственность 69:21:0070213:47-69/004/2017-1 от 13.07.2017</w:t>
            </w: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МО                                « Молоковский район» Тверской области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Решение  Совета депутатов Городского поселения- поселок Молоково Молоковского района Тверской области от 19 апреля 2017 года № 200, от 24.04.2017 г. № 162, Акт приема- передачи от 03.07.2017 г.</w:t>
            </w:r>
          </w:p>
        </w:tc>
        <w:tc>
          <w:tcPr>
            <w:tcW w:w="1555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 xml:space="preserve">Постановление администрации Молоковского района Тверской области от 05.07.2018 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№ 105</w:t>
            </w:r>
          </w:p>
        </w:tc>
        <w:tc>
          <w:tcPr>
            <w:tcW w:w="2043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Не зарегистрировано</w:t>
            </w:r>
          </w:p>
        </w:tc>
      </w:tr>
      <w:tr w:rsidR="00807F81" w:rsidRPr="004E4DB0" w:rsidTr="00F31301">
        <w:trPr>
          <w:cantSplit/>
          <w:trHeight w:val="278"/>
        </w:trPr>
        <w:tc>
          <w:tcPr>
            <w:tcW w:w="644" w:type="dxa"/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Здание мазутной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Тверская область, Молоковский район, пгт. Молоково, ул. 50 лет Победы, д. 2а</w:t>
            </w:r>
          </w:p>
        </w:tc>
        <w:tc>
          <w:tcPr>
            <w:tcW w:w="182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69:21:0070213:54</w:t>
            </w:r>
          </w:p>
        </w:tc>
        <w:tc>
          <w:tcPr>
            <w:tcW w:w="999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17,2 кв.м.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Собственность 69:21:0070213:54-69/004/2017-2 от 14.07.2017</w:t>
            </w: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МО                                « Молоковский район» Тверской области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Решение  Совета депутатов Городского поселения- поселок Молоково Молоковского района Тверской области от 19 апреля 2017 года № 200, от 24.04.2017 г. № 162, Акт приема- передачи от 03.07.2017 г.</w:t>
            </w:r>
          </w:p>
        </w:tc>
        <w:tc>
          <w:tcPr>
            <w:tcW w:w="1555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 xml:space="preserve">Постановление администрации Молоковского района Тверской области от 05.07.2018 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№ 105</w:t>
            </w:r>
          </w:p>
        </w:tc>
        <w:tc>
          <w:tcPr>
            <w:tcW w:w="2043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Не зарегистрировано</w:t>
            </w:r>
          </w:p>
        </w:tc>
      </w:tr>
      <w:tr w:rsidR="00807F81" w:rsidRPr="004E4DB0" w:rsidTr="00F31301">
        <w:trPr>
          <w:cantSplit/>
          <w:trHeight w:val="278"/>
        </w:trPr>
        <w:tc>
          <w:tcPr>
            <w:tcW w:w="644" w:type="dxa"/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Здание мазутной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Тверская область, Молоковский район, пгт. Молоково, ул. 50 лет Победы, д. 2а</w:t>
            </w:r>
          </w:p>
        </w:tc>
        <w:tc>
          <w:tcPr>
            <w:tcW w:w="182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69:21:0070213:51</w:t>
            </w:r>
          </w:p>
        </w:tc>
        <w:tc>
          <w:tcPr>
            <w:tcW w:w="999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17,3 кв.м.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Собственность 69:21:0070213:51-69/004/2017-2 от 13.07.2017</w:t>
            </w: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МО                                « Молоковский район» Тверской области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Решение  Совета депутатов Городского поселения- поселок Молоково Молоковского района Тверской области от 19 апреля 2017 года № 200, от 24.04.2017 г. № 162, Акт приема- передачи от 03.07.2017 г.</w:t>
            </w:r>
          </w:p>
        </w:tc>
        <w:tc>
          <w:tcPr>
            <w:tcW w:w="1555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 xml:space="preserve">Постановление администрации Молоковского района Тверской области от 05.07.2018 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№ 105</w:t>
            </w:r>
          </w:p>
        </w:tc>
        <w:tc>
          <w:tcPr>
            <w:tcW w:w="2043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Не зарегистрировано</w:t>
            </w:r>
          </w:p>
        </w:tc>
      </w:tr>
      <w:tr w:rsidR="00807F81" w:rsidRPr="004E4DB0" w:rsidTr="00F31301">
        <w:trPr>
          <w:cantSplit/>
          <w:trHeight w:val="278"/>
        </w:trPr>
        <w:tc>
          <w:tcPr>
            <w:tcW w:w="644" w:type="dxa"/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Здание мазутного отделения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Тверская область, Молоковский район, пгт. Молоково, ул. 50 лет Победы, д. 2а</w:t>
            </w:r>
          </w:p>
        </w:tc>
        <w:tc>
          <w:tcPr>
            <w:tcW w:w="182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69:21:0070213:50</w:t>
            </w:r>
          </w:p>
        </w:tc>
        <w:tc>
          <w:tcPr>
            <w:tcW w:w="999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15,5 кв.м.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Собственность 69:21:0070213:50-69/004/2017-2 от 13.07.2017</w:t>
            </w: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МО                                « Молоковский район» Тверской области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Решение  Совета депутатов Городского поселения- поселок Молоково Молоковского района Тверской области от 19 апреля 2017 года № 200, от 24.04.2017 г. № 162, Акт приема- передачи от 03.07.2017 г.</w:t>
            </w:r>
          </w:p>
        </w:tc>
        <w:tc>
          <w:tcPr>
            <w:tcW w:w="1555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 xml:space="preserve">Постановление администрации Молоковского района Тверской области от 05.07.2018 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№ 105</w:t>
            </w:r>
          </w:p>
        </w:tc>
        <w:tc>
          <w:tcPr>
            <w:tcW w:w="2043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Не зарегистрировано</w:t>
            </w:r>
          </w:p>
        </w:tc>
      </w:tr>
      <w:tr w:rsidR="00807F81" w:rsidRPr="004E4DB0" w:rsidTr="00F31301">
        <w:trPr>
          <w:cantSplit/>
          <w:trHeight w:val="278"/>
        </w:trPr>
        <w:tc>
          <w:tcPr>
            <w:tcW w:w="644" w:type="dxa"/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Здание мазутной насосной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Тверская область, Молоковский район, пгт. Молоково, ул. 50 лет Победы, д. 2а</w:t>
            </w:r>
          </w:p>
        </w:tc>
        <w:tc>
          <w:tcPr>
            <w:tcW w:w="182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69:21:0070213:49</w:t>
            </w:r>
          </w:p>
        </w:tc>
        <w:tc>
          <w:tcPr>
            <w:tcW w:w="999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66,3 кв.м.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Собственность 69:21:0070213:49-69/004/2017-2 от 13.07.2017</w:t>
            </w: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МО                                « Молоковский район» Тверской области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Решение  Совета депутатов Городского поселения- поселок Молоково Молоковского района Тверской области от 19 апреля 2017 года № 200, от 24.04.2017 г. № 162, Акт приема- передачи от 03.07.2017 г.</w:t>
            </w:r>
          </w:p>
        </w:tc>
        <w:tc>
          <w:tcPr>
            <w:tcW w:w="1555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 xml:space="preserve">Постановление администрации Молоковского района Тверской области от 05.07.2018 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№ 105</w:t>
            </w:r>
          </w:p>
        </w:tc>
        <w:tc>
          <w:tcPr>
            <w:tcW w:w="2043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Не зарегистрировано</w:t>
            </w:r>
          </w:p>
        </w:tc>
      </w:tr>
      <w:tr w:rsidR="00807F81" w:rsidRPr="004E4DB0" w:rsidTr="00F31301">
        <w:trPr>
          <w:cantSplit/>
          <w:trHeight w:val="278"/>
        </w:trPr>
        <w:tc>
          <w:tcPr>
            <w:tcW w:w="644" w:type="dxa"/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Здание мазутной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Тверская область, Молоковский район, пгт. Молоково, ул. 50 лет Победы, д. 2а</w:t>
            </w:r>
          </w:p>
        </w:tc>
        <w:tc>
          <w:tcPr>
            <w:tcW w:w="182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69:21:0070213:48</w:t>
            </w:r>
          </w:p>
        </w:tc>
        <w:tc>
          <w:tcPr>
            <w:tcW w:w="999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5,6 кв.м.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Собственность 69:21:0070213:48-69/004/2017-2 от 13.07.2017</w:t>
            </w: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МО                                « Молоковский район» Тверской области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Решение  Совета депутатов Городского поселения- поселок Молоково Молоковского района Тверской области от 19 апреля 2017 года № 200, от 24.04.2017 г. № 162, Акт приема- передачи от 03.07.2017 г.</w:t>
            </w:r>
          </w:p>
        </w:tc>
        <w:tc>
          <w:tcPr>
            <w:tcW w:w="1555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 xml:space="preserve">Постановление администрации Молоковского района Тверской области от 05.07.2018 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№ 105</w:t>
            </w:r>
          </w:p>
        </w:tc>
        <w:tc>
          <w:tcPr>
            <w:tcW w:w="2043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Не зарегистрировано</w:t>
            </w:r>
          </w:p>
        </w:tc>
      </w:tr>
      <w:tr w:rsidR="00807F81" w:rsidRPr="004E4DB0" w:rsidTr="00F31301">
        <w:trPr>
          <w:cantSplit/>
          <w:trHeight w:val="278"/>
        </w:trPr>
        <w:tc>
          <w:tcPr>
            <w:tcW w:w="644" w:type="dxa"/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Здание сушилки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Тверская область, Молоковский район, пгт. Молоково, ул. 50 лет Победы, д. 2а</w:t>
            </w:r>
          </w:p>
        </w:tc>
        <w:tc>
          <w:tcPr>
            <w:tcW w:w="182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69:21:0070213:53</w:t>
            </w:r>
          </w:p>
        </w:tc>
        <w:tc>
          <w:tcPr>
            <w:tcW w:w="999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28,9 кв. м.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Собственность 69:21:0070213:53-69/004/2017-1</w:t>
            </w: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МО                                « Молоковский район» Тверской области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Решение  Совета депутатов Городского поселения- поселок Молоково Молоковского района Тверской области от 19 апреля 2017 года № 200, от 24.04.2017 г. № 162, Акт приема- передачи от 03.07.2017 г.</w:t>
            </w:r>
          </w:p>
        </w:tc>
        <w:tc>
          <w:tcPr>
            <w:tcW w:w="1555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 xml:space="preserve">Постановление администрации Молоковского района Тверской области от 05.07.2018 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№ 105</w:t>
            </w:r>
          </w:p>
        </w:tc>
        <w:tc>
          <w:tcPr>
            <w:tcW w:w="2043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Не зарегистрировано</w:t>
            </w:r>
          </w:p>
        </w:tc>
      </w:tr>
      <w:tr w:rsidR="00807F81" w:rsidRPr="004E4DB0" w:rsidTr="00F31301">
        <w:trPr>
          <w:cantSplit/>
          <w:trHeight w:val="278"/>
        </w:trPr>
        <w:tc>
          <w:tcPr>
            <w:tcW w:w="644" w:type="dxa"/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Здание солярной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Тверская область, Молоковский район, пгт. Молоково, ул. 50 лет Победы, д. 2а</w:t>
            </w:r>
          </w:p>
        </w:tc>
        <w:tc>
          <w:tcPr>
            <w:tcW w:w="1827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69:21:0070213:52</w:t>
            </w:r>
          </w:p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12,1 кв.м.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Собственность 69:21:0070213:52-69/004/2017-1 от 13.07.2017</w:t>
            </w:r>
          </w:p>
        </w:tc>
        <w:tc>
          <w:tcPr>
            <w:tcW w:w="1598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МО                                « Молоковский район» Тверской области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Решение  Совета депутатов Городского поселения- поселок Молоково Молоковского района Тверской области от 19 апреля 2017 года № 200, от 24.04.2017 г. № 162, Акт приема- передачи от 03.07.2017 г.</w:t>
            </w:r>
          </w:p>
        </w:tc>
        <w:tc>
          <w:tcPr>
            <w:tcW w:w="1555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 xml:space="preserve">Постановление администрации Молоковского района Тверской области от 05.07.2018 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№ 105</w:t>
            </w:r>
          </w:p>
        </w:tc>
        <w:tc>
          <w:tcPr>
            <w:tcW w:w="2043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Не зарегистрировано</w:t>
            </w:r>
          </w:p>
        </w:tc>
      </w:tr>
      <w:tr w:rsidR="00807F81" w:rsidRPr="001C5D64" w:rsidTr="00F31301">
        <w:trPr>
          <w:cantSplit/>
          <w:trHeight w:val="280"/>
        </w:trPr>
        <w:tc>
          <w:tcPr>
            <w:tcW w:w="16302" w:type="dxa"/>
            <w:gridSpan w:val="11"/>
            <w:vAlign w:val="center"/>
          </w:tcPr>
          <w:p w:rsidR="00807F81" w:rsidRPr="00F31301" w:rsidRDefault="00807F81" w:rsidP="00F31301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F31301">
              <w:rPr>
                <w:b/>
                <w:bCs/>
                <w:color w:val="000000"/>
                <w:sz w:val="36"/>
                <w:szCs w:val="36"/>
              </w:rPr>
              <w:t>Подраздел 1.3. Земельные участки</w:t>
            </w:r>
          </w:p>
        </w:tc>
      </w:tr>
      <w:tr w:rsidR="00807F81" w:rsidRPr="00DD4073" w:rsidTr="00F31301">
        <w:trPr>
          <w:cantSplit/>
          <w:trHeight w:val="3435"/>
        </w:trPr>
        <w:tc>
          <w:tcPr>
            <w:tcW w:w="644" w:type="dxa"/>
            <w:textDirection w:val="btLr"/>
            <w:vAlign w:val="center"/>
          </w:tcPr>
          <w:p w:rsidR="00807F81" w:rsidRPr="00F31301" w:rsidRDefault="00807F81" w:rsidP="007005EB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1301">
              <w:rPr>
                <w:b/>
                <w:bCs/>
                <w:color w:val="000000"/>
                <w:sz w:val="28"/>
                <w:szCs w:val="28"/>
              </w:rPr>
              <w:t>Реестровый или порядковый номер</w:t>
            </w:r>
          </w:p>
        </w:tc>
        <w:tc>
          <w:tcPr>
            <w:tcW w:w="1730" w:type="dxa"/>
            <w:textDirection w:val="btLr"/>
            <w:vAlign w:val="center"/>
          </w:tcPr>
          <w:p w:rsidR="00807F81" w:rsidRPr="00F31301" w:rsidRDefault="00807F81" w:rsidP="007005EB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1301">
              <w:rPr>
                <w:b/>
                <w:color w:val="000000"/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1843" w:type="dxa"/>
            <w:textDirection w:val="btLr"/>
            <w:vAlign w:val="center"/>
          </w:tcPr>
          <w:p w:rsidR="00807F81" w:rsidRPr="00F31301" w:rsidRDefault="00807F81" w:rsidP="007005EB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1301">
              <w:rPr>
                <w:b/>
                <w:color w:val="000000"/>
                <w:sz w:val="28"/>
                <w:szCs w:val="28"/>
              </w:rPr>
              <w:t>Адрес (местоположение) недвижимого имущества</w:t>
            </w:r>
          </w:p>
        </w:tc>
        <w:tc>
          <w:tcPr>
            <w:tcW w:w="1827" w:type="dxa"/>
            <w:textDirection w:val="btLr"/>
            <w:vAlign w:val="center"/>
          </w:tcPr>
          <w:p w:rsidR="00807F81" w:rsidRPr="00F31301" w:rsidRDefault="00807F81" w:rsidP="007005EB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1301">
              <w:rPr>
                <w:b/>
                <w:color w:val="000000"/>
                <w:sz w:val="28"/>
                <w:szCs w:val="28"/>
              </w:rPr>
              <w:t>Кадастровый номер муниципального недвижимого имущества</w:t>
            </w:r>
          </w:p>
        </w:tc>
        <w:tc>
          <w:tcPr>
            <w:tcW w:w="999" w:type="dxa"/>
            <w:textDirection w:val="btLr"/>
            <w:vAlign w:val="center"/>
          </w:tcPr>
          <w:p w:rsidR="00807F81" w:rsidRPr="00F31301" w:rsidRDefault="00807F81" w:rsidP="007005EB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1301">
              <w:rPr>
                <w:b/>
                <w:color w:val="000000"/>
                <w:sz w:val="28"/>
                <w:szCs w:val="2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textDirection w:val="btLr"/>
            <w:vAlign w:val="center"/>
          </w:tcPr>
          <w:p w:rsidR="00807F81" w:rsidRPr="00F31301" w:rsidRDefault="00807F81" w:rsidP="007005EB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1301">
              <w:rPr>
                <w:b/>
                <w:color w:val="000000"/>
                <w:sz w:val="28"/>
                <w:szCs w:val="28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276" w:type="dxa"/>
            <w:textDirection w:val="btLr"/>
            <w:vAlign w:val="center"/>
          </w:tcPr>
          <w:p w:rsidR="00807F81" w:rsidRPr="00F31301" w:rsidRDefault="00807F81" w:rsidP="007005EB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1301">
              <w:rPr>
                <w:b/>
                <w:color w:val="000000"/>
                <w:sz w:val="28"/>
                <w:szCs w:val="28"/>
              </w:rPr>
              <w:t>Кадастровая стоимость недвижимого имущества</w:t>
            </w:r>
          </w:p>
        </w:tc>
        <w:tc>
          <w:tcPr>
            <w:tcW w:w="1511" w:type="dxa"/>
            <w:textDirection w:val="btLr"/>
            <w:vAlign w:val="center"/>
          </w:tcPr>
          <w:p w:rsidR="00807F81" w:rsidRPr="00F31301" w:rsidRDefault="00807F81" w:rsidP="007005EB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1301">
              <w:rPr>
                <w:b/>
                <w:color w:val="000000"/>
                <w:sz w:val="28"/>
                <w:szCs w:val="28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98" w:type="dxa"/>
            <w:textDirection w:val="btLr"/>
            <w:vAlign w:val="center"/>
          </w:tcPr>
          <w:p w:rsidR="00807F81" w:rsidRPr="00F31301" w:rsidRDefault="00807F81" w:rsidP="007005EB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1301">
              <w:rPr>
                <w:b/>
                <w:color w:val="000000"/>
                <w:sz w:val="28"/>
                <w:szCs w:val="28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55" w:type="dxa"/>
            <w:textDirection w:val="btLr"/>
            <w:vAlign w:val="center"/>
          </w:tcPr>
          <w:p w:rsidR="00807F81" w:rsidRPr="00F31301" w:rsidRDefault="00807F81" w:rsidP="007005EB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1301">
              <w:rPr>
                <w:b/>
                <w:color w:val="000000"/>
                <w:sz w:val="28"/>
                <w:szCs w:val="2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043" w:type="dxa"/>
            <w:textDirection w:val="btLr"/>
          </w:tcPr>
          <w:p w:rsidR="00807F81" w:rsidRPr="00F31301" w:rsidRDefault="00807F81" w:rsidP="007005EB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F31301">
              <w:rPr>
                <w:b/>
                <w:color w:val="000000"/>
                <w:sz w:val="28"/>
                <w:szCs w:val="28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</w:tbl>
    <w:p w:rsidR="00807F81" w:rsidRDefault="00807F81"/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1730"/>
        <w:gridCol w:w="1843"/>
        <w:gridCol w:w="1827"/>
        <w:gridCol w:w="999"/>
        <w:gridCol w:w="1276"/>
        <w:gridCol w:w="1276"/>
        <w:gridCol w:w="1511"/>
        <w:gridCol w:w="1598"/>
        <w:gridCol w:w="1555"/>
        <w:gridCol w:w="2043"/>
      </w:tblGrid>
      <w:tr w:rsidR="00807F81" w:rsidRPr="004E4DB0" w:rsidTr="001420C3">
        <w:trPr>
          <w:cantSplit/>
          <w:trHeight w:val="278"/>
        </w:trPr>
        <w:tc>
          <w:tcPr>
            <w:tcW w:w="644" w:type="dxa"/>
            <w:vAlign w:val="center"/>
          </w:tcPr>
          <w:p w:rsidR="00807F81" w:rsidRPr="004E4DB0" w:rsidRDefault="00807F81" w:rsidP="00F313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br w:type="page"/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Местоположение установлено относительно ориентира, расположенного в границах участка. Почтовый адрес  ориентира: Тверская область, р-н Молоковский, с/пМолоковское, д. Бабино</w:t>
            </w:r>
          </w:p>
        </w:tc>
        <w:tc>
          <w:tcPr>
            <w:tcW w:w="182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69:21:0000014:171</w:t>
            </w:r>
          </w:p>
        </w:tc>
        <w:tc>
          <w:tcPr>
            <w:tcW w:w="999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28000 кв.м.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425040,0</w:t>
            </w: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14.02.2018</w:t>
            </w:r>
          </w:p>
        </w:tc>
        <w:tc>
          <w:tcPr>
            <w:tcW w:w="1598" w:type="dxa"/>
          </w:tcPr>
          <w:p w:rsidR="00807F81" w:rsidRPr="004E4DB0" w:rsidRDefault="00807F81" w:rsidP="008F6B5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Выписка из ЕГРН Собственность  МО                                                        «Молоковский район»</w:t>
            </w:r>
          </w:p>
          <w:p w:rsidR="00807F81" w:rsidRPr="004E4DB0" w:rsidRDefault="00807F81" w:rsidP="008F6B5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69:21:0000014:171-69/071/2018-1 от 14.02.2018</w:t>
            </w:r>
          </w:p>
        </w:tc>
        <w:tc>
          <w:tcPr>
            <w:tcW w:w="1555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3" w:type="dxa"/>
          </w:tcPr>
          <w:p w:rsidR="00807F81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Решение Собрания депутатов Молоковского р-на Тверской области о передаче в государственную собственность №24 от 24.12 2018г.</w:t>
            </w:r>
          </w:p>
          <w:p w:rsidR="00807F81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Акт приема-передачи №1 от 14.01.2019г.</w:t>
            </w:r>
          </w:p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Зарегестрировано в собственность Тверской области от 25.01.2019</w:t>
            </w:r>
          </w:p>
        </w:tc>
      </w:tr>
      <w:tr w:rsidR="00807F81" w:rsidRPr="004E4DB0" w:rsidTr="001420C3">
        <w:trPr>
          <w:cantSplit/>
          <w:trHeight w:val="278"/>
        </w:trPr>
        <w:tc>
          <w:tcPr>
            <w:tcW w:w="644" w:type="dxa"/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Местоположение установлено относительно ориентира, расположенного в границах участка. Почтовый адрес  ориентира: Тверская область, р-н Молоковский</w:t>
            </w:r>
            <w:r>
              <w:rPr>
                <w:b/>
                <w:color w:val="000000"/>
                <w:sz w:val="28"/>
                <w:szCs w:val="28"/>
              </w:rPr>
              <w:t>, пгт Молоково, ул. Красноармейская. д.31</w:t>
            </w:r>
          </w:p>
        </w:tc>
        <w:tc>
          <w:tcPr>
            <w:tcW w:w="182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69:21:0070113:9</w:t>
            </w:r>
          </w:p>
        </w:tc>
        <w:tc>
          <w:tcPr>
            <w:tcW w:w="999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30223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12.03.2007</w:t>
            </w:r>
          </w:p>
        </w:tc>
        <w:tc>
          <w:tcPr>
            <w:tcW w:w="1598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Распоряжение Главы администрации Молоковского района Тверской области №30-р, выдан 20.01.2006.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Акт выдан 20.01.2006</w:t>
            </w:r>
          </w:p>
        </w:tc>
        <w:tc>
          <w:tcPr>
            <w:tcW w:w="1555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2043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4E4DB0" w:rsidTr="001420C3">
        <w:trPr>
          <w:cantSplit/>
          <w:trHeight w:val="278"/>
        </w:trPr>
        <w:tc>
          <w:tcPr>
            <w:tcW w:w="644" w:type="dxa"/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Местоположение установлено относительно ориентира, расположенного в границах участка. Почтовый адрес  ориентира: Тверская область, р-н Молоковский</w:t>
            </w:r>
            <w:r>
              <w:rPr>
                <w:b/>
                <w:color w:val="000000"/>
                <w:sz w:val="28"/>
                <w:szCs w:val="28"/>
              </w:rPr>
              <w:t>, пгт Молоково, ул.Ленина, д.42</w:t>
            </w:r>
          </w:p>
        </w:tc>
        <w:tc>
          <w:tcPr>
            <w:tcW w:w="1827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69:21:0070116:57</w:t>
            </w:r>
          </w:p>
        </w:tc>
        <w:tc>
          <w:tcPr>
            <w:tcW w:w="999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1611</w:t>
            </w:r>
          </w:p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17.07.</w:t>
            </w:r>
          </w:p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598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Договор купли-продажи нежилого здания, выдан 28.03.1995</w:t>
            </w:r>
          </w:p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П.3 ст.3.1 Федерального закона «О введении в действие Земельного Кодекса РФ» №137-ФЗ, выдан 25.10.2001</w:t>
            </w:r>
          </w:p>
        </w:tc>
        <w:tc>
          <w:tcPr>
            <w:tcW w:w="1555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2043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4E4DB0" w:rsidTr="001420C3">
        <w:trPr>
          <w:cantSplit/>
          <w:trHeight w:val="278"/>
        </w:trPr>
        <w:tc>
          <w:tcPr>
            <w:tcW w:w="644" w:type="dxa"/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Местоположение установлено относительно ориентира, расположенного в границах участка. Почтовый адрес  ориентира: Тверская область, р-н Молоковский</w:t>
            </w:r>
            <w:r>
              <w:rPr>
                <w:b/>
                <w:color w:val="000000"/>
                <w:sz w:val="28"/>
                <w:szCs w:val="28"/>
              </w:rPr>
              <w:t>, пгт Молоково, ул. Строителей, д. 6</w:t>
            </w:r>
          </w:p>
        </w:tc>
        <w:tc>
          <w:tcPr>
            <w:tcW w:w="1827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69:21:0070117:47</w:t>
            </w:r>
          </w:p>
        </w:tc>
        <w:tc>
          <w:tcPr>
            <w:tcW w:w="999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1346</w:t>
            </w:r>
          </w:p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07.12.2001</w:t>
            </w:r>
          </w:p>
        </w:tc>
        <w:tc>
          <w:tcPr>
            <w:tcW w:w="1598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Договор купли-продажи (купчая) земельного участка, выдан 15.10.2001</w:t>
            </w:r>
          </w:p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Документ нотариально удостоверен: 15.10.2001 Молоковской государственной нотариальной конторы Тверской области Красавцев А.И. 1199</w:t>
            </w:r>
          </w:p>
        </w:tc>
        <w:tc>
          <w:tcPr>
            <w:tcW w:w="1555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2043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4E4DB0" w:rsidTr="001420C3">
        <w:trPr>
          <w:cantSplit/>
          <w:trHeight w:val="278"/>
        </w:trPr>
        <w:tc>
          <w:tcPr>
            <w:tcW w:w="644" w:type="dxa"/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0" w:type="dxa"/>
          </w:tcPr>
          <w:p w:rsidR="00807F81" w:rsidRPr="004E4DB0" w:rsidRDefault="00807F81" w:rsidP="007005EB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Местоположение установлено относительно ориентира, расположенного в границах участка. Почтовый адрес  ориентира: Тверская область, р-н Молоковский</w:t>
            </w:r>
            <w:r>
              <w:rPr>
                <w:b/>
                <w:color w:val="000000"/>
                <w:sz w:val="28"/>
                <w:szCs w:val="28"/>
              </w:rPr>
              <w:t>, пгт Молоково, ул. Лесная, д. 22, кв. 2</w:t>
            </w:r>
          </w:p>
        </w:tc>
        <w:tc>
          <w:tcPr>
            <w:tcW w:w="1827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69:21:0070118:5</w:t>
            </w:r>
          </w:p>
        </w:tc>
        <w:tc>
          <w:tcPr>
            <w:tcW w:w="999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646</w:t>
            </w:r>
          </w:p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18.03.2003</w:t>
            </w:r>
          </w:p>
        </w:tc>
        <w:tc>
          <w:tcPr>
            <w:tcW w:w="1598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Договор купли-продажи, выдан 03.03.2003</w:t>
            </w:r>
          </w:p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Акт выдан 25.02.2003</w:t>
            </w:r>
          </w:p>
        </w:tc>
        <w:tc>
          <w:tcPr>
            <w:tcW w:w="1555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2043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4E4DB0" w:rsidTr="001420C3">
        <w:trPr>
          <w:cantSplit/>
          <w:trHeight w:val="278"/>
        </w:trPr>
        <w:tc>
          <w:tcPr>
            <w:tcW w:w="644" w:type="dxa"/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30" w:type="dxa"/>
          </w:tcPr>
          <w:p w:rsidR="00807F81" w:rsidRPr="004E4DB0" w:rsidRDefault="00807F81" w:rsidP="007005EB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Местоположение установлено относительно ориентира, расположенного в границах участка. Почтовый адрес  ориентира: Тверская область, р-н Молоковский</w:t>
            </w:r>
            <w:r>
              <w:rPr>
                <w:b/>
                <w:color w:val="000000"/>
                <w:sz w:val="28"/>
                <w:szCs w:val="28"/>
              </w:rPr>
              <w:t>, пгт Молоково, ул. Заречная, д. 5</w:t>
            </w:r>
          </w:p>
        </w:tc>
        <w:tc>
          <w:tcPr>
            <w:tcW w:w="1827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69:21:0070205:8</w:t>
            </w:r>
          </w:p>
        </w:tc>
        <w:tc>
          <w:tcPr>
            <w:tcW w:w="999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3119</w:t>
            </w:r>
          </w:p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17.05.2018</w:t>
            </w:r>
          </w:p>
        </w:tc>
        <w:tc>
          <w:tcPr>
            <w:tcW w:w="1598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П.3 ст.3.1 Федерального закона «О введении в действие Земельного Кодекса РФ» №137-ФЗ, выдан 25.10.2001</w:t>
            </w:r>
          </w:p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Договор безвозмезной передачи №1, Выдан 28.04.2011</w:t>
            </w:r>
          </w:p>
        </w:tc>
        <w:tc>
          <w:tcPr>
            <w:tcW w:w="1555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2043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4E4DB0" w:rsidTr="001420C3">
        <w:trPr>
          <w:cantSplit/>
          <w:trHeight w:val="278"/>
        </w:trPr>
        <w:tc>
          <w:tcPr>
            <w:tcW w:w="644" w:type="dxa"/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30" w:type="dxa"/>
          </w:tcPr>
          <w:p w:rsidR="00807F81" w:rsidRPr="004E4DB0" w:rsidRDefault="00807F81" w:rsidP="007005EB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Местоположение установлено относительно ориентира, расположенного в границах участка. Почтовый адрес  ориентира: Тверская область, р-н Молоковский</w:t>
            </w:r>
            <w:r>
              <w:rPr>
                <w:b/>
                <w:color w:val="000000"/>
                <w:sz w:val="28"/>
                <w:szCs w:val="28"/>
              </w:rPr>
              <w:t>, пгт Молоково, ул. Балашова, д. 9</w:t>
            </w:r>
          </w:p>
        </w:tc>
        <w:tc>
          <w:tcPr>
            <w:tcW w:w="1827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69:21:0070212:12</w:t>
            </w:r>
          </w:p>
        </w:tc>
        <w:tc>
          <w:tcPr>
            <w:tcW w:w="999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1514</w:t>
            </w:r>
          </w:p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14.01.2005</w:t>
            </w:r>
          </w:p>
        </w:tc>
        <w:tc>
          <w:tcPr>
            <w:tcW w:w="1598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Договор купли-продажи земельного участка с жилым домом, выдан 09.12.2004</w:t>
            </w:r>
          </w:p>
        </w:tc>
        <w:tc>
          <w:tcPr>
            <w:tcW w:w="1555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2043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4E4DB0" w:rsidTr="001420C3">
        <w:trPr>
          <w:cantSplit/>
          <w:trHeight w:val="278"/>
        </w:trPr>
        <w:tc>
          <w:tcPr>
            <w:tcW w:w="644" w:type="dxa"/>
            <w:vAlign w:val="center"/>
          </w:tcPr>
          <w:p w:rsidR="00807F81" w:rsidRPr="004E4DB0" w:rsidRDefault="00807F81" w:rsidP="009657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30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Местоположение установлено относительно ориентира, расположенного в границах участка. Почтовый адрес  ориентира: Тверская область, р-н Молоковский</w:t>
            </w:r>
            <w:r>
              <w:rPr>
                <w:b/>
                <w:color w:val="000000"/>
                <w:sz w:val="28"/>
                <w:szCs w:val="28"/>
              </w:rPr>
              <w:t>, пгт Молоково, ул.Ленина , д.20</w:t>
            </w:r>
          </w:p>
        </w:tc>
        <w:tc>
          <w:tcPr>
            <w:tcW w:w="1827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69:21:0070114:10</w:t>
            </w:r>
          </w:p>
        </w:tc>
        <w:tc>
          <w:tcPr>
            <w:tcW w:w="999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16714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12.03.2007</w:t>
            </w:r>
          </w:p>
        </w:tc>
        <w:tc>
          <w:tcPr>
            <w:tcW w:w="1598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П.3 ст.3.1 Федерального закона «О введение в действие Земельного кодекса РФ» №137-ФЗ, выдан 25.10.2001</w:t>
            </w:r>
          </w:p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Распоряжение Главы администрации Молоковского района Тверской области №30-р, выдан 20.01.2006</w:t>
            </w:r>
          </w:p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Акт приема- передачи имущества, выдан 20.01.2006</w:t>
            </w:r>
          </w:p>
        </w:tc>
        <w:tc>
          <w:tcPr>
            <w:tcW w:w="1555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2043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4E4DB0" w:rsidTr="001420C3">
        <w:trPr>
          <w:cantSplit/>
          <w:trHeight w:val="278"/>
        </w:trPr>
        <w:tc>
          <w:tcPr>
            <w:tcW w:w="644" w:type="dxa"/>
            <w:vAlign w:val="center"/>
          </w:tcPr>
          <w:p w:rsidR="00807F81" w:rsidRDefault="00807F81" w:rsidP="009657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0" w:type="dxa"/>
          </w:tcPr>
          <w:p w:rsidR="00807F81" w:rsidRPr="004E4DB0" w:rsidRDefault="00807F81" w:rsidP="00073E37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Местоположение установлено относительно ориентира, расположенного в границах участка. Почтовый адрес  ориентира: Тверская область, р-н Молоковский</w:t>
            </w:r>
            <w:r>
              <w:rPr>
                <w:b/>
                <w:color w:val="000000"/>
                <w:sz w:val="28"/>
                <w:szCs w:val="28"/>
              </w:rPr>
              <w:t>, пгт Молоково, пл. Корнилова</w:t>
            </w:r>
          </w:p>
        </w:tc>
        <w:tc>
          <w:tcPr>
            <w:tcW w:w="1827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69:21:0070210:23</w:t>
            </w:r>
          </w:p>
        </w:tc>
        <w:tc>
          <w:tcPr>
            <w:tcW w:w="999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4510,08</w:t>
            </w:r>
          </w:p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14.10.2014</w:t>
            </w:r>
          </w:p>
        </w:tc>
        <w:tc>
          <w:tcPr>
            <w:tcW w:w="1598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Постановление администрации Молоковского района Тверской области №546 от 31.12.2004</w:t>
            </w:r>
          </w:p>
        </w:tc>
        <w:tc>
          <w:tcPr>
            <w:tcW w:w="1555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Администрация Молоковского района Тверской области</w:t>
            </w:r>
          </w:p>
        </w:tc>
        <w:tc>
          <w:tcPr>
            <w:tcW w:w="2043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4E4DB0" w:rsidTr="001420C3">
        <w:trPr>
          <w:cantSplit/>
          <w:trHeight w:val="278"/>
        </w:trPr>
        <w:tc>
          <w:tcPr>
            <w:tcW w:w="644" w:type="dxa"/>
            <w:vAlign w:val="center"/>
          </w:tcPr>
          <w:p w:rsidR="00807F81" w:rsidRDefault="00807F81" w:rsidP="009657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30" w:type="dxa"/>
          </w:tcPr>
          <w:p w:rsidR="00807F81" w:rsidRPr="004E4DB0" w:rsidRDefault="00807F81" w:rsidP="00073E37">
            <w:pPr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1843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4DB0">
              <w:rPr>
                <w:b/>
                <w:color w:val="000000"/>
                <w:sz w:val="28"/>
                <w:szCs w:val="28"/>
              </w:rPr>
              <w:t>Местоположение установлено относительно ориентира, расположенного в границах участка. Почтовый адрес  ориентира: Тверская область, р-н Молоковский</w:t>
            </w:r>
            <w:r>
              <w:rPr>
                <w:b/>
                <w:color w:val="000000"/>
                <w:sz w:val="28"/>
                <w:szCs w:val="28"/>
              </w:rPr>
              <w:t>, пгт Молоково, ул. Ленина, д. 13</w:t>
            </w:r>
          </w:p>
        </w:tc>
        <w:tc>
          <w:tcPr>
            <w:tcW w:w="1827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69:21:0070223:47</w:t>
            </w:r>
          </w:p>
        </w:tc>
        <w:tc>
          <w:tcPr>
            <w:tcW w:w="999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3362</w:t>
            </w:r>
          </w:p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Кв.м</w:t>
            </w: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F81" w:rsidRPr="004E4DB0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30.07.1999</w:t>
            </w:r>
          </w:p>
        </w:tc>
        <w:tc>
          <w:tcPr>
            <w:tcW w:w="1598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Свидетельство о праве на землю №919 от 21.01.1994</w:t>
            </w:r>
          </w:p>
        </w:tc>
        <w:tc>
          <w:tcPr>
            <w:tcW w:w="1555" w:type="dxa"/>
          </w:tcPr>
          <w:p w:rsidR="00807F81" w:rsidRDefault="00807F81" w:rsidP="001420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Администрация Молоковского района Тверской области</w:t>
            </w:r>
          </w:p>
        </w:tc>
        <w:tc>
          <w:tcPr>
            <w:tcW w:w="2043" w:type="dxa"/>
          </w:tcPr>
          <w:p w:rsidR="00807F81" w:rsidRPr="004E4DB0" w:rsidRDefault="00807F81" w:rsidP="001420C3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07F81" w:rsidRDefault="00807F81" w:rsidP="00DC7655">
      <w:pPr>
        <w:rPr>
          <w:b/>
          <w:sz w:val="28"/>
          <w:szCs w:val="28"/>
        </w:rPr>
      </w:pPr>
    </w:p>
    <w:p w:rsidR="00807F81" w:rsidRDefault="00807F81" w:rsidP="00DC7655">
      <w:pPr>
        <w:rPr>
          <w:b/>
          <w:sz w:val="28"/>
          <w:szCs w:val="28"/>
        </w:rPr>
      </w:pPr>
    </w:p>
    <w:p w:rsidR="00807F81" w:rsidRDefault="00807F81" w:rsidP="00DC7655">
      <w:pPr>
        <w:rPr>
          <w:b/>
          <w:sz w:val="28"/>
          <w:szCs w:val="28"/>
        </w:rPr>
      </w:pPr>
    </w:p>
    <w:p w:rsidR="00807F81" w:rsidRDefault="00807F81" w:rsidP="00DC7655">
      <w:pPr>
        <w:rPr>
          <w:b/>
          <w:sz w:val="28"/>
          <w:szCs w:val="28"/>
        </w:rPr>
      </w:pPr>
    </w:p>
    <w:p w:rsidR="00807F81" w:rsidRDefault="00807F81" w:rsidP="00DC7655">
      <w:pPr>
        <w:rPr>
          <w:b/>
          <w:sz w:val="28"/>
          <w:szCs w:val="28"/>
        </w:rPr>
      </w:pPr>
    </w:p>
    <w:p w:rsidR="00807F81" w:rsidRDefault="00807F81" w:rsidP="00DC7655">
      <w:pPr>
        <w:rPr>
          <w:b/>
          <w:sz w:val="28"/>
          <w:szCs w:val="28"/>
        </w:rPr>
      </w:pPr>
    </w:p>
    <w:p w:rsidR="00807F81" w:rsidRDefault="00807F81" w:rsidP="00DC7655">
      <w:pPr>
        <w:rPr>
          <w:b/>
          <w:sz w:val="28"/>
          <w:szCs w:val="28"/>
        </w:rPr>
      </w:pPr>
    </w:p>
    <w:p w:rsidR="00807F81" w:rsidRDefault="00807F81" w:rsidP="00DC7655">
      <w:pPr>
        <w:rPr>
          <w:b/>
          <w:sz w:val="28"/>
          <w:szCs w:val="28"/>
        </w:rPr>
      </w:pPr>
    </w:p>
    <w:p w:rsidR="00807F81" w:rsidRDefault="00807F81" w:rsidP="00DC7655">
      <w:pPr>
        <w:rPr>
          <w:b/>
          <w:sz w:val="28"/>
          <w:szCs w:val="28"/>
        </w:rPr>
      </w:pPr>
    </w:p>
    <w:p w:rsidR="00807F81" w:rsidRPr="004E4DB0" w:rsidRDefault="00807F81" w:rsidP="00DC7655">
      <w:pPr>
        <w:rPr>
          <w:b/>
          <w:sz w:val="28"/>
          <w:szCs w:val="28"/>
        </w:rPr>
      </w:pPr>
    </w:p>
    <w:tbl>
      <w:tblPr>
        <w:tblW w:w="16302" w:type="dxa"/>
        <w:tblInd w:w="-176" w:type="dxa"/>
        <w:tblLayout w:type="fixed"/>
        <w:tblLook w:val="00A0"/>
      </w:tblPr>
      <w:tblGrid>
        <w:gridCol w:w="560"/>
        <w:gridCol w:w="787"/>
        <w:gridCol w:w="136"/>
        <w:gridCol w:w="1342"/>
        <w:gridCol w:w="44"/>
        <w:gridCol w:w="335"/>
        <w:gridCol w:w="80"/>
        <w:gridCol w:w="990"/>
        <w:gridCol w:w="332"/>
        <w:gridCol w:w="60"/>
        <w:gridCol w:w="13"/>
        <w:gridCol w:w="1164"/>
        <w:gridCol w:w="395"/>
        <w:gridCol w:w="69"/>
        <w:gridCol w:w="482"/>
        <w:gridCol w:w="725"/>
        <w:gridCol w:w="192"/>
        <w:gridCol w:w="654"/>
        <w:gridCol w:w="321"/>
        <w:gridCol w:w="372"/>
        <w:gridCol w:w="20"/>
        <w:gridCol w:w="140"/>
        <w:gridCol w:w="1136"/>
        <w:gridCol w:w="54"/>
        <w:gridCol w:w="1123"/>
        <w:gridCol w:w="460"/>
        <w:gridCol w:w="320"/>
        <w:gridCol w:w="27"/>
        <w:gridCol w:w="1020"/>
        <w:gridCol w:w="409"/>
        <w:gridCol w:w="697"/>
        <w:gridCol w:w="684"/>
        <w:gridCol w:w="876"/>
        <w:gridCol w:w="63"/>
        <w:gridCol w:w="220"/>
      </w:tblGrid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16082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7F81" w:rsidRPr="00874084" w:rsidRDefault="00807F81" w:rsidP="001420C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874084">
              <w:rPr>
                <w:b/>
                <w:bCs/>
                <w:color w:val="000000"/>
                <w:sz w:val="36"/>
                <w:szCs w:val="36"/>
              </w:rPr>
              <w:t>Подраздел 1.4. Автомобильные дороги</w:t>
            </w:r>
          </w:p>
        </w:tc>
      </w:tr>
      <w:tr w:rsidR="00807F81" w:rsidRPr="004E4DB0" w:rsidTr="007574C5">
        <w:trPr>
          <w:gridAfter w:val="1"/>
          <w:wAfter w:w="220" w:type="dxa"/>
          <w:cantSplit/>
          <w:trHeight w:val="5196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07F81" w:rsidRPr="00DC7655" w:rsidRDefault="00807F81" w:rsidP="00DC7655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C7655">
              <w:rPr>
                <w:b/>
                <w:bCs/>
                <w:color w:val="000000"/>
                <w:sz w:val="28"/>
                <w:szCs w:val="28"/>
              </w:rPr>
              <w:t>Реестровый или порядковый номер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F81" w:rsidRPr="00DC7655" w:rsidRDefault="00807F81" w:rsidP="00DC7655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7655">
              <w:rPr>
                <w:b/>
                <w:color w:val="000000"/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F81" w:rsidRPr="00DC7655" w:rsidRDefault="00807F81" w:rsidP="00DC7655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7655">
              <w:rPr>
                <w:b/>
                <w:color w:val="000000"/>
                <w:sz w:val="28"/>
                <w:szCs w:val="28"/>
              </w:rPr>
              <w:t>Адрес (местоположение) недвижимого имущества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F81" w:rsidRPr="00DC7655" w:rsidRDefault="00807F81" w:rsidP="00DC7655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7655">
              <w:rPr>
                <w:b/>
                <w:color w:val="000000"/>
                <w:sz w:val="28"/>
                <w:szCs w:val="28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F81" w:rsidRPr="00DC7655" w:rsidRDefault="00807F81" w:rsidP="00DC7655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7655">
              <w:rPr>
                <w:b/>
                <w:color w:val="000000"/>
                <w:sz w:val="28"/>
                <w:szCs w:val="2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F81" w:rsidRPr="00DC7655" w:rsidRDefault="00807F81" w:rsidP="00DC7655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7655">
              <w:rPr>
                <w:b/>
                <w:color w:val="000000"/>
                <w:sz w:val="28"/>
                <w:szCs w:val="28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F81" w:rsidRPr="00DC7655" w:rsidRDefault="00807F81" w:rsidP="00DC7655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7655">
              <w:rPr>
                <w:b/>
                <w:color w:val="000000"/>
                <w:sz w:val="28"/>
                <w:szCs w:val="28"/>
              </w:rPr>
              <w:t>Кадастровая стоимость недвижимого имущества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F81" w:rsidRPr="00DC7655" w:rsidRDefault="00807F81" w:rsidP="00DC7655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7655">
              <w:rPr>
                <w:b/>
                <w:color w:val="000000"/>
                <w:sz w:val="28"/>
                <w:szCs w:val="28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F81" w:rsidRPr="00DC7655" w:rsidRDefault="00807F81" w:rsidP="00DC7655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7655">
              <w:rPr>
                <w:b/>
                <w:color w:val="000000"/>
                <w:sz w:val="28"/>
                <w:szCs w:val="28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F81" w:rsidRPr="00DC7655" w:rsidRDefault="00807F81" w:rsidP="00DC7655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7655">
              <w:rPr>
                <w:b/>
                <w:color w:val="000000"/>
                <w:sz w:val="28"/>
                <w:szCs w:val="2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807F81" w:rsidRPr="00DC7655" w:rsidRDefault="00807F81" w:rsidP="00DC7655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7655">
              <w:rPr>
                <w:b/>
                <w:color w:val="000000"/>
                <w:sz w:val="28"/>
                <w:szCs w:val="28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«дер.Кар.Городок-Сабель»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с/пОбросовское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69:21:0000000:41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3000 м.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03.12.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03.12.2014 69-АГ №053959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«дер.Волково-Гричево»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с/пОбросовское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69:21:0000000:42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2750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08.12.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08.12.2014 69-АГ №053987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9657D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«Д.Бикалово-д.Галкино(через М.Мотолошу)»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с/пМолоковское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69:21:0000000:43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3690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09.02.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09.02.2015 69-АГ №122064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«Дер.Покров-Уменицы»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 Ахматовское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69:21:0000000:45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5591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08.12.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08.12.2014 69-АГ №053995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«Покров-Старовецкое»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 Ахматовское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69:21:0000000:46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4325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08.12.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08.12.2014 69-АГ №053991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«Старовецкое-Першиха»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 Ахматовское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69:21:0000008:565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2682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08.12.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08.12.2014 69-АГ №053994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«Уменицы-д.Кулачево»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 Ахматовское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69:21:0000008:566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1968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08.12.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08.12.2014 69-АГ №053992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«Подъезд к д. Пуршиха»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 Ахматовское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69:21:0000008:567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2552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08.12.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08.12.2014 69-АГ №053993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«Дер.Перово-Высочки»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 Ахматовское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69:21:0000008:568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1709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08.12.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08.12.2014 69-АГ №053990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«Уменицы-Новоселка»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 Ахматовское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69:21:0000008:569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5582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08.12.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08.12.2014 69-АГ №053989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«Дер.Перово-Занепрядь»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 Ахматовское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69:21:0000008:570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554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08.12.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08.12.2014 69-АГ №053988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«д.Кулачево-Никольское»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 Ахматовское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69:21:0000008:571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2384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03.12.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03.12.2014 69-АГ №053958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«Дер.Перово-Залезино»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 Ахматовское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69:21:0000009:465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3191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03.12.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03.12.2014 69-АГ №053957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«дер.Богдаево-Боняк»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 Ахматовское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69:21:0000009:466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1133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03.12.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03.12.2014 69-АГ №053956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«Подъезд к д.Герасимово-Заречье»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 Ахматовское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69:21:0000009:467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613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03.12.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03.12.2014 69-АГ №053955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«Дер.Косово-Дубровка»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 Ахматовское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69:21:0000009:468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1871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03.12.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03.12.2014 69-АГ №053954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«Подъезд к д.Веселки»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 Ахматовское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69:21:0000009:469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28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03.12.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03.12.2014 69-АГ №053950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«Дер.Савачево-Орли»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 Ахматовское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69:21:0000009:470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3118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03.12.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03.12.2014 69-АГ №053949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«Дер.Кузнецково-дер.Тушитово»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с/пМолоковское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69:21:0000010:188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501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03.12.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03.12.2014 69-АГ №053952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«Дер.Нипиты-дер.Кузнецково»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с/пМолоковское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69:21:0000010:189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3790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03.12.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03.12.2014 69-АГ №053953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«Дер.Пупцево-дер.Репищи»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с/пМолоковское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69:21:0000011:695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1192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03.12.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03.12.2014 69-АГ №053951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«Подъезд к дер.Бесово»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с/пМолоковское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69:21:0000011:696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185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03.12.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03.12.2014 69-АГ №053945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«Дер.Репищи-дер.Стояново»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с/пМолоковское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69:21:0000011:697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2000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03.12.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03.12.2014 69-АГ №053946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«Подъезд к дер.Красново»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с/пМолоковское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69:21:0000011:698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2036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03.12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03.12.2014 69-АГ №053948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«Дер.Слобода-дер.Василево»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с/пМолоковское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69:21:0000011:699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1000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03.12.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03.12.2014 69-АГ №053947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«М.Алексейцево-Б.Алексейцево»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с/пДелединское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69:21:0000012:3004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1580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10.11.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10.11.2014 69-АГ №053167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«Подъезд к д.Добрино»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с/пДелединское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69:21:0000012:3005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710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10.11.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10.11.2014 69-АГ №053168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«д.Легково-д.Ивашево»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с/пДелединское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69:21:0000012:3006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1548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10.11.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10.11.2014 69-АГ №053170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«Подъезд к Нов.Дубровка»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с/пДелединское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69:21:0000012:3007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2383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10.11.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10.11.2014 69-АГ №053171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«д.Чернево-д.Б.Сырцево»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с/пДелединское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69:21:0000012:3008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863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19.09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19.09.2014 69-АГ №018903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«д.Б.Адексейцево-д.Каменка»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с/пДелединское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69:21:0000012:3009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1322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18.12.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18.12.2014 69-АГ №054282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«д.Ивашево-д.Доры»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с/пДелединское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69:21:0000012:3010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1519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10.11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807F81" w:rsidRPr="004E4DB0" w:rsidRDefault="00807F81" w:rsidP="004E4D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10.11.2014 69-АГ №053172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«Д.Б.Алексейцево-Лой»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с/пДелединское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69:21:0000012:3011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144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10.11.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10.11.2014 69-АГ №053173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«д.Легково-д.Щекино»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с/пДелединское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69:21:0000012:3012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2154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10.11.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10.11.2014 69-АГ №053174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«М.Алексейцево-Легково»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с/пДелединское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69:21:0000012:3013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1373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18.12.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18.12.2014 69-АГ №054281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«дер.Антоновское-дер.Еваново»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с/пЧеркасовское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69:21:0000013:174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1415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07.11.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07.11.2014 69-АГ №053165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«подъезд к дер. Кузнецово»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с/пЧеркасовское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69:21:0000013:175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1250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07.11.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07.11.2014 69-АГ №053166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«подъезд к дер.Мануилово»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с/пЧеркасовское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69:21:0000013:176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1330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18.12.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18.12.2014 69-АГ №054280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«подъезд к дер.Лентиха»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с/пЧеркасовское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69:21:0000013:177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50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18.12.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18.12.2014 69-АГ №054279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«Антоновское-Еруново»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с/пЧеркасовское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69:21:0000013:178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700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26.01.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26.01.2015 69-АГ №054966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«Подъезд к дер.Анниково»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с/пМолоковское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69:21:0000014:551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315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26.01.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26.01.2015 69-АГ №054975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«Подъезд к дер.Порошково»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с/пМолоковское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69:21:0000014:552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942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26.01.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26.01.2015 69-АГ №054974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«Подъезд к дер.Залужанье»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с/пМолоковское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69:21:0000014:553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26.01.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26.01.2015 69-АГ №054967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«Дер.Залужанье-дер.Деревеньки»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с/пМолоковское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69:21:0000014:554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2250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26.01.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26.01.2015 69-АГ №054968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«Дер.Кудрино-дер.Лазарево»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с/пМолоковское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69:21:0000014:555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710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26.01.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26.01.2015 69-АГ №054969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«Подъезд к дер.Марково»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с/пМолоковское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69:21:0000014:556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146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26.01.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26.01.2015 69-АГ №054970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«Подъезд к свалке около дер.Бабино»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с/пМолоковское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69:21:0000014:557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500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26.01.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26.01.2015 69-АГ №054971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«Дер.Гричево-дер.Алешково»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с/пМолоковское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69:21:0000014:558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430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26.01.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26.01.2015 69-АГ №054972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«дер.Галкино-дер.Глазачево»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с/пМолоковское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69:21:0000014:559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2108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26.01.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26.01.2015 69-АГ №054973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«дер.Борис Глеб-дер.Галкино»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с/пМолоковское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69:21:0000014:560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2055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27.01.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27.01.2015 69-АГ №054984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«Подъезд к хутору Белая»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 Ахматовское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69:21:0000014:561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153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17.01.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17.01.2015 69-АГ №054985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«Подъезд к дер.Господинково»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с/пМолоковское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69:21:0000014:562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1285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27.01.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27.01.2015 69-АГ №054988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«дер.Богородское-дер.Восново»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с/пМолоковское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69:21:0000015:504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788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11.02.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11.02.2015 69-АГ №122097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«Дер.Рамешки-дер.Белево»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с/пМолоковское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69:21:0000015:505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1720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11.02.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11.02.2015 69-АГ №122096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«Подъезд к дер. Подсосенье»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с/пМолоковское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69:21:0000015:506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112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05.02.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05.02.2015 69-АГ №122032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«Дер.Круглиха-дер.Богородское»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с/пМолоковское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69:21:0000015:507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1982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27.01.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27.01.2015 69-АГ №054986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«дер.Могутово-дер.Дубровка»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с/пМолоковское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69:21:0000015:508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1405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27.01.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27.01.2015 69-АГ №054987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«Подъезд к дер.Воробьиха»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с/пМолоковское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69:21:0000015:509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930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11.02.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11.02.2015 69-АГ №122098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«Подъезд к дер.Церпени»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с/пМолоковское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69:21:0000015:510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378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27.01.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27.01.2015 69-АГ №054983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«Подъезд к дер. Могутово»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с/пМолоковское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69:21:0000015:511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457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04.02.2015г.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04.02.2015 69-АГ №122011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«Дер.Белево-дер.Круглиха»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с/пМолоковское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69:21:0000015:512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1240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04.02.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04.02.2015 69-АГ №122012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"Подъезд к д. Березино"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с/пМолоковское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69:21:0000019:178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2510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09.02.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09.02.2015 69-АГ №122067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«подъезд к дер.Церпени»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с/пЧеркасовское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69:21:0000016:162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960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04.02.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04.02.2015 69-АГ №122010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«дер.Михалиха-дер.Ельцино»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с/пЧеркасовское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69:21:0000016:163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740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04.02.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04.02.2015 69-АГ №122017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«подъезд к дер.Дуброва»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с/пЧеркасовское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69:21:0000016:164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50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04.02.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04.02.2015 69-АГ №122016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«дер.Черкасово-Андрюшино»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с/пЧеркасовское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69:21:0000016:165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1100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04.02.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04.02.2015 69-АГ №122015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«дер.Ельцино-дер.Михайловское»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с/пЧеркасовское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69:21:0000016:166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1008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04.02.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04.02.2015 69-АГ №122014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«дер. Андрюшино-дер.Баринцево»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с/пЧеркасовское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69:21:0000016:167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760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04.02.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04.02.2015 69-АГ №122013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9657DE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«подъезд к дер.Старово»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с/пОбросовское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69:21:0000017:400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1000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05.02.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05.02.2015 69-АГ №122038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9657D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«дер.Завражье-Яковлевское»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с/пОбросовское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69:21:0000017:401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3000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05.02.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05.02.2015 69-АГ №122037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«подъезд к погосту Нивы»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с/пОбросовское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69:21:0000017:402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1100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05.02.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05.02.2015 69-АГ №122036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«дер.Ровново-Пологи»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с/пОбросовское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69:21:0000017:403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4130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05.02.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05.02.2015 69-АГ №122035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«подъезд к дер.Мохнилово (через Лазарьково)»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с/пОбросовское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69:21:0000017:404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2060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05.02.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05.02.2015 69-АГ №122034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9657D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«подъезд к дер.Бор-Шалаев»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с/пОбросовское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69:21:0000017:405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130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05.02.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05.02.2015 69-АГ №122033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«подъезд к дер.Даниловское»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с/пОбросовское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69:21:0000017:406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1100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04.02.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04.02.2015 69-АГ №122023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B912C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«подъезд к дер.Нивы»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с/пОбросовское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69:21:0000017:407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400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04.02.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04.02.2015 69-АГ №122022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B912C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 дер.Даниловское-дер.Лесоклинье»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с/пОбросовское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69:21:0000017:408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4100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04.02.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04.02.2015 69-АГ №122021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B912C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«подъезд к дер.Завражье»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с/пОбросовское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69:21:0000017:409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400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04.02.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04.02.2015 69-АГ №122020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 дер.Подертово-Тестово»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с/пОбросовское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69:21:0000017:410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1200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04.02.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04.02.2015 69-АГ №122019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1420C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«подъезд к дер.М.Рашино»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с/пОбросовское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69:21:0000018:264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500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04.02.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04.02.2015 69-АГ №122018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B912C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«подъезд к погосту Котово»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с/пОбросовское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69:21:0000018:265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1000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06.02.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06.02.2015 69-АГ №122053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B912C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«дер.Кар.Городок-Стояново»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с/пОбросовское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69:21:0000018:266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9000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06.02.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06.02.2015 69-АГ №122054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B912C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«дер.Новокотово-Облужье»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с/пОбросовское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69:21:0000018:267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3960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06.02.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06.02.2015 69-АГ №122055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4E4DB0" w:rsidTr="007574C5">
        <w:trPr>
          <w:gridAfter w:val="1"/>
          <w:wAfter w:w="220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4E4DB0" w:rsidRDefault="00807F81" w:rsidP="00B912C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Автодорога «подъезд к дер.Гостерачки»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с/пОбросовское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69:21:0000018:268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2070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09.02.</w:t>
            </w:r>
          </w:p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09.02.2015 69-АГ №122057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4E4DB0" w:rsidRDefault="00807F81" w:rsidP="001420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4D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1C5D64" w:rsidTr="007574C5">
        <w:trPr>
          <w:gridAfter w:val="2"/>
          <w:wAfter w:w="283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2F5783" w:rsidRDefault="00807F81" w:rsidP="007005E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sz w:val="28"/>
                <w:szCs w:val="28"/>
              </w:rPr>
            </w:pPr>
            <w:r w:rsidRPr="002F5783">
              <w:rPr>
                <w:b/>
                <w:bCs/>
                <w:sz w:val="28"/>
                <w:szCs w:val="28"/>
              </w:rPr>
              <w:t>Автодорога «дер.Стояново-Волково»</w:t>
            </w:r>
          </w:p>
        </w:tc>
        <w:tc>
          <w:tcPr>
            <w:tcW w:w="1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с/пОбросовское</w:t>
            </w:r>
          </w:p>
        </w:tc>
        <w:tc>
          <w:tcPr>
            <w:tcW w:w="2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69:21:0000018:269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2310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09.02.2015г.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09.02.2015 69-АГ №122058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1C5D64" w:rsidTr="007574C5">
        <w:trPr>
          <w:gridAfter w:val="2"/>
          <w:wAfter w:w="283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2F5783" w:rsidRDefault="00807F81" w:rsidP="007005E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sz w:val="28"/>
                <w:szCs w:val="28"/>
              </w:rPr>
            </w:pPr>
            <w:r w:rsidRPr="002F5783">
              <w:rPr>
                <w:b/>
                <w:bCs/>
                <w:sz w:val="28"/>
                <w:szCs w:val="28"/>
              </w:rPr>
              <w:t>Автодорога «дер.Синьково-Облужье»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с/пОбросовское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69:21:0000018:270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2000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09.02.2015г.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09.02.2015 69-АГ №122059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1C5D64" w:rsidTr="007574C5">
        <w:trPr>
          <w:gridAfter w:val="2"/>
          <w:wAfter w:w="283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2F5783" w:rsidRDefault="00807F81" w:rsidP="007005E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sz w:val="28"/>
                <w:szCs w:val="28"/>
              </w:rPr>
            </w:pPr>
            <w:r w:rsidRPr="002F5783">
              <w:rPr>
                <w:b/>
                <w:bCs/>
                <w:sz w:val="28"/>
                <w:szCs w:val="28"/>
              </w:rPr>
              <w:t>Автодорога «подъезд к дер.Синьково»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с/пОбросовское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69:21:0000018:271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370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06.02.2015г.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06.02.2015 69-АГ №122052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1C5D64" w:rsidTr="007574C5">
        <w:trPr>
          <w:gridAfter w:val="2"/>
          <w:wAfter w:w="283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2F5783" w:rsidRDefault="00807F81" w:rsidP="007005E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sz w:val="28"/>
                <w:szCs w:val="28"/>
              </w:rPr>
            </w:pPr>
            <w:r w:rsidRPr="002F5783">
              <w:rPr>
                <w:b/>
                <w:bCs/>
                <w:sz w:val="28"/>
                <w:szCs w:val="28"/>
              </w:rPr>
              <w:t>Автодорога «Дер.Стогиново-дер.Борок»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с/пМолоковское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69:21:0000019:176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2820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05.02.2015г.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05.02.2015 69-АГ №122039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1C5D64" w:rsidTr="007574C5">
        <w:trPr>
          <w:gridAfter w:val="2"/>
          <w:wAfter w:w="283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2F5783" w:rsidRDefault="00807F81" w:rsidP="007005E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sz w:val="28"/>
                <w:szCs w:val="28"/>
              </w:rPr>
            </w:pPr>
            <w:r w:rsidRPr="002F5783">
              <w:rPr>
                <w:b/>
                <w:bCs/>
                <w:sz w:val="28"/>
                <w:szCs w:val="28"/>
              </w:rPr>
              <w:t>Автодорога «Дер.Бикалово-дер.Борок»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с/пМолоковское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69:21:0000019:177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1900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09.02.2015г.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09.02.2015 69-АГ №122063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1C5D64" w:rsidTr="007574C5">
        <w:trPr>
          <w:gridAfter w:val="2"/>
          <w:wAfter w:w="283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2F5783" w:rsidRDefault="00807F81" w:rsidP="007005E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sz w:val="28"/>
                <w:szCs w:val="28"/>
              </w:rPr>
            </w:pPr>
            <w:r w:rsidRPr="002F5783">
              <w:rPr>
                <w:b/>
                <w:bCs/>
                <w:sz w:val="28"/>
                <w:szCs w:val="28"/>
              </w:rPr>
              <w:t>Автодорога «дер.Лежаково-дер.Степушино»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с/пМолоковское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69:21:0000019:179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323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09.02.2015г.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09.02.2015 69-АГ №122062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1C5D64" w:rsidTr="007574C5">
        <w:trPr>
          <w:gridAfter w:val="2"/>
          <w:wAfter w:w="283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2F5783" w:rsidRDefault="00807F81" w:rsidP="007005E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sz w:val="28"/>
                <w:szCs w:val="28"/>
              </w:rPr>
            </w:pPr>
            <w:r w:rsidRPr="002F5783">
              <w:rPr>
                <w:b/>
                <w:bCs/>
                <w:sz w:val="28"/>
                <w:szCs w:val="28"/>
              </w:rPr>
              <w:t>Автодорога «Подъезд к дер. Логиново»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с/пМолоковское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69:21:0000019:180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3040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09.02.2015г.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09.02.2015 69-АГ №122061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1C5D64" w:rsidTr="007574C5">
        <w:trPr>
          <w:gridAfter w:val="2"/>
          <w:wAfter w:w="283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2F5783" w:rsidRDefault="00807F81" w:rsidP="007005E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sz w:val="28"/>
                <w:szCs w:val="28"/>
              </w:rPr>
            </w:pPr>
            <w:r w:rsidRPr="002F5783">
              <w:rPr>
                <w:b/>
                <w:bCs/>
                <w:sz w:val="28"/>
                <w:szCs w:val="28"/>
              </w:rPr>
              <w:t>Автодорога «Подъезд к дер. Михайлово»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с/пМолоковское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69:21:0000019:181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1303м.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09.02.2015г.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09.02.2015 69-АГ №122060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1C5D64" w:rsidTr="007574C5">
        <w:trPr>
          <w:gridAfter w:val="2"/>
          <w:wAfter w:w="283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2F5783" w:rsidRDefault="00807F81" w:rsidP="007005E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sz w:val="28"/>
                <w:szCs w:val="28"/>
              </w:rPr>
            </w:pPr>
            <w:r w:rsidRPr="002F5783">
              <w:rPr>
                <w:b/>
                <w:bCs/>
                <w:sz w:val="28"/>
                <w:szCs w:val="28"/>
              </w:rPr>
              <w:t>Автодорога «дер.Введенье-дер.Дымцево»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 Ахматовское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69:21:0000020:241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3217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05.02.2015г.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05.02.2015 69-АГ №122042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1C5D64" w:rsidTr="007574C5">
        <w:trPr>
          <w:gridAfter w:val="2"/>
          <w:wAfter w:w="283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2F5783" w:rsidRDefault="00807F81" w:rsidP="007005E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sz w:val="28"/>
                <w:szCs w:val="28"/>
              </w:rPr>
            </w:pPr>
            <w:r w:rsidRPr="002F5783">
              <w:rPr>
                <w:b/>
                <w:bCs/>
                <w:sz w:val="28"/>
                <w:szCs w:val="28"/>
              </w:rPr>
              <w:t>Автодорога «Подъезд к дер.Зауженье»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 Ахматовское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69:21:0000020:242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3572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09.02.2015г.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09.02.2015 69-АГ №122065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1C5D64" w:rsidTr="007574C5">
        <w:trPr>
          <w:gridAfter w:val="2"/>
          <w:wAfter w:w="283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2F5783" w:rsidRDefault="00807F81" w:rsidP="007005E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sz w:val="28"/>
                <w:szCs w:val="28"/>
              </w:rPr>
            </w:pPr>
            <w:r w:rsidRPr="002F5783">
              <w:rPr>
                <w:b/>
                <w:bCs/>
                <w:sz w:val="28"/>
                <w:szCs w:val="28"/>
              </w:rPr>
              <w:t>Автодорога «дер.Рябчиха-М.Дымцево»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 Ахматовское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69:21:0000020:243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2103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05.02.2015г.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05.02.2015 69-АГ №122041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1C5D64" w:rsidTr="007574C5">
        <w:trPr>
          <w:gridAfter w:val="2"/>
          <w:wAfter w:w="283" w:type="dxa"/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F81" w:rsidRPr="002F5783" w:rsidRDefault="00807F81" w:rsidP="007005E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sz w:val="28"/>
                <w:szCs w:val="28"/>
              </w:rPr>
            </w:pPr>
            <w:r w:rsidRPr="002F5783">
              <w:rPr>
                <w:b/>
                <w:bCs/>
                <w:sz w:val="28"/>
                <w:szCs w:val="28"/>
              </w:rPr>
              <w:t>Автодорога «дер.Заужье-Дубровка»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 Ахматовское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69:21:0000020:245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1075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09.02.2015г.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09.02.2015 69-АГ №122066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1C5D64" w:rsidTr="007574C5">
        <w:trPr>
          <w:gridAfter w:val="2"/>
          <w:wAfter w:w="283" w:type="dxa"/>
          <w:trHeight w:val="12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07F81" w:rsidRPr="002F5783" w:rsidRDefault="00807F81" w:rsidP="007005E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sz w:val="28"/>
                <w:szCs w:val="28"/>
              </w:rPr>
            </w:pPr>
            <w:r w:rsidRPr="002F5783">
              <w:rPr>
                <w:b/>
                <w:bCs/>
                <w:sz w:val="28"/>
                <w:szCs w:val="28"/>
              </w:rPr>
              <w:t>Автодорога «Подъезд к д.Парфеньево»</w:t>
            </w:r>
          </w:p>
        </w:tc>
        <w:tc>
          <w:tcPr>
            <w:tcW w:w="185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Тверская область, р-н Молоковский, с/п Ахматовское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69:21:0000020:242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3154 м.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05.02.2015г.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Свидетельство о государственной регистрации права от 05.02.2015 69-АГ №122040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7F81" w:rsidRPr="002F5783" w:rsidRDefault="00807F81" w:rsidP="007005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78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07F81" w:rsidRPr="001C5D64" w:rsidTr="007574C5">
        <w:trPr>
          <w:gridAfter w:val="2"/>
          <w:wAfter w:w="2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7F81" w:rsidRDefault="00807F81" w:rsidP="007005E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807F81" w:rsidRDefault="00807F81" w:rsidP="007005E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807F81" w:rsidRDefault="00807F81" w:rsidP="007005E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807F81" w:rsidRDefault="00807F81" w:rsidP="007005E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807F81" w:rsidRDefault="00807F81" w:rsidP="007005E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807F81" w:rsidRDefault="00807F81" w:rsidP="007005E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807F81" w:rsidRDefault="00807F81" w:rsidP="007005E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807F81" w:rsidRDefault="00807F81" w:rsidP="007005E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807F81" w:rsidRDefault="00807F81" w:rsidP="007005E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807F81" w:rsidRDefault="00807F81" w:rsidP="007005E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807F81" w:rsidRDefault="00807F81" w:rsidP="007005E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807F81" w:rsidRDefault="00807F81" w:rsidP="007005E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807F81" w:rsidRDefault="00807F81" w:rsidP="007005E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807F81" w:rsidRDefault="00807F81" w:rsidP="007005E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807F81" w:rsidRDefault="00807F81" w:rsidP="007005E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807F81" w:rsidRDefault="00807F81" w:rsidP="007005E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807F81" w:rsidRDefault="00807F81" w:rsidP="007005E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807F81" w:rsidRDefault="00807F81" w:rsidP="007005E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807F81" w:rsidRDefault="00807F81" w:rsidP="007005E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807F81" w:rsidRDefault="00807F81" w:rsidP="007005E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807F81" w:rsidRDefault="00807F81" w:rsidP="007005E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807F81" w:rsidRPr="001C5D64" w:rsidRDefault="00807F81" w:rsidP="007005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F81" w:rsidRDefault="00807F81" w:rsidP="007005EB">
            <w:pPr>
              <w:jc w:val="center"/>
              <w:rPr>
                <w:sz w:val="20"/>
                <w:szCs w:val="20"/>
              </w:rPr>
            </w:pPr>
          </w:p>
          <w:p w:rsidR="00807F81" w:rsidRDefault="00807F81" w:rsidP="007005EB">
            <w:pPr>
              <w:jc w:val="center"/>
              <w:rPr>
                <w:sz w:val="20"/>
                <w:szCs w:val="20"/>
              </w:rPr>
            </w:pPr>
          </w:p>
          <w:p w:rsidR="00807F81" w:rsidRDefault="00807F81" w:rsidP="007005EB">
            <w:pPr>
              <w:jc w:val="center"/>
              <w:rPr>
                <w:sz w:val="20"/>
                <w:szCs w:val="20"/>
              </w:rPr>
            </w:pPr>
          </w:p>
          <w:p w:rsidR="00807F81" w:rsidRDefault="00807F81" w:rsidP="007005EB">
            <w:pPr>
              <w:jc w:val="center"/>
              <w:rPr>
                <w:sz w:val="20"/>
                <w:szCs w:val="20"/>
              </w:rPr>
            </w:pPr>
          </w:p>
          <w:p w:rsidR="00807F81" w:rsidRDefault="00807F81" w:rsidP="007005EB">
            <w:pPr>
              <w:jc w:val="center"/>
              <w:rPr>
                <w:sz w:val="20"/>
                <w:szCs w:val="20"/>
              </w:rPr>
            </w:pPr>
          </w:p>
          <w:p w:rsidR="00807F81" w:rsidRDefault="00807F81" w:rsidP="007005EB">
            <w:pPr>
              <w:jc w:val="center"/>
              <w:rPr>
                <w:sz w:val="20"/>
                <w:szCs w:val="20"/>
              </w:rPr>
            </w:pPr>
          </w:p>
          <w:p w:rsidR="00807F81" w:rsidRDefault="00807F81" w:rsidP="007005EB">
            <w:pPr>
              <w:jc w:val="center"/>
              <w:rPr>
                <w:sz w:val="20"/>
                <w:szCs w:val="20"/>
              </w:rPr>
            </w:pPr>
          </w:p>
          <w:p w:rsidR="00807F81" w:rsidRDefault="00807F81" w:rsidP="007005EB">
            <w:pPr>
              <w:jc w:val="center"/>
              <w:rPr>
                <w:sz w:val="20"/>
                <w:szCs w:val="20"/>
              </w:rPr>
            </w:pPr>
          </w:p>
          <w:p w:rsidR="00807F81" w:rsidRDefault="00807F81" w:rsidP="007005EB">
            <w:pPr>
              <w:jc w:val="center"/>
              <w:rPr>
                <w:sz w:val="20"/>
                <w:szCs w:val="20"/>
              </w:rPr>
            </w:pPr>
          </w:p>
          <w:p w:rsidR="00807F81" w:rsidRPr="00A36A9E" w:rsidRDefault="00807F81" w:rsidP="0070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F81" w:rsidRPr="001C5D64" w:rsidRDefault="00807F81" w:rsidP="007005EB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F81" w:rsidRDefault="00807F81" w:rsidP="007005EB">
            <w:pPr>
              <w:rPr>
                <w:sz w:val="20"/>
                <w:szCs w:val="20"/>
              </w:rPr>
            </w:pPr>
          </w:p>
          <w:p w:rsidR="00807F81" w:rsidRDefault="00807F81" w:rsidP="007005EB">
            <w:pPr>
              <w:rPr>
                <w:sz w:val="20"/>
                <w:szCs w:val="20"/>
              </w:rPr>
            </w:pPr>
          </w:p>
          <w:p w:rsidR="00807F81" w:rsidRDefault="00807F81" w:rsidP="007005EB">
            <w:pPr>
              <w:rPr>
                <w:sz w:val="20"/>
                <w:szCs w:val="20"/>
              </w:rPr>
            </w:pPr>
          </w:p>
          <w:p w:rsidR="00807F81" w:rsidRDefault="00807F81" w:rsidP="007005EB">
            <w:pPr>
              <w:rPr>
                <w:sz w:val="20"/>
                <w:szCs w:val="20"/>
              </w:rPr>
            </w:pPr>
          </w:p>
          <w:p w:rsidR="00807F81" w:rsidRDefault="00807F81" w:rsidP="007005EB">
            <w:pPr>
              <w:rPr>
                <w:sz w:val="20"/>
                <w:szCs w:val="20"/>
              </w:rPr>
            </w:pPr>
          </w:p>
          <w:p w:rsidR="00807F81" w:rsidRDefault="00807F81" w:rsidP="007005EB">
            <w:pPr>
              <w:rPr>
                <w:sz w:val="20"/>
                <w:szCs w:val="20"/>
              </w:rPr>
            </w:pPr>
          </w:p>
          <w:p w:rsidR="00807F81" w:rsidRDefault="00807F81" w:rsidP="007005EB">
            <w:pPr>
              <w:rPr>
                <w:sz w:val="20"/>
                <w:szCs w:val="20"/>
              </w:rPr>
            </w:pPr>
          </w:p>
          <w:p w:rsidR="00807F81" w:rsidRDefault="00807F81" w:rsidP="007005EB">
            <w:pPr>
              <w:rPr>
                <w:sz w:val="20"/>
                <w:szCs w:val="20"/>
              </w:rPr>
            </w:pPr>
          </w:p>
          <w:p w:rsidR="00807F81" w:rsidRDefault="00807F81" w:rsidP="007005EB">
            <w:pPr>
              <w:rPr>
                <w:sz w:val="20"/>
                <w:szCs w:val="20"/>
              </w:rPr>
            </w:pPr>
          </w:p>
          <w:p w:rsidR="00807F81" w:rsidRDefault="00807F81" w:rsidP="007005EB">
            <w:pPr>
              <w:rPr>
                <w:sz w:val="20"/>
                <w:szCs w:val="20"/>
              </w:rPr>
            </w:pPr>
          </w:p>
          <w:p w:rsidR="00807F81" w:rsidRDefault="00807F81" w:rsidP="007005EB">
            <w:pPr>
              <w:rPr>
                <w:sz w:val="20"/>
                <w:szCs w:val="20"/>
              </w:rPr>
            </w:pPr>
          </w:p>
          <w:p w:rsidR="00807F81" w:rsidRDefault="00807F81" w:rsidP="007005EB">
            <w:pPr>
              <w:rPr>
                <w:sz w:val="20"/>
                <w:szCs w:val="20"/>
              </w:rPr>
            </w:pPr>
          </w:p>
          <w:p w:rsidR="00807F81" w:rsidRDefault="00807F81" w:rsidP="007005EB">
            <w:pPr>
              <w:rPr>
                <w:sz w:val="20"/>
                <w:szCs w:val="20"/>
              </w:rPr>
            </w:pPr>
          </w:p>
          <w:p w:rsidR="00807F81" w:rsidRPr="001C5D64" w:rsidRDefault="00807F81" w:rsidP="007005EB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F81" w:rsidRPr="001C5D64" w:rsidRDefault="00807F81" w:rsidP="007005EB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F81" w:rsidRPr="001C5D64" w:rsidRDefault="00807F81" w:rsidP="007005E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F81" w:rsidRPr="001C5D64" w:rsidRDefault="00807F81" w:rsidP="007005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F81" w:rsidRPr="001C5D64" w:rsidRDefault="00807F81" w:rsidP="007005E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F81" w:rsidRPr="001C5D64" w:rsidRDefault="00807F81" w:rsidP="007005E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F81" w:rsidRPr="001C5D64" w:rsidRDefault="00807F81" w:rsidP="007005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F81" w:rsidRPr="001C5D64" w:rsidRDefault="00807F81" w:rsidP="007005EB">
            <w:pPr>
              <w:rPr>
                <w:sz w:val="20"/>
                <w:szCs w:val="20"/>
              </w:rPr>
            </w:pPr>
          </w:p>
        </w:tc>
      </w:tr>
      <w:tr w:rsidR="00807F81" w:rsidRPr="001921B6" w:rsidTr="00FF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35"/>
          </w:tcPr>
          <w:p w:rsidR="00807F81" w:rsidRPr="007D46DE" w:rsidRDefault="00807F81" w:rsidP="00FF5E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7D46DE" w:rsidRDefault="00807F81" w:rsidP="00FF5E0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7D46DE">
              <w:rPr>
                <w:b/>
                <w:color w:val="000000"/>
                <w:sz w:val="32"/>
                <w:szCs w:val="32"/>
              </w:rPr>
              <w:t>Подраздел 1.5. Прочее недвижимое имущество</w:t>
            </w:r>
          </w:p>
        </w:tc>
      </w:tr>
      <w:tr w:rsidR="00807F81" w:rsidRPr="00DD4073" w:rsidTr="00FF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04"/>
        </w:trPr>
        <w:tc>
          <w:tcPr>
            <w:tcW w:w="1483" w:type="dxa"/>
            <w:gridSpan w:val="3"/>
            <w:textDirection w:val="btLr"/>
            <w:vAlign w:val="center"/>
          </w:tcPr>
          <w:p w:rsidR="00807F81" w:rsidRPr="007D46DE" w:rsidRDefault="00807F81" w:rsidP="00FF5E06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46DE">
              <w:rPr>
                <w:b/>
                <w:bCs/>
                <w:color w:val="000000"/>
                <w:sz w:val="28"/>
                <w:szCs w:val="28"/>
              </w:rPr>
              <w:t>Реестровый или порядковый номер</w:t>
            </w:r>
          </w:p>
        </w:tc>
        <w:tc>
          <w:tcPr>
            <w:tcW w:w="1801" w:type="dxa"/>
            <w:gridSpan w:val="4"/>
            <w:textDirection w:val="btLr"/>
            <w:vAlign w:val="center"/>
          </w:tcPr>
          <w:p w:rsidR="00807F81" w:rsidRPr="007D46DE" w:rsidRDefault="00807F81" w:rsidP="00FF5E06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990" w:type="dxa"/>
            <w:textDirection w:val="btLr"/>
            <w:vAlign w:val="center"/>
          </w:tcPr>
          <w:p w:rsidR="00807F81" w:rsidRPr="007D46DE" w:rsidRDefault="00807F81" w:rsidP="00FF5E06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Адрес (местоположение) недвижимого имущества</w:t>
            </w:r>
          </w:p>
        </w:tc>
        <w:tc>
          <w:tcPr>
            <w:tcW w:w="1569" w:type="dxa"/>
            <w:gridSpan w:val="4"/>
            <w:textDirection w:val="btLr"/>
            <w:vAlign w:val="center"/>
          </w:tcPr>
          <w:p w:rsidR="00807F81" w:rsidRPr="007D46DE" w:rsidRDefault="00807F81" w:rsidP="00FF5E06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Кадастровый номер муниципального недвижимого имущества</w:t>
            </w:r>
          </w:p>
        </w:tc>
        <w:tc>
          <w:tcPr>
            <w:tcW w:w="1863" w:type="dxa"/>
            <w:gridSpan w:val="5"/>
            <w:textDirection w:val="btLr"/>
            <w:vAlign w:val="center"/>
          </w:tcPr>
          <w:p w:rsidR="00807F81" w:rsidRPr="007D46DE" w:rsidRDefault="00807F81" w:rsidP="00FF5E06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07" w:type="dxa"/>
            <w:gridSpan w:val="5"/>
            <w:textDirection w:val="btLr"/>
            <w:vAlign w:val="center"/>
          </w:tcPr>
          <w:p w:rsidR="00807F81" w:rsidRPr="007D46DE" w:rsidRDefault="00807F81" w:rsidP="00FF5E06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136" w:type="dxa"/>
            <w:textDirection w:val="btLr"/>
            <w:vAlign w:val="center"/>
          </w:tcPr>
          <w:p w:rsidR="00807F81" w:rsidRPr="007D46DE" w:rsidRDefault="00807F81" w:rsidP="00FF5E06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Кадастровая стоимость недвижимого имущества</w:t>
            </w:r>
          </w:p>
        </w:tc>
        <w:tc>
          <w:tcPr>
            <w:tcW w:w="1637" w:type="dxa"/>
            <w:gridSpan w:val="3"/>
            <w:textDirection w:val="btLr"/>
            <w:vAlign w:val="center"/>
          </w:tcPr>
          <w:p w:rsidR="00807F81" w:rsidRPr="007D46DE" w:rsidRDefault="00807F81" w:rsidP="00FF5E06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76" w:type="dxa"/>
            <w:gridSpan w:val="4"/>
            <w:textDirection w:val="btLr"/>
            <w:vAlign w:val="center"/>
          </w:tcPr>
          <w:p w:rsidR="00807F81" w:rsidRPr="007D46DE" w:rsidRDefault="00807F81" w:rsidP="00FF5E06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81" w:type="dxa"/>
            <w:gridSpan w:val="2"/>
            <w:textDirection w:val="btLr"/>
            <w:vAlign w:val="center"/>
          </w:tcPr>
          <w:p w:rsidR="00807F81" w:rsidRPr="007D46DE" w:rsidRDefault="00807F81" w:rsidP="00FF5E06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59" w:type="dxa"/>
            <w:gridSpan w:val="3"/>
            <w:textDirection w:val="btLr"/>
            <w:vAlign w:val="center"/>
          </w:tcPr>
          <w:p w:rsidR="00807F81" w:rsidRPr="007D46DE" w:rsidRDefault="00807F81" w:rsidP="00FF5E06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807F81" w:rsidRPr="00DD4073" w:rsidTr="00FF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3"/>
        </w:trPr>
        <w:tc>
          <w:tcPr>
            <w:tcW w:w="1483" w:type="dxa"/>
            <w:gridSpan w:val="3"/>
          </w:tcPr>
          <w:p w:rsidR="00807F81" w:rsidRPr="007D46DE" w:rsidRDefault="00807F81" w:rsidP="00FF5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46DE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1" w:type="dxa"/>
            <w:gridSpan w:val="4"/>
          </w:tcPr>
          <w:p w:rsidR="00807F81" w:rsidRPr="007D46DE" w:rsidRDefault="00807F81" w:rsidP="00FF5E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807F81" w:rsidRPr="007D46DE" w:rsidRDefault="00807F81" w:rsidP="00FF5E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9" w:type="dxa"/>
            <w:gridSpan w:val="4"/>
          </w:tcPr>
          <w:p w:rsidR="00807F81" w:rsidRPr="007D46DE" w:rsidRDefault="00807F81" w:rsidP="00FF5E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863" w:type="dxa"/>
            <w:gridSpan w:val="5"/>
          </w:tcPr>
          <w:p w:rsidR="00807F81" w:rsidRPr="007D46DE" w:rsidRDefault="00807F81" w:rsidP="00FF5E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7" w:type="dxa"/>
            <w:gridSpan w:val="5"/>
          </w:tcPr>
          <w:p w:rsidR="00807F81" w:rsidRPr="007D46DE" w:rsidRDefault="00807F81" w:rsidP="00FF5E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807F81" w:rsidRPr="007D46DE" w:rsidRDefault="00807F81" w:rsidP="00FF5E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637" w:type="dxa"/>
            <w:gridSpan w:val="3"/>
          </w:tcPr>
          <w:p w:rsidR="00807F81" w:rsidRPr="007D46DE" w:rsidRDefault="00807F81" w:rsidP="00FF5E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776" w:type="dxa"/>
            <w:gridSpan w:val="4"/>
          </w:tcPr>
          <w:p w:rsidR="00807F81" w:rsidRPr="007D46DE" w:rsidRDefault="00807F81" w:rsidP="00FF5E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381" w:type="dxa"/>
            <w:gridSpan w:val="2"/>
          </w:tcPr>
          <w:p w:rsidR="00807F81" w:rsidRPr="007D46DE" w:rsidRDefault="00807F81" w:rsidP="00FF5E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59" w:type="dxa"/>
            <w:gridSpan w:val="3"/>
          </w:tcPr>
          <w:p w:rsidR="00807F81" w:rsidRPr="007D46DE" w:rsidRDefault="00807F81" w:rsidP="00FF5E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11</w:t>
            </w:r>
          </w:p>
        </w:tc>
      </w:tr>
      <w:tr w:rsidR="00807F81" w:rsidRPr="00DD4073" w:rsidTr="00FF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3"/>
        </w:trPr>
        <w:tc>
          <w:tcPr>
            <w:tcW w:w="1483" w:type="dxa"/>
            <w:gridSpan w:val="3"/>
          </w:tcPr>
          <w:p w:rsidR="00807F81" w:rsidRPr="007D46DE" w:rsidRDefault="00807F81" w:rsidP="00FF5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gridSpan w:val="4"/>
          </w:tcPr>
          <w:p w:rsidR="00807F81" w:rsidRPr="007D46DE" w:rsidRDefault="00807F81" w:rsidP="00FF5E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807F81" w:rsidRPr="007D46DE" w:rsidRDefault="00807F81" w:rsidP="00FF5E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gridSpan w:val="4"/>
          </w:tcPr>
          <w:p w:rsidR="00807F81" w:rsidRPr="007D46DE" w:rsidRDefault="00807F81" w:rsidP="00FF5E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63" w:type="dxa"/>
            <w:gridSpan w:val="5"/>
          </w:tcPr>
          <w:p w:rsidR="00807F81" w:rsidRPr="007D46DE" w:rsidRDefault="00807F81" w:rsidP="00FF5E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  <w:gridSpan w:val="5"/>
          </w:tcPr>
          <w:p w:rsidR="00807F81" w:rsidRPr="007D46DE" w:rsidRDefault="00807F81" w:rsidP="00FF5E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</w:tcPr>
          <w:p w:rsidR="00807F81" w:rsidRPr="007D46DE" w:rsidRDefault="00807F81" w:rsidP="00FF5E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gridSpan w:val="3"/>
          </w:tcPr>
          <w:p w:rsidR="00807F81" w:rsidRPr="007D46DE" w:rsidRDefault="00807F81" w:rsidP="00FF5E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4"/>
          </w:tcPr>
          <w:p w:rsidR="00807F81" w:rsidRPr="007D46DE" w:rsidRDefault="00807F81" w:rsidP="00FF5E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 w:rsidR="00807F81" w:rsidRPr="007D46DE" w:rsidRDefault="00807F81" w:rsidP="00FF5E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</w:tcPr>
          <w:p w:rsidR="00807F81" w:rsidRPr="007D46DE" w:rsidRDefault="00807F81" w:rsidP="00FF5E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DD4073" w:rsidTr="00FF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3"/>
        </w:trPr>
        <w:tc>
          <w:tcPr>
            <w:tcW w:w="1483" w:type="dxa"/>
            <w:gridSpan w:val="3"/>
          </w:tcPr>
          <w:p w:rsidR="00807F81" w:rsidRPr="007D46DE" w:rsidRDefault="00807F81" w:rsidP="00FF5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gridSpan w:val="4"/>
          </w:tcPr>
          <w:p w:rsidR="00807F81" w:rsidRPr="007D46DE" w:rsidRDefault="00807F81" w:rsidP="00FF5E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807F81" w:rsidRPr="007D46DE" w:rsidRDefault="00807F81" w:rsidP="00FF5E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gridSpan w:val="4"/>
          </w:tcPr>
          <w:p w:rsidR="00807F81" w:rsidRPr="007D46DE" w:rsidRDefault="00807F81" w:rsidP="00FF5E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63" w:type="dxa"/>
            <w:gridSpan w:val="5"/>
          </w:tcPr>
          <w:p w:rsidR="00807F81" w:rsidRPr="007D46DE" w:rsidRDefault="00807F81" w:rsidP="00FF5E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  <w:gridSpan w:val="5"/>
          </w:tcPr>
          <w:p w:rsidR="00807F81" w:rsidRPr="007D46DE" w:rsidRDefault="00807F81" w:rsidP="00FF5E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</w:tcPr>
          <w:p w:rsidR="00807F81" w:rsidRPr="007D46DE" w:rsidRDefault="00807F81" w:rsidP="00FF5E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gridSpan w:val="3"/>
          </w:tcPr>
          <w:p w:rsidR="00807F81" w:rsidRPr="007D46DE" w:rsidRDefault="00807F81" w:rsidP="00FF5E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4"/>
          </w:tcPr>
          <w:p w:rsidR="00807F81" w:rsidRPr="007D46DE" w:rsidRDefault="00807F81" w:rsidP="00FF5E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 w:rsidR="00807F81" w:rsidRPr="007D46DE" w:rsidRDefault="00807F81" w:rsidP="00FF5E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</w:tcPr>
          <w:p w:rsidR="00807F81" w:rsidRPr="007D46DE" w:rsidRDefault="00807F81" w:rsidP="00FF5E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DD4073" w:rsidTr="00FF5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3"/>
        </w:trPr>
        <w:tc>
          <w:tcPr>
            <w:tcW w:w="1483" w:type="dxa"/>
            <w:gridSpan w:val="3"/>
          </w:tcPr>
          <w:p w:rsidR="00807F81" w:rsidRPr="007D46DE" w:rsidRDefault="00807F81" w:rsidP="00FF5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gridSpan w:val="4"/>
          </w:tcPr>
          <w:p w:rsidR="00807F81" w:rsidRPr="007D46DE" w:rsidRDefault="00807F81" w:rsidP="00FF5E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807F81" w:rsidRPr="007D46DE" w:rsidRDefault="00807F81" w:rsidP="00FF5E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gridSpan w:val="4"/>
          </w:tcPr>
          <w:p w:rsidR="00807F81" w:rsidRPr="007D46DE" w:rsidRDefault="00807F81" w:rsidP="00FF5E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63" w:type="dxa"/>
            <w:gridSpan w:val="5"/>
          </w:tcPr>
          <w:p w:rsidR="00807F81" w:rsidRPr="007D46DE" w:rsidRDefault="00807F81" w:rsidP="00FF5E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  <w:gridSpan w:val="5"/>
          </w:tcPr>
          <w:p w:rsidR="00807F81" w:rsidRPr="007D46DE" w:rsidRDefault="00807F81" w:rsidP="00FF5E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</w:tcPr>
          <w:p w:rsidR="00807F81" w:rsidRPr="007D46DE" w:rsidRDefault="00807F81" w:rsidP="00FF5E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gridSpan w:val="3"/>
          </w:tcPr>
          <w:p w:rsidR="00807F81" w:rsidRPr="007D46DE" w:rsidRDefault="00807F81" w:rsidP="00FF5E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4"/>
          </w:tcPr>
          <w:p w:rsidR="00807F81" w:rsidRPr="007D46DE" w:rsidRDefault="00807F81" w:rsidP="00FF5E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 w:rsidR="00807F81" w:rsidRPr="007D46DE" w:rsidRDefault="00807F81" w:rsidP="00FF5E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</w:tcPr>
          <w:p w:rsidR="00807F81" w:rsidRPr="007D46DE" w:rsidRDefault="00807F81" w:rsidP="00FF5E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DB5515" w:rsidTr="0075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3"/>
        </w:trPr>
        <w:tc>
          <w:tcPr>
            <w:tcW w:w="16302" w:type="dxa"/>
            <w:gridSpan w:val="35"/>
          </w:tcPr>
          <w:p w:rsidR="00807F81" w:rsidRDefault="00807F81" w:rsidP="003725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Default="00807F81" w:rsidP="003725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Default="00807F81" w:rsidP="003725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7574C5" w:rsidRDefault="00807F81" w:rsidP="003725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7D46DE" w:rsidRDefault="00807F81" w:rsidP="0037252A">
            <w:pPr>
              <w:jc w:val="center"/>
              <w:rPr>
                <w:b/>
                <w:color w:val="000000"/>
                <w:sz w:val="48"/>
                <w:szCs w:val="48"/>
              </w:rPr>
            </w:pPr>
            <w:r w:rsidRPr="007D46DE">
              <w:rPr>
                <w:b/>
                <w:color w:val="000000"/>
                <w:sz w:val="48"/>
                <w:szCs w:val="48"/>
              </w:rPr>
              <w:t>Раздел 2. ДВИЖИМОЕ ИМУЩЕСТВО</w:t>
            </w:r>
          </w:p>
        </w:tc>
      </w:tr>
      <w:tr w:rsidR="00807F81" w:rsidRPr="00B8512E" w:rsidTr="0075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3"/>
        </w:trPr>
        <w:tc>
          <w:tcPr>
            <w:tcW w:w="16302" w:type="dxa"/>
            <w:gridSpan w:val="35"/>
          </w:tcPr>
          <w:p w:rsidR="00807F81" w:rsidRPr="007574C5" w:rsidRDefault="00807F81" w:rsidP="0037252A">
            <w:pPr>
              <w:jc w:val="center"/>
              <w:rPr>
                <w:b/>
                <w:sz w:val="32"/>
                <w:szCs w:val="32"/>
              </w:rPr>
            </w:pPr>
            <w:r w:rsidRPr="007574C5">
              <w:rPr>
                <w:b/>
                <w:sz w:val="32"/>
                <w:szCs w:val="32"/>
              </w:rPr>
              <w:t>Подраздел 2.1. Движимое имущество, стоимость которого превышает 40 000 рублей</w:t>
            </w:r>
          </w:p>
        </w:tc>
      </w:tr>
      <w:tr w:rsidR="00807F81" w:rsidRPr="007574C5" w:rsidTr="0075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61"/>
        </w:trPr>
        <w:tc>
          <w:tcPr>
            <w:tcW w:w="1347" w:type="dxa"/>
            <w:gridSpan w:val="2"/>
            <w:textDirection w:val="btLr"/>
            <w:vAlign w:val="center"/>
          </w:tcPr>
          <w:p w:rsidR="00807F81" w:rsidRPr="007574C5" w:rsidRDefault="00807F81" w:rsidP="007574C5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bCs/>
                <w:color w:val="000000"/>
                <w:sz w:val="28"/>
                <w:szCs w:val="28"/>
              </w:rPr>
              <w:t>Реестровый или порядковый номер</w:t>
            </w:r>
          </w:p>
        </w:tc>
        <w:tc>
          <w:tcPr>
            <w:tcW w:w="1857" w:type="dxa"/>
            <w:gridSpan w:val="4"/>
            <w:textDirection w:val="btLr"/>
            <w:vAlign w:val="center"/>
          </w:tcPr>
          <w:p w:rsidR="00807F81" w:rsidRPr="007574C5" w:rsidRDefault="00807F81" w:rsidP="007574C5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Наименование движимого имущества</w:t>
            </w:r>
          </w:p>
        </w:tc>
        <w:tc>
          <w:tcPr>
            <w:tcW w:w="3103" w:type="dxa"/>
            <w:gridSpan w:val="8"/>
            <w:textDirection w:val="btLr"/>
            <w:vAlign w:val="center"/>
          </w:tcPr>
          <w:p w:rsidR="00807F81" w:rsidRPr="007574C5" w:rsidRDefault="00807F81" w:rsidP="007574C5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374" w:type="dxa"/>
            <w:gridSpan w:val="5"/>
            <w:textDirection w:val="btLr"/>
            <w:vAlign w:val="center"/>
          </w:tcPr>
          <w:p w:rsidR="00807F81" w:rsidRPr="007574C5" w:rsidRDefault="00807F81" w:rsidP="007574C5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845" w:type="dxa"/>
            <w:gridSpan w:val="6"/>
            <w:textDirection w:val="btLr"/>
            <w:vAlign w:val="center"/>
          </w:tcPr>
          <w:p w:rsidR="00807F81" w:rsidRPr="007574C5" w:rsidRDefault="00807F81" w:rsidP="007574C5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827" w:type="dxa"/>
            <w:gridSpan w:val="4"/>
            <w:textDirection w:val="btLr"/>
            <w:vAlign w:val="center"/>
          </w:tcPr>
          <w:p w:rsidR="00807F81" w:rsidRPr="007574C5" w:rsidRDefault="00807F81" w:rsidP="007574C5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949" w:type="dxa"/>
            <w:gridSpan w:val="6"/>
            <w:textDirection w:val="btLr"/>
            <w:vAlign w:val="center"/>
          </w:tcPr>
          <w:p w:rsidR="00807F81" w:rsidRPr="007574C5" w:rsidRDefault="00807F81" w:rsidP="007574C5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Основания и дата возникновения и прекращения ограничений (обременений) в отношении муниципального движимого имущества</w:t>
            </w:r>
          </w:p>
        </w:tc>
      </w:tr>
      <w:tr w:rsidR="00807F81" w:rsidRPr="007574C5" w:rsidTr="0075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1347" w:type="dxa"/>
            <w:gridSpan w:val="2"/>
          </w:tcPr>
          <w:p w:rsidR="00807F81" w:rsidRPr="007574C5" w:rsidRDefault="00807F81" w:rsidP="00757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74C5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7" w:type="dxa"/>
            <w:gridSpan w:val="4"/>
          </w:tcPr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103" w:type="dxa"/>
            <w:gridSpan w:val="8"/>
          </w:tcPr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374" w:type="dxa"/>
            <w:gridSpan w:val="5"/>
          </w:tcPr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845" w:type="dxa"/>
            <w:gridSpan w:val="6"/>
          </w:tcPr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827" w:type="dxa"/>
            <w:gridSpan w:val="4"/>
          </w:tcPr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949" w:type="dxa"/>
            <w:gridSpan w:val="6"/>
          </w:tcPr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807F81" w:rsidRPr="007574C5" w:rsidTr="0075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1347" w:type="dxa"/>
            <w:gridSpan w:val="2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sz w:val="28"/>
                <w:szCs w:val="28"/>
              </w:rPr>
            </w:pPr>
            <w:r w:rsidRPr="007574C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857" w:type="dxa"/>
            <w:gridSpan w:val="4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Автомобиль ГАЗ(О219КМ)</w:t>
            </w:r>
          </w:p>
        </w:tc>
        <w:tc>
          <w:tcPr>
            <w:tcW w:w="3103" w:type="dxa"/>
            <w:gridSpan w:val="8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Баланс.ст-сть 304470,00</w:t>
            </w:r>
          </w:p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Амортизация 148887,00</w:t>
            </w:r>
          </w:p>
          <w:p w:rsidR="00807F81" w:rsidRPr="007574C5" w:rsidRDefault="00807F81" w:rsidP="007574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gridSpan w:val="5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sz w:val="28"/>
                <w:szCs w:val="28"/>
              </w:rPr>
            </w:pPr>
            <w:r w:rsidRPr="007574C5">
              <w:rPr>
                <w:b/>
                <w:sz w:val="28"/>
                <w:szCs w:val="28"/>
              </w:rPr>
              <w:t>28.09.2010г.</w:t>
            </w:r>
          </w:p>
        </w:tc>
        <w:tc>
          <w:tcPr>
            <w:tcW w:w="2845" w:type="dxa"/>
            <w:gridSpan w:val="6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sz w:val="28"/>
                <w:szCs w:val="28"/>
              </w:rPr>
            </w:pPr>
            <w:r w:rsidRPr="007574C5">
              <w:rPr>
                <w:b/>
                <w:sz w:val="28"/>
                <w:szCs w:val="28"/>
              </w:rPr>
              <w:t>Акт приема-передачи №5 от 28.09.2010г.</w:t>
            </w:r>
          </w:p>
        </w:tc>
        <w:tc>
          <w:tcPr>
            <w:tcW w:w="1827" w:type="dxa"/>
            <w:gridSpan w:val="4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2949" w:type="dxa"/>
            <w:gridSpan w:val="6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sz w:val="28"/>
                <w:szCs w:val="28"/>
              </w:rPr>
            </w:pPr>
            <w:r w:rsidRPr="007574C5">
              <w:rPr>
                <w:b/>
                <w:sz w:val="28"/>
                <w:szCs w:val="28"/>
              </w:rPr>
              <w:t xml:space="preserve">Исключено из Реестра Распоряжение администрации  Молоковского района Тверской области от 02.11.2018 № 280-1-р, </w:t>
            </w:r>
          </w:p>
          <w:p w:rsidR="00807F81" w:rsidRPr="007574C5" w:rsidRDefault="00807F81" w:rsidP="007574C5">
            <w:pPr>
              <w:jc w:val="center"/>
              <w:rPr>
                <w:b/>
                <w:sz w:val="28"/>
                <w:szCs w:val="28"/>
              </w:rPr>
            </w:pPr>
            <w:r w:rsidRPr="007574C5">
              <w:rPr>
                <w:b/>
                <w:sz w:val="28"/>
                <w:szCs w:val="28"/>
              </w:rPr>
              <w:t>№ 280-1-р от 02.11.2018                    ( утилизация ТС)</w:t>
            </w:r>
          </w:p>
        </w:tc>
      </w:tr>
      <w:tr w:rsidR="00807F81" w:rsidRPr="007574C5" w:rsidTr="0075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1347" w:type="dxa"/>
            <w:gridSpan w:val="2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sz w:val="28"/>
                <w:szCs w:val="28"/>
              </w:rPr>
            </w:pPr>
            <w:r w:rsidRPr="007574C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57" w:type="dxa"/>
            <w:gridSpan w:val="4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Автомобиль УАЗ 31514</w:t>
            </w:r>
          </w:p>
        </w:tc>
        <w:tc>
          <w:tcPr>
            <w:tcW w:w="3103" w:type="dxa"/>
            <w:gridSpan w:val="8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Баланс.ст-сть 15625,00</w:t>
            </w:r>
          </w:p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Амортизация 15625,00</w:t>
            </w:r>
          </w:p>
          <w:p w:rsidR="00807F81" w:rsidRPr="007574C5" w:rsidRDefault="00807F81" w:rsidP="007574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gridSpan w:val="5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sz w:val="28"/>
                <w:szCs w:val="28"/>
              </w:rPr>
            </w:pPr>
            <w:r w:rsidRPr="007574C5">
              <w:rPr>
                <w:b/>
                <w:sz w:val="28"/>
                <w:szCs w:val="28"/>
              </w:rPr>
              <w:t>30.12.2010г.</w:t>
            </w:r>
          </w:p>
        </w:tc>
        <w:tc>
          <w:tcPr>
            <w:tcW w:w="2845" w:type="dxa"/>
            <w:gridSpan w:val="6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sz w:val="28"/>
                <w:szCs w:val="28"/>
              </w:rPr>
            </w:pPr>
            <w:r w:rsidRPr="007574C5">
              <w:rPr>
                <w:b/>
                <w:sz w:val="28"/>
                <w:szCs w:val="28"/>
              </w:rPr>
              <w:t>Акт приема-передачи №3 от 30.12.2010г.</w:t>
            </w:r>
          </w:p>
        </w:tc>
        <w:tc>
          <w:tcPr>
            <w:tcW w:w="1827" w:type="dxa"/>
            <w:gridSpan w:val="4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2949" w:type="dxa"/>
            <w:gridSpan w:val="6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sz w:val="28"/>
                <w:szCs w:val="28"/>
              </w:rPr>
            </w:pPr>
            <w:r w:rsidRPr="007574C5">
              <w:rPr>
                <w:b/>
                <w:sz w:val="28"/>
                <w:szCs w:val="28"/>
              </w:rPr>
              <w:t>Не зарегистрировано</w:t>
            </w:r>
          </w:p>
        </w:tc>
      </w:tr>
      <w:tr w:rsidR="00807F81" w:rsidRPr="007574C5" w:rsidTr="0075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1347" w:type="dxa"/>
            <w:gridSpan w:val="2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sz w:val="28"/>
                <w:szCs w:val="28"/>
              </w:rPr>
            </w:pPr>
            <w:r w:rsidRPr="007574C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57" w:type="dxa"/>
            <w:gridSpan w:val="4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Автомобиль УАЗ 315192</w:t>
            </w:r>
          </w:p>
        </w:tc>
        <w:tc>
          <w:tcPr>
            <w:tcW w:w="3103" w:type="dxa"/>
            <w:gridSpan w:val="8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Баланс.ст-сть 168590,40</w:t>
            </w:r>
          </w:p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Амортизация 168590,40</w:t>
            </w:r>
          </w:p>
          <w:p w:rsidR="00807F81" w:rsidRPr="007574C5" w:rsidRDefault="00807F81" w:rsidP="007574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gridSpan w:val="5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sz w:val="28"/>
                <w:szCs w:val="28"/>
              </w:rPr>
            </w:pPr>
            <w:r w:rsidRPr="007574C5">
              <w:rPr>
                <w:b/>
                <w:sz w:val="28"/>
                <w:szCs w:val="28"/>
              </w:rPr>
              <w:t>30.12.2010г.</w:t>
            </w:r>
          </w:p>
        </w:tc>
        <w:tc>
          <w:tcPr>
            <w:tcW w:w="2845" w:type="dxa"/>
            <w:gridSpan w:val="6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sz w:val="28"/>
                <w:szCs w:val="28"/>
              </w:rPr>
            </w:pPr>
            <w:r w:rsidRPr="007574C5">
              <w:rPr>
                <w:b/>
                <w:sz w:val="28"/>
                <w:szCs w:val="28"/>
              </w:rPr>
              <w:t>Акт приема-передачи №2 от 30.12.2010г.</w:t>
            </w:r>
          </w:p>
        </w:tc>
        <w:tc>
          <w:tcPr>
            <w:tcW w:w="1827" w:type="dxa"/>
            <w:gridSpan w:val="4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Муниципальное образование «Молоковский район»</w:t>
            </w:r>
          </w:p>
        </w:tc>
        <w:tc>
          <w:tcPr>
            <w:tcW w:w="2949" w:type="dxa"/>
            <w:gridSpan w:val="6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sz w:val="28"/>
                <w:szCs w:val="28"/>
              </w:rPr>
            </w:pPr>
            <w:r w:rsidRPr="007574C5">
              <w:rPr>
                <w:b/>
                <w:sz w:val="28"/>
                <w:szCs w:val="28"/>
              </w:rPr>
              <w:t>Не зарегистрировано</w:t>
            </w:r>
          </w:p>
        </w:tc>
      </w:tr>
    </w:tbl>
    <w:p w:rsidR="00807F81" w:rsidRDefault="00807F81" w:rsidP="00BF0805">
      <w:pPr>
        <w:rPr>
          <w:sz w:val="40"/>
          <w:szCs w:val="40"/>
        </w:rPr>
      </w:pPr>
    </w:p>
    <w:p w:rsidR="00807F81" w:rsidRDefault="00807F81" w:rsidP="00BF0805">
      <w:pPr>
        <w:rPr>
          <w:sz w:val="40"/>
          <w:szCs w:val="40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7"/>
        <w:gridCol w:w="1555"/>
        <w:gridCol w:w="1406"/>
        <w:gridCol w:w="1366"/>
        <w:gridCol w:w="1950"/>
        <w:gridCol w:w="1754"/>
        <w:gridCol w:w="1609"/>
        <w:gridCol w:w="1554"/>
        <w:gridCol w:w="2383"/>
        <w:gridCol w:w="1378"/>
      </w:tblGrid>
      <w:tr w:rsidR="00807F81" w:rsidRPr="00DD3153" w:rsidTr="0037252A">
        <w:trPr>
          <w:cantSplit/>
          <w:trHeight w:val="277"/>
        </w:trPr>
        <w:tc>
          <w:tcPr>
            <w:tcW w:w="16302" w:type="dxa"/>
            <w:gridSpan w:val="10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DD3153">
              <w:rPr>
                <w:b/>
                <w:color w:val="000000"/>
                <w:sz w:val="32"/>
                <w:szCs w:val="32"/>
              </w:rPr>
              <w:t>Подраздел 2.2. Акции акционерных обществ</w:t>
            </w:r>
          </w:p>
        </w:tc>
      </w:tr>
      <w:tr w:rsidR="00807F81" w:rsidRPr="00DD3153" w:rsidTr="0037252A">
        <w:trPr>
          <w:cantSplit/>
          <w:trHeight w:val="3657"/>
        </w:trPr>
        <w:tc>
          <w:tcPr>
            <w:tcW w:w="1347" w:type="dxa"/>
            <w:textDirection w:val="btLr"/>
            <w:vAlign w:val="center"/>
          </w:tcPr>
          <w:p w:rsidR="00807F81" w:rsidRPr="00DD3153" w:rsidRDefault="00807F81" w:rsidP="00DD3153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DD3153">
              <w:rPr>
                <w:b/>
                <w:bCs/>
                <w:color w:val="000000"/>
                <w:sz w:val="28"/>
                <w:szCs w:val="28"/>
              </w:rPr>
              <w:t>Реестровый или порядковый номер</w:t>
            </w:r>
          </w:p>
        </w:tc>
        <w:tc>
          <w:tcPr>
            <w:tcW w:w="1555" w:type="dxa"/>
            <w:textDirection w:val="btLr"/>
            <w:vAlign w:val="center"/>
          </w:tcPr>
          <w:p w:rsidR="00807F81" w:rsidRPr="00DD3153" w:rsidRDefault="00807F81" w:rsidP="00DD3153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DD3153">
              <w:rPr>
                <w:b/>
                <w:color w:val="000000"/>
                <w:sz w:val="28"/>
                <w:szCs w:val="28"/>
              </w:rPr>
              <w:t>Наименование движимого имущества</w:t>
            </w:r>
          </w:p>
        </w:tc>
        <w:tc>
          <w:tcPr>
            <w:tcW w:w="1406" w:type="dxa"/>
            <w:textDirection w:val="btLr"/>
            <w:vAlign w:val="center"/>
          </w:tcPr>
          <w:p w:rsidR="00807F81" w:rsidRPr="00DD3153" w:rsidRDefault="00807F81" w:rsidP="00DD3153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DD3153">
              <w:rPr>
                <w:b/>
                <w:color w:val="000000"/>
                <w:sz w:val="28"/>
                <w:szCs w:val="28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366" w:type="dxa"/>
            <w:textDirection w:val="btLr"/>
            <w:vAlign w:val="center"/>
          </w:tcPr>
          <w:p w:rsidR="00807F81" w:rsidRPr="00DD3153" w:rsidRDefault="00807F81" w:rsidP="00DD3153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DD3153">
              <w:rPr>
                <w:b/>
                <w:color w:val="000000"/>
                <w:sz w:val="28"/>
                <w:szCs w:val="28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950" w:type="dxa"/>
            <w:textDirection w:val="btLr"/>
            <w:vAlign w:val="center"/>
          </w:tcPr>
          <w:p w:rsidR="00807F81" w:rsidRPr="00DD3153" w:rsidRDefault="00807F81" w:rsidP="00DD3153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DD3153">
              <w:rPr>
                <w:b/>
                <w:color w:val="000000"/>
                <w:sz w:val="28"/>
                <w:szCs w:val="28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754" w:type="dxa"/>
            <w:textDirection w:val="btLr"/>
            <w:vAlign w:val="center"/>
          </w:tcPr>
          <w:p w:rsidR="00807F81" w:rsidRPr="00DD3153" w:rsidRDefault="00807F81" w:rsidP="00DD3153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DD3153">
              <w:rPr>
                <w:b/>
                <w:color w:val="000000"/>
                <w:sz w:val="28"/>
                <w:szCs w:val="2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609" w:type="dxa"/>
            <w:textDirection w:val="btLr"/>
            <w:vAlign w:val="center"/>
          </w:tcPr>
          <w:p w:rsidR="00807F81" w:rsidRPr="00DD3153" w:rsidRDefault="00807F81" w:rsidP="00DD3153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DD3153">
              <w:rPr>
                <w:b/>
                <w:color w:val="000000"/>
                <w:sz w:val="28"/>
                <w:szCs w:val="28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554" w:type="dxa"/>
            <w:textDirection w:val="btLr"/>
            <w:vAlign w:val="center"/>
          </w:tcPr>
          <w:p w:rsidR="00807F81" w:rsidRPr="00DD3153" w:rsidRDefault="00807F81" w:rsidP="00DD3153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DD3153">
              <w:rPr>
                <w:b/>
                <w:color w:val="000000"/>
                <w:sz w:val="28"/>
                <w:szCs w:val="28"/>
              </w:rPr>
              <w:t>Наименование акционерного общества-эмитента, его основной государственный номер</w:t>
            </w:r>
          </w:p>
        </w:tc>
        <w:tc>
          <w:tcPr>
            <w:tcW w:w="2383" w:type="dxa"/>
            <w:textDirection w:val="btLr"/>
            <w:vAlign w:val="center"/>
          </w:tcPr>
          <w:p w:rsidR="00807F81" w:rsidRPr="00DD3153" w:rsidRDefault="00807F81" w:rsidP="00DD3153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DD3153">
              <w:rPr>
                <w:b/>
                <w:color w:val="000000"/>
                <w:sz w:val="28"/>
                <w:szCs w:val="28"/>
              </w:rPr>
              <w:t>Количество акций, выпущенных акционерным обществом (с указанием количества привилегированных акций) и размер доли в уставном капитале, принадлежащем муниципальному образованию, в процентах</w:t>
            </w:r>
          </w:p>
        </w:tc>
        <w:tc>
          <w:tcPr>
            <w:tcW w:w="1378" w:type="dxa"/>
            <w:textDirection w:val="btLr"/>
            <w:vAlign w:val="center"/>
          </w:tcPr>
          <w:p w:rsidR="00807F81" w:rsidRPr="00DD3153" w:rsidRDefault="00807F81" w:rsidP="00DD3153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DD3153">
              <w:rPr>
                <w:b/>
                <w:color w:val="000000"/>
                <w:sz w:val="28"/>
                <w:szCs w:val="28"/>
              </w:rPr>
              <w:t>Номинальная стоимость акций</w:t>
            </w:r>
          </w:p>
        </w:tc>
      </w:tr>
      <w:tr w:rsidR="00807F81" w:rsidRPr="00DD3153" w:rsidTr="0037252A">
        <w:trPr>
          <w:cantSplit/>
          <w:trHeight w:val="279"/>
        </w:trPr>
        <w:tc>
          <w:tcPr>
            <w:tcW w:w="1347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315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153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06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153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6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153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950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153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54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153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609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153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4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153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383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153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378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153"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807F81" w:rsidRPr="00DD3153" w:rsidTr="0037252A">
        <w:trPr>
          <w:cantSplit/>
          <w:trHeight w:val="279"/>
        </w:trPr>
        <w:tc>
          <w:tcPr>
            <w:tcW w:w="1347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DD3153" w:rsidTr="0037252A">
        <w:trPr>
          <w:cantSplit/>
          <w:trHeight w:val="279"/>
        </w:trPr>
        <w:tc>
          <w:tcPr>
            <w:tcW w:w="1347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07F81" w:rsidRDefault="00807F81" w:rsidP="00BF0805">
      <w:pPr>
        <w:rPr>
          <w:sz w:val="40"/>
          <w:szCs w:val="40"/>
        </w:rPr>
      </w:pPr>
    </w:p>
    <w:p w:rsidR="00807F81" w:rsidRDefault="00807F81" w:rsidP="00BF0805">
      <w:pPr>
        <w:rPr>
          <w:sz w:val="40"/>
          <w:szCs w:val="40"/>
        </w:rPr>
      </w:pPr>
    </w:p>
    <w:p w:rsidR="00807F81" w:rsidRDefault="00807F81" w:rsidP="00BF0805">
      <w:pPr>
        <w:rPr>
          <w:sz w:val="40"/>
          <w:szCs w:val="40"/>
        </w:rPr>
      </w:pPr>
    </w:p>
    <w:p w:rsidR="00807F81" w:rsidRDefault="00807F81" w:rsidP="00BF0805">
      <w:pPr>
        <w:rPr>
          <w:sz w:val="40"/>
          <w:szCs w:val="40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5"/>
        <w:gridCol w:w="1739"/>
        <w:gridCol w:w="1820"/>
        <w:gridCol w:w="1801"/>
        <w:gridCol w:w="2438"/>
        <w:gridCol w:w="1458"/>
        <w:gridCol w:w="2276"/>
        <w:gridCol w:w="1758"/>
        <w:gridCol w:w="1597"/>
      </w:tblGrid>
      <w:tr w:rsidR="00807F81" w:rsidRPr="00DD3153" w:rsidTr="0037252A">
        <w:trPr>
          <w:cantSplit/>
          <w:trHeight w:val="279"/>
        </w:trPr>
        <w:tc>
          <w:tcPr>
            <w:tcW w:w="16302" w:type="dxa"/>
            <w:gridSpan w:val="9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D3153">
              <w:rPr>
                <w:b/>
                <w:color w:val="000000"/>
                <w:sz w:val="32"/>
                <w:szCs w:val="32"/>
              </w:rPr>
              <w:t xml:space="preserve">Подраздел 2.3. </w:t>
            </w:r>
            <w:r w:rsidRPr="00DD3153">
              <w:rPr>
                <w:b/>
                <w:bCs/>
                <w:color w:val="000000"/>
                <w:sz w:val="32"/>
                <w:szCs w:val="32"/>
              </w:rPr>
              <w:t xml:space="preserve">Доли (вклады)  муниципального образования Молоковский район в уставных (складочных) капиталах </w:t>
            </w:r>
          </w:p>
          <w:p w:rsidR="00807F81" w:rsidRPr="00DD3153" w:rsidRDefault="00807F81" w:rsidP="00DD3153">
            <w:pPr>
              <w:jc w:val="center"/>
              <w:rPr>
                <w:b/>
                <w:color w:val="000000"/>
              </w:rPr>
            </w:pPr>
            <w:r w:rsidRPr="00DD3153">
              <w:rPr>
                <w:b/>
                <w:bCs/>
                <w:color w:val="000000"/>
                <w:sz w:val="32"/>
                <w:szCs w:val="32"/>
              </w:rPr>
              <w:t>хозяйственных обществ и товариществ</w:t>
            </w:r>
          </w:p>
        </w:tc>
      </w:tr>
      <w:tr w:rsidR="00807F81" w:rsidRPr="00DD3153" w:rsidTr="0037252A">
        <w:trPr>
          <w:cantSplit/>
          <w:trHeight w:val="3961"/>
        </w:trPr>
        <w:tc>
          <w:tcPr>
            <w:tcW w:w="1415" w:type="dxa"/>
            <w:textDirection w:val="btLr"/>
            <w:vAlign w:val="center"/>
          </w:tcPr>
          <w:p w:rsidR="00807F81" w:rsidRPr="00DD3153" w:rsidRDefault="00807F81" w:rsidP="00DD3153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DD3153">
              <w:rPr>
                <w:b/>
                <w:bCs/>
                <w:color w:val="000000"/>
                <w:sz w:val="28"/>
                <w:szCs w:val="28"/>
              </w:rPr>
              <w:t>Реестровый или порядковый номер</w:t>
            </w:r>
          </w:p>
        </w:tc>
        <w:tc>
          <w:tcPr>
            <w:tcW w:w="1739" w:type="dxa"/>
            <w:textDirection w:val="btLr"/>
            <w:vAlign w:val="center"/>
          </w:tcPr>
          <w:p w:rsidR="00807F81" w:rsidRPr="00DD3153" w:rsidRDefault="00807F81" w:rsidP="00DD3153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DD3153">
              <w:rPr>
                <w:b/>
                <w:color w:val="000000"/>
                <w:sz w:val="28"/>
                <w:szCs w:val="28"/>
              </w:rPr>
              <w:t>Наименование движимого имущества</w:t>
            </w:r>
          </w:p>
        </w:tc>
        <w:tc>
          <w:tcPr>
            <w:tcW w:w="1820" w:type="dxa"/>
            <w:textDirection w:val="btLr"/>
            <w:vAlign w:val="center"/>
          </w:tcPr>
          <w:p w:rsidR="00807F81" w:rsidRPr="00DD3153" w:rsidRDefault="00807F81" w:rsidP="00DD3153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DD3153">
              <w:rPr>
                <w:b/>
                <w:color w:val="000000"/>
                <w:sz w:val="28"/>
                <w:szCs w:val="28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801" w:type="dxa"/>
            <w:textDirection w:val="btLr"/>
            <w:vAlign w:val="center"/>
          </w:tcPr>
          <w:p w:rsidR="00807F81" w:rsidRPr="00DD3153" w:rsidRDefault="00807F81" w:rsidP="00DD3153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DD3153">
              <w:rPr>
                <w:b/>
                <w:color w:val="000000"/>
                <w:sz w:val="28"/>
                <w:szCs w:val="28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438" w:type="dxa"/>
            <w:textDirection w:val="btLr"/>
            <w:vAlign w:val="center"/>
          </w:tcPr>
          <w:p w:rsidR="00807F81" w:rsidRPr="00DD3153" w:rsidRDefault="00807F81" w:rsidP="00DD3153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DD3153">
              <w:rPr>
                <w:b/>
                <w:color w:val="000000"/>
                <w:sz w:val="28"/>
                <w:szCs w:val="28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458" w:type="dxa"/>
            <w:textDirection w:val="btLr"/>
            <w:vAlign w:val="center"/>
          </w:tcPr>
          <w:p w:rsidR="00807F81" w:rsidRPr="00DD3153" w:rsidRDefault="00807F81" w:rsidP="00DD3153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DD3153">
              <w:rPr>
                <w:b/>
                <w:color w:val="000000"/>
                <w:sz w:val="28"/>
                <w:szCs w:val="2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276" w:type="dxa"/>
            <w:textDirection w:val="btLr"/>
            <w:vAlign w:val="center"/>
          </w:tcPr>
          <w:p w:rsidR="00807F81" w:rsidRPr="00DD3153" w:rsidRDefault="00807F81" w:rsidP="00DD3153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DD3153">
              <w:rPr>
                <w:b/>
                <w:color w:val="000000"/>
                <w:sz w:val="28"/>
                <w:szCs w:val="28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758" w:type="dxa"/>
            <w:textDirection w:val="btLr"/>
            <w:vAlign w:val="center"/>
          </w:tcPr>
          <w:p w:rsidR="00807F81" w:rsidRPr="00DD3153" w:rsidRDefault="00807F81" w:rsidP="00DD3153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DD3153">
              <w:rPr>
                <w:b/>
                <w:color w:val="000000"/>
                <w:sz w:val="28"/>
                <w:szCs w:val="28"/>
              </w:rPr>
              <w:t>Наименование хозяйственного общества, товарищества, его государственный регистрационный номер</w:t>
            </w:r>
          </w:p>
        </w:tc>
        <w:tc>
          <w:tcPr>
            <w:tcW w:w="1597" w:type="dxa"/>
            <w:textDirection w:val="btLr"/>
            <w:vAlign w:val="center"/>
          </w:tcPr>
          <w:p w:rsidR="00807F81" w:rsidRPr="00DD3153" w:rsidRDefault="00807F81" w:rsidP="00DD3153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DD3153">
              <w:rPr>
                <w:b/>
                <w:color w:val="000000"/>
                <w:sz w:val="28"/>
                <w:szCs w:val="28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807F81" w:rsidRPr="00DD3153" w:rsidTr="0037252A">
        <w:trPr>
          <w:cantSplit/>
          <w:trHeight w:val="279"/>
        </w:trPr>
        <w:tc>
          <w:tcPr>
            <w:tcW w:w="1415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153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39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153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20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153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1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153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438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153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58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153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276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153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758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153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597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3153"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807F81" w:rsidRPr="00DD3153" w:rsidTr="0037252A">
        <w:trPr>
          <w:cantSplit/>
          <w:trHeight w:val="279"/>
        </w:trPr>
        <w:tc>
          <w:tcPr>
            <w:tcW w:w="1415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DD3153" w:rsidTr="0037252A">
        <w:trPr>
          <w:cantSplit/>
          <w:trHeight w:val="279"/>
        </w:trPr>
        <w:tc>
          <w:tcPr>
            <w:tcW w:w="1415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807F81" w:rsidRPr="00DD3153" w:rsidRDefault="00807F81" w:rsidP="00DD315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07F81" w:rsidRDefault="00807F81" w:rsidP="00BF0805">
      <w:pPr>
        <w:rPr>
          <w:sz w:val="40"/>
          <w:szCs w:val="40"/>
        </w:rPr>
      </w:pPr>
    </w:p>
    <w:p w:rsidR="00807F81" w:rsidRDefault="00807F81" w:rsidP="00BF0805">
      <w:pPr>
        <w:rPr>
          <w:sz w:val="40"/>
          <w:szCs w:val="40"/>
        </w:rPr>
      </w:pPr>
    </w:p>
    <w:p w:rsidR="00807F81" w:rsidRDefault="00807F81" w:rsidP="00BF0805">
      <w:pPr>
        <w:rPr>
          <w:sz w:val="40"/>
          <w:szCs w:val="40"/>
        </w:rPr>
      </w:pPr>
    </w:p>
    <w:p w:rsidR="00807F81" w:rsidRDefault="00807F81" w:rsidP="00BF0805">
      <w:pPr>
        <w:rPr>
          <w:sz w:val="40"/>
          <w:szCs w:val="40"/>
        </w:rPr>
      </w:pPr>
    </w:p>
    <w:p w:rsidR="00807F81" w:rsidRDefault="00807F81" w:rsidP="00BF0805">
      <w:pPr>
        <w:rPr>
          <w:sz w:val="40"/>
          <w:szCs w:val="40"/>
        </w:rPr>
      </w:pPr>
    </w:p>
    <w:p w:rsidR="00807F81" w:rsidRDefault="00807F81" w:rsidP="00BF0805">
      <w:pPr>
        <w:rPr>
          <w:sz w:val="40"/>
          <w:szCs w:val="40"/>
        </w:rPr>
      </w:pPr>
    </w:p>
    <w:p w:rsidR="00807F81" w:rsidRDefault="00807F81" w:rsidP="00BF0805">
      <w:pPr>
        <w:rPr>
          <w:sz w:val="40"/>
          <w:szCs w:val="40"/>
        </w:rPr>
      </w:pPr>
    </w:p>
    <w:p w:rsidR="00807F81" w:rsidRDefault="00807F81" w:rsidP="00BF0805">
      <w:pPr>
        <w:rPr>
          <w:sz w:val="40"/>
          <w:szCs w:val="40"/>
        </w:rPr>
      </w:pPr>
    </w:p>
    <w:p w:rsidR="00807F81" w:rsidRDefault="00807F81" w:rsidP="00BF0805">
      <w:pPr>
        <w:rPr>
          <w:sz w:val="40"/>
          <w:szCs w:val="40"/>
        </w:rPr>
      </w:pPr>
    </w:p>
    <w:p w:rsidR="00807F81" w:rsidRDefault="00807F81" w:rsidP="00BF0805">
      <w:pPr>
        <w:rPr>
          <w:sz w:val="40"/>
          <w:szCs w:val="40"/>
        </w:rPr>
      </w:pPr>
    </w:p>
    <w:p w:rsidR="00807F81" w:rsidRDefault="00807F81" w:rsidP="00BF0805">
      <w:pPr>
        <w:rPr>
          <w:sz w:val="40"/>
          <w:szCs w:val="40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4"/>
        <w:gridCol w:w="2106"/>
        <w:gridCol w:w="2367"/>
        <w:gridCol w:w="2906"/>
        <w:gridCol w:w="2313"/>
        <w:gridCol w:w="1799"/>
        <w:gridCol w:w="2977"/>
      </w:tblGrid>
      <w:tr w:rsidR="00807F81" w:rsidRPr="007574C5" w:rsidTr="0037252A">
        <w:trPr>
          <w:cantSplit/>
          <w:trHeight w:val="279"/>
        </w:trPr>
        <w:tc>
          <w:tcPr>
            <w:tcW w:w="16302" w:type="dxa"/>
            <w:gridSpan w:val="7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7574C5">
              <w:rPr>
                <w:b/>
                <w:color w:val="000000"/>
                <w:sz w:val="32"/>
                <w:szCs w:val="32"/>
              </w:rPr>
              <w:t>Подраздел 2.4. О</w:t>
            </w:r>
            <w:r w:rsidRPr="007574C5">
              <w:rPr>
                <w:b/>
                <w:bCs/>
                <w:color w:val="000000"/>
                <w:sz w:val="32"/>
                <w:szCs w:val="32"/>
              </w:rPr>
              <w:t>собо ценное движимое имущество, закрепленное за автономными и бюджетными муниципальными учреждениями</w:t>
            </w:r>
          </w:p>
        </w:tc>
      </w:tr>
      <w:tr w:rsidR="00807F81" w:rsidRPr="007574C5" w:rsidTr="007574C5">
        <w:trPr>
          <w:cantSplit/>
          <w:trHeight w:val="3520"/>
        </w:trPr>
        <w:tc>
          <w:tcPr>
            <w:tcW w:w="1834" w:type="dxa"/>
            <w:textDirection w:val="btLr"/>
            <w:vAlign w:val="center"/>
          </w:tcPr>
          <w:p w:rsidR="00807F81" w:rsidRPr="007574C5" w:rsidRDefault="00807F81" w:rsidP="007574C5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bCs/>
                <w:color w:val="000000"/>
                <w:sz w:val="28"/>
                <w:szCs w:val="28"/>
              </w:rPr>
              <w:t>Реестровый или порядковый номер</w:t>
            </w:r>
          </w:p>
        </w:tc>
        <w:tc>
          <w:tcPr>
            <w:tcW w:w="2106" w:type="dxa"/>
            <w:textDirection w:val="btLr"/>
            <w:vAlign w:val="center"/>
          </w:tcPr>
          <w:p w:rsidR="00807F81" w:rsidRPr="007574C5" w:rsidRDefault="00807F81" w:rsidP="007574C5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Наименование движимого имущества</w:t>
            </w:r>
          </w:p>
        </w:tc>
        <w:tc>
          <w:tcPr>
            <w:tcW w:w="2367" w:type="dxa"/>
            <w:textDirection w:val="btLr"/>
            <w:vAlign w:val="center"/>
          </w:tcPr>
          <w:p w:rsidR="00807F81" w:rsidRPr="007574C5" w:rsidRDefault="00807F81" w:rsidP="007574C5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906" w:type="dxa"/>
            <w:textDirection w:val="btLr"/>
            <w:vAlign w:val="center"/>
          </w:tcPr>
          <w:p w:rsidR="00807F81" w:rsidRPr="007574C5" w:rsidRDefault="00807F81" w:rsidP="007574C5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313" w:type="dxa"/>
            <w:textDirection w:val="btLr"/>
            <w:vAlign w:val="center"/>
          </w:tcPr>
          <w:p w:rsidR="00807F81" w:rsidRPr="007574C5" w:rsidRDefault="00807F81" w:rsidP="007574C5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799" w:type="dxa"/>
            <w:textDirection w:val="btLr"/>
            <w:vAlign w:val="center"/>
          </w:tcPr>
          <w:p w:rsidR="00807F81" w:rsidRPr="007574C5" w:rsidRDefault="00807F81" w:rsidP="007574C5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977" w:type="dxa"/>
            <w:textDirection w:val="btLr"/>
            <w:vAlign w:val="center"/>
          </w:tcPr>
          <w:p w:rsidR="00807F81" w:rsidRPr="007574C5" w:rsidRDefault="00807F81" w:rsidP="007574C5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Основания и дата возникновения и прекращения ограничений (обременений) в отношении муниципального движимого имущества</w:t>
            </w:r>
          </w:p>
        </w:tc>
      </w:tr>
      <w:tr w:rsidR="00807F81" w:rsidRPr="007574C5" w:rsidTr="007574C5">
        <w:trPr>
          <w:cantSplit/>
          <w:trHeight w:val="252"/>
        </w:trPr>
        <w:tc>
          <w:tcPr>
            <w:tcW w:w="1834" w:type="dxa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74C5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6" w:type="dxa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7" w:type="dxa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6" w:type="dxa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313" w:type="dxa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99" w:type="dxa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807F81" w:rsidRPr="007574C5" w:rsidTr="007574C5">
        <w:trPr>
          <w:cantSplit/>
          <w:trHeight w:val="252"/>
        </w:trPr>
        <w:tc>
          <w:tcPr>
            <w:tcW w:w="1834" w:type="dxa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74C5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6" w:type="dxa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Автобус ПАЗ- 32053-70</w:t>
            </w:r>
          </w:p>
        </w:tc>
        <w:tc>
          <w:tcPr>
            <w:tcW w:w="2367" w:type="dxa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 xml:space="preserve">Балансовая стоимость 700000,00  </w:t>
            </w:r>
          </w:p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Амортизация 700000,00 ( на 05.06.2018 г.)</w:t>
            </w:r>
          </w:p>
        </w:tc>
        <w:tc>
          <w:tcPr>
            <w:tcW w:w="2906" w:type="dxa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08.10.2007 г.</w:t>
            </w:r>
          </w:p>
        </w:tc>
        <w:tc>
          <w:tcPr>
            <w:tcW w:w="2313" w:type="dxa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Распоряжение Комитета по управлению имуществом  Тверской области от 07.02.2008 г. № 215 « О  безвозмездной передаче государственного имущества Тверской области в муниципальную собственность», в рамках  исполнения государственного контракта от 8.10.2007 № 221 на поставку автотранспорта для  государственных нужд Тверской области</w:t>
            </w:r>
          </w:p>
        </w:tc>
        <w:tc>
          <w:tcPr>
            <w:tcW w:w="1799" w:type="dxa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sz w:val="28"/>
                <w:szCs w:val="28"/>
              </w:rPr>
              <w:t>МОУ  Молоковская  средняя общеобразовательная школа имени Маршала  Советского Союза Героя Советского Союза Н.В. Огаркова</w:t>
            </w:r>
          </w:p>
        </w:tc>
        <w:tc>
          <w:tcPr>
            <w:tcW w:w="2977" w:type="dxa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Оперативное управление.</w:t>
            </w:r>
          </w:p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Акт приема- передачи  от 26.02.2008 № 1</w:t>
            </w:r>
          </w:p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Изъят из оперативного управления по акту приема- передачи  от 05.06.2018 г. № 1                  ( Распоряжение администрации  Молоковского района Тверской области от 31.05.2018 № 129-р, КАЗНА )</w:t>
            </w:r>
          </w:p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 xml:space="preserve"> Исключен из Перечня  особо ценного движимого имущества по МОУ  Молоковская СОШ  27.12.2018                             ( Постановление  администрации Молоковского района Тверской области № 203 от 27.12.2018)</w:t>
            </w:r>
          </w:p>
        </w:tc>
      </w:tr>
      <w:tr w:rsidR="00807F81" w:rsidRPr="007574C5" w:rsidTr="007574C5">
        <w:trPr>
          <w:cantSplit/>
          <w:trHeight w:val="252"/>
        </w:trPr>
        <w:tc>
          <w:tcPr>
            <w:tcW w:w="1834" w:type="dxa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74C5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06" w:type="dxa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Автобус ПАЗ-32053-70</w:t>
            </w:r>
          </w:p>
        </w:tc>
        <w:tc>
          <w:tcPr>
            <w:tcW w:w="2367" w:type="dxa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Балансовая стоимость 1801600,00</w:t>
            </w:r>
          </w:p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Амортизация 0,00</w:t>
            </w:r>
          </w:p>
        </w:tc>
        <w:tc>
          <w:tcPr>
            <w:tcW w:w="2906" w:type="dxa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28.08.2017 г.</w:t>
            </w:r>
          </w:p>
        </w:tc>
        <w:tc>
          <w:tcPr>
            <w:tcW w:w="2313" w:type="dxa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Распоряжение Министерства имущественных и земельных отношений Тверской области № 939 от 25.08.2017, акт приема- передачи  объектов нефинансовых активов от 28.08.2017 № 178</w:t>
            </w:r>
          </w:p>
        </w:tc>
        <w:tc>
          <w:tcPr>
            <w:tcW w:w="1799" w:type="dxa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sz w:val="28"/>
                <w:szCs w:val="28"/>
              </w:rPr>
              <w:t>МОУ  Молоковская  средняя общеобразовательная школа имени Маршала  Советского Союза Героя Советского Союза Н.В. Огаркова</w:t>
            </w:r>
          </w:p>
        </w:tc>
        <w:tc>
          <w:tcPr>
            <w:tcW w:w="2977" w:type="dxa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Оперативное управление. Распоряжение  администрации  Молоковского района Тверской области от 04.09.2017 № 240-1-р , акт приема- передачи объектов нефинансовых активов от 04.09.2017 № 1</w:t>
            </w:r>
          </w:p>
        </w:tc>
      </w:tr>
      <w:tr w:rsidR="00807F81" w:rsidRPr="007574C5" w:rsidTr="007574C5">
        <w:trPr>
          <w:cantSplit/>
          <w:trHeight w:val="252"/>
        </w:trPr>
        <w:tc>
          <w:tcPr>
            <w:tcW w:w="1834" w:type="dxa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74C5">
              <w:rPr>
                <w:b/>
                <w:b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2106" w:type="dxa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Автобус ГАЗ-А66</w:t>
            </w:r>
            <w:r w:rsidRPr="007574C5">
              <w:rPr>
                <w:b/>
                <w:color w:val="000000"/>
                <w:sz w:val="28"/>
                <w:szCs w:val="28"/>
                <w:lang w:val="en-US"/>
              </w:rPr>
              <w:t>R</w:t>
            </w:r>
            <w:r w:rsidRPr="007574C5">
              <w:rPr>
                <w:b/>
                <w:color w:val="000000"/>
                <w:sz w:val="28"/>
                <w:szCs w:val="28"/>
              </w:rPr>
              <w:t>33                                ( Автобус  специальный для перевозки детей)</w:t>
            </w:r>
          </w:p>
        </w:tc>
        <w:tc>
          <w:tcPr>
            <w:tcW w:w="2367" w:type="dxa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Балансовая стоимость 1715000,00</w:t>
            </w:r>
          </w:p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Амортизация 0,00</w:t>
            </w:r>
          </w:p>
        </w:tc>
        <w:tc>
          <w:tcPr>
            <w:tcW w:w="2906" w:type="dxa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23.01.2018</w:t>
            </w:r>
          </w:p>
        </w:tc>
        <w:tc>
          <w:tcPr>
            <w:tcW w:w="2313" w:type="dxa"/>
            <w:vAlign w:val="center"/>
          </w:tcPr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Распоряжение Министерства имущественных и земельных отношений Тверской области от 19.01.2018 № 55</w:t>
            </w:r>
          </w:p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color w:val="000000"/>
                <w:sz w:val="28"/>
                <w:szCs w:val="28"/>
              </w:rPr>
              <w:t>« О передаче  государственного имущества Тверской области в муниципальную собственность муниципальных образований Тверской области», акт  о приеме- передаче объектов нефинансовых активов от 23.01.2018 № 14</w:t>
            </w:r>
          </w:p>
        </w:tc>
        <w:tc>
          <w:tcPr>
            <w:tcW w:w="1799" w:type="dxa"/>
            <w:vAlign w:val="center"/>
          </w:tcPr>
          <w:p w:rsidR="00807F81" w:rsidRPr="007574C5" w:rsidRDefault="00807F81" w:rsidP="007574C5">
            <w:pPr>
              <w:rPr>
                <w:b/>
                <w:color w:val="000000"/>
                <w:sz w:val="28"/>
                <w:szCs w:val="28"/>
              </w:rPr>
            </w:pPr>
            <w:r w:rsidRPr="007574C5">
              <w:rPr>
                <w:b/>
                <w:sz w:val="28"/>
                <w:szCs w:val="28"/>
              </w:rPr>
              <w:t>МОУ  Молоковская  средняя общеобразовательная школа имени Маршала  Советского Союза Героя Советского Союза Н.В. Огаркова</w:t>
            </w:r>
          </w:p>
        </w:tc>
        <w:tc>
          <w:tcPr>
            <w:tcW w:w="2977" w:type="dxa"/>
            <w:vAlign w:val="center"/>
          </w:tcPr>
          <w:p w:rsidR="00807F81" w:rsidRPr="007574C5" w:rsidRDefault="00807F81" w:rsidP="007574C5">
            <w:pPr>
              <w:rPr>
                <w:b/>
                <w:sz w:val="28"/>
                <w:szCs w:val="28"/>
              </w:rPr>
            </w:pPr>
            <w:r w:rsidRPr="007574C5">
              <w:rPr>
                <w:b/>
                <w:sz w:val="28"/>
                <w:szCs w:val="28"/>
              </w:rPr>
              <w:t xml:space="preserve">Оперативное управление. Распоряжение  администрации Молоковского района Тверской области от 31.01.2018 № 18-р, акт приема- передаче объектов нефинансовых активов № 1 от   31.01.2018 </w:t>
            </w:r>
          </w:p>
          <w:p w:rsidR="00807F81" w:rsidRPr="007574C5" w:rsidRDefault="00807F81" w:rsidP="007574C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07F81" w:rsidRDefault="00807F81" w:rsidP="00BF0805">
      <w:pPr>
        <w:rPr>
          <w:sz w:val="40"/>
          <w:szCs w:val="40"/>
        </w:rPr>
      </w:pPr>
    </w:p>
    <w:p w:rsidR="00807F81" w:rsidRDefault="00807F81" w:rsidP="00BF0805">
      <w:pPr>
        <w:rPr>
          <w:sz w:val="40"/>
          <w:szCs w:val="40"/>
        </w:rPr>
      </w:pPr>
    </w:p>
    <w:p w:rsidR="00807F81" w:rsidRDefault="00807F81" w:rsidP="00BF0805">
      <w:pPr>
        <w:rPr>
          <w:sz w:val="40"/>
          <w:szCs w:val="40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5"/>
        <w:gridCol w:w="774"/>
        <w:gridCol w:w="356"/>
        <w:gridCol w:w="483"/>
        <w:gridCol w:w="544"/>
        <w:gridCol w:w="1052"/>
        <w:gridCol w:w="700"/>
        <w:gridCol w:w="519"/>
        <w:gridCol w:w="932"/>
        <w:gridCol w:w="464"/>
        <w:gridCol w:w="736"/>
        <w:gridCol w:w="353"/>
        <w:gridCol w:w="704"/>
        <w:gridCol w:w="657"/>
        <w:gridCol w:w="478"/>
        <w:gridCol w:w="504"/>
        <w:gridCol w:w="1394"/>
        <w:gridCol w:w="476"/>
        <w:gridCol w:w="1284"/>
        <w:gridCol w:w="441"/>
        <w:gridCol w:w="219"/>
        <w:gridCol w:w="1817"/>
      </w:tblGrid>
      <w:tr w:rsidR="00807F81" w:rsidRPr="007D46DE" w:rsidTr="00FF5E06">
        <w:trPr>
          <w:cantSplit/>
          <w:trHeight w:val="252"/>
        </w:trPr>
        <w:tc>
          <w:tcPr>
            <w:tcW w:w="16302" w:type="dxa"/>
            <w:gridSpan w:val="22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7D46DE">
              <w:rPr>
                <w:b/>
                <w:bCs/>
                <w:color w:val="000000"/>
                <w:sz w:val="40"/>
                <w:szCs w:val="40"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 муниципальному образованию Молоковский район, иных юридических лицах, в которых  муниципальное образование Молоковский район является учредителем (участником)</w:t>
            </w:r>
          </w:p>
        </w:tc>
      </w:tr>
      <w:tr w:rsidR="00807F81" w:rsidRPr="007D46DE" w:rsidTr="00FF5E06">
        <w:trPr>
          <w:cantSplit/>
          <w:trHeight w:val="252"/>
        </w:trPr>
        <w:tc>
          <w:tcPr>
            <w:tcW w:w="16302" w:type="dxa"/>
            <w:gridSpan w:val="22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7D46DE">
              <w:rPr>
                <w:b/>
                <w:color w:val="000000"/>
                <w:sz w:val="32"/>
                <w:szCs w:val="32"/>
              </w:rPr>
              <w:t>Подраздел 3.1. Муниципальные унитарные предприятия</w:t>
            </w:r>
          </w:p>
        </w:tc>
      </w:tr>
      <w:tr w:rsidR="00807F81" w:rsidRPr="007D46DE" w:rsidTr="00FF5E06">
        <w:trPr>
          <w:cantSplit/>
          <w:trHeight w:val="3554"/>
        </w:trPr>
        <w:tc>
          <w:tcPr>
            <w:tcW w:w="1415" w:type="dxa"/>
            <w:textDirection w:val="btLr"/>
            <w:vAlign w:val="center"/>
          </w:tcPr>
          <w:p w:rsidR="00807F81" w:rsidRPr="007D46DE" w:rsidRDefault="00807F81" w:rsidP="007D46DE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bCs/>
                <w:color w:val="000000"/>
                <w:sz w:val="28"/>
                <w:szCs w:val="28"/>
              </w:rPr>
              <w:t>Реестровый или порядковый номер</w:t>
            </w:r>
          </w:p>
        </w:tc>
        <w:tc>
          <w:tcPr>
            <w:tcW w:w="2157" w:type="dxa"/>
            <w:gridSpan w:val="4"/>
            <w:textDirection w:val="btLr"/>
            <w:vAlign w:val="center"/>
          </w:tcPr>
          <w:p w:rsidR="00807F81" w:rsidRPr="007D46DE" w:rsidRDefault="00807F81" w:rsidP="007D46DE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271" w:type="dxa"/>
            <w:gridSpan w:val="3"/>
            <w:textDirection w:val="btLr"/>
            <w:vAlign w:val="center"/>
          </w:tcPr>
          <w:p w:rsidR="00807F81" w:rsidRPr="007D46DE" w:rsidRDefault="00807F81" w:rsidP="007D46DE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Адрес (местонахождения)</w:t>
            </w:r>
          </w:p>
        </w:tc>
        <w:tc>
          <w:tcPr>
            <w:tcW w:w="2132" w:type="dxa"/>
            <w:gridSpan w:val="3"/>
            <w:textDirection w:val="btLr"/>
            <w:vAlign w:val="center"/>
          </w:tcPr>
          <w:p w:rsidR="00807F81" w:rsidRPr="007D46DE" w:rsidRDefault="00807F81" w:rsidP="007D46DE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92" w:type="dxa"/>
            <w:gridSpan w:val="4"/>
            <w:textDirection w:val="btLr"/>
            <w:vAlign w:val="center"/>
          </w:tcPr>
          <w:p w:rsidR="00807F81" w:rsidRPr="007D46DE" w:rsidRDefault="00807F81" w:rsidP="007D46DE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374" w:type="dxa"/>
            <w:gridSpan w:val="3"/>
            <w:textDirection w:val="btLr"/>
            <w:vAlign w:val="center"/>
          </w:tcPr>
          <w:p w:rsidR="00807F81" w:rsidRPr="007D46DE" w:rsidRDefault="00807F81" w:rsidP="007D46DE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Размер уставного фонда</w:t>
            </w:r>
          </w:p>
        </w:tc>
        <w:tc>
          <w:tcPr>
            <w:tcW w:w="1944" w:type="dxa"/>
            <w:gridSpan w:val="3"/>
            <w:textDirection w:val="btLr"/>
            <w:vAlign w:val="center"/>
          </w:tcPr>
          <w:p w:rsidR="00807F81" w:rsidRPr="007D46DE" w:rsidRDefault="00807F81" w:rsidP="007D46DE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817" w:type="dxa"/>
            <w:textDirection w:val="btLr"/>
            <w:vAlign w:val="center"/>
          </w:tcPr>
          <w:p w:rsidR="00807F81" w:rsidRPr="007D46DE" w:rsidRDefault="00807F81" w:rsidP="007D46DE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Среднесписочная численность работников</w:t>
            </w:r>
          </w:p>
        </w:tc>
      </w:tr>
      <w:tr w:rsidR="00807F81" w:rsidRPr="007D46DE" w:rsidTr="00FF5E06">
        <w:trPr>
          <w:cantSplit/>
          <w:trHeight w:val="276"/>
        </w:trPr>
        <w:tc>
          <w:tcPr>
            <w:tcW w:w="1415" w:type="dxa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7" w:type="dxa"/>
            <w:gridSpan w:val="4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1" w:type="dxa"/>
            <w:gridSpan w:val="3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132" w:type="dxa"/>
            <w:gridSpan w:val="3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192" w:type="dxa"/>
            <w:gridSpan w:val="4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374" w:type="dxa"/>
            <w:gridSpan w:val="3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944" w:type="dxa"/>
            <w:gridSpan w:val="3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817" w:type="dxa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807F81" w:rsidRPr="007D46DE" w:rsidTr="00FF5E06">
        <w:trPr>
          <w:cantSplit/>
          <w:trHeight w:val="276"/>
        </w:trPr>
        <w:tc>
          <w:tcPr>
            <w:tcW w:w="1415" w:type="dxa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3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gridSpan w:val="4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7D46DE" w:rsidTr="00FF5E06">
        <w:trPr>
          <w:cantSplit/>
          <w:trHeight w:val="276"/>
        </w:trPr>
        <w:tc>
          <w:tcPr>
            <w:tcW w:w="1415" w:type="dxa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3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gridSpan w:val="4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7D46DE" w:rsidTr="00FF5E06">
        <w:trPr>
          <w:cantSplit/>
          <w:trHeight w:val="252"/>
        </w:trPr>
        <w:tc>
          <w:tcPr>
            <w:tcW w:w="16302" w:type="dxa"/>
            <w:gridSpan w:val="22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7D46DE">
              <w:rPr>
                <w:b/>
                <w:color w:val="000000"/>
                <w:sz w:val="32"/>
                <w:szCs w:val="32"/>
              </w:rPr>
              <w:t>Подраздел 3.2. Бюджетные муниципальные учреждения</w:t>
            </w:r>
          </w:p>
        </w:tc>
      </w:tr>
      <w:tr w:rsidR="00807F81" w:rsidRPr="007D46DE" w:rsidTr="00FF5E06">
        <w:trPr>
          <w:cantSplit/>
          <w:trHeight w:val="3801"/>
        </w:trPr>
        <w:tc>
          <w:tcPr>
            <w:tcW w:w="2545" w:type="dxa"/>
            <w:gridSpan w:val="3"/>
            <w:textDirection w:val="btLr"/>
            <w:vAlign w:val="center"/>
          </w:tcPr>
          <w:p w:rsidR="00807F81" w:rsidRPr="007D46DE" w:rsidRDefault="00807F81" w:rsidP="007D46DE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bCs/>
                <w:color w:val="000000"/>
                <w:sz w:val="28"/>
                <w:szCs w:val="28"/>
              </w:rPr>
              <w:t>Реестровый или порядковый номер</w:t>
            </w:r>
          </w:p>
        </w:tc>
        <w:tc>
          <w:tcPr>
            <w:tcW w:w="2079" w:type="dxa"/>
            <w:gridSpan w:val="3"/>
            <w:textDirection w:val="btLr"/>
            <w:vAlign w:val="center"/>
          </w:tcPr>
          <w:p w:rsidR="00807F81" w:rsidRPr="007D46DE" w:rsidRDefault="00807F81" w:rsidP="007D46DE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615" w:type="dxa"/>
            <w:gridSpan w:val="4"/>
            <w:textDirection w:val="btLr"/>
            <w:vAlign w:val="center"/>
          </w:tcPr>
          <w:p w:rsidR="00807F81" w:rsidRPr="007D46DE" w:rsidRDefault="00807F81" w:rsidP="007D46DE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Адрес (местонахождения)</w:t>
            </w:r>
          </w:p>
        </w:tc>
        <w:tc>
          <w:tcPr>
            <w:tcW w:w="2450" w:type="dxa"/>
            <w:gridSpan w:val="4"/>
            <w:textDirection w:val="btLr"/>
            <w:vAlign w:val="center"/>
          </w:tcPr>
          <w:p w:rsidR="00807F81" w:rsidRPr="007D46DE" w:rsidRDefault="00807F81" w:rsidP="007D46DE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376" w:type="dxa"/>
            <w:gridSpan w:val="3"/>
            <w:textDirection w:val="btLr"/>
            <w:vAlign w:val="center"/>
          </w:tcPr>
          <w:p w:rsidR="00807F81" w:rsidRPr="007D46DE" w:rsidRDefault="00807F81" w:rsidP="007D46DE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201" w:type="dxa"/>
            <w:gridSpan w:val="3"/>
            <w:textDirection w:val="btLr"/>
            <w:vAlign w:val="center"/>
          </w:tcPr>
          <w:p w:rsidR="00807F81" w:rsidRPr="007D46DE" w:rsidRDefault="00807F81" w:rsidP="007D46DE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36" w:type="dxa"/>
            <w:gridSpan w:val="2"/>
            <w:textDirection w:val="btLr"/>
            <w:vAlign w:val="center"/>
          </w:tcPr>
          <w:p w:rsidR="00807F81" w:rsidRPr="007D46DE" w:rsidRDefault="00807F81" w:rsidP="007D46DE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Среднесписочная численность работников</w:t>
            </w:r>
          </w:p>
        </w:tc>
      </w:tr>
      <w:tr w:rsidR="00807F81" w:rsidRPr="007D46DE" w:rsidTr="00FF5E06">
        <w:trPr>
          <w:cantSplit/>
          <w:trHeight w:val="135"/>
        </w:trPr>
        <w:tc>
          <w:tcPr>
            <w:tcW w:w="2545" w:type="dxa"/>
            <w:gridSpan w:val="3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079" w:type="dxa"/>
            <w:gridSpan w:val="3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5" w:type="dxa"/>
            <w:gridSpan w:val="4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450" w:type="dxa"/>
            <w:gridSpan w:val="4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376" w:type="dxa"/>
            <w:gridSpan w:val="3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201" w:type="dxa"/>
            <w:gridSpan w:val="3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036" w:type="dxa"/>
            <w:gridSpan w:val="2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807F81" w:rsidRPr="007D46DE" w:rsidTr="00FF5E06">
        <w:trPr>
          <w:cantSplit/>
          <w:trHeight w:val="300"/>
        </w:trPr>
        <w:tc>
          <w:tcPr>
            <w:tcW w:w="16302" w:type="dxa"/>
            <w:gridSpan w:val="22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7D46DE">
              <w:rPr>
                <w:b/>
                <w:color w:val="000000"/>
                <w:sz w:val="32"/>
                <w:szCs w:val="32"/>
              </w:rPr>
              <w:t>Подраздел 3.3. Автономные муниципальные учреждения</w:t>
            </w:r>
          </w:p>
        </w:tc>
      </w:tr>
      <w:tr w:rsidR="00807F81" w:rsidRPr="007D46DE" w:rsidTr="00FF5E06">
        <w:trPr>
          <w:cantSplit/>
          <w:trHeight w:val="3684"/>
        </w:trPr>
        <w:tc>
          <w:tcPr>
            <w:tcW w:w="2545" w:type="dxa"/>
            <w:gridSpan w:val="3"/>
            <w:textDirection w:val="btLr"/>
            <w:vAlign w:val="center"/>
          </w:tcPr>
          <w:p w:rsidR="00807F81" w:rsidRPr="007D46DE" w:rsidRDefault="00807F81" w:rsidP="007D46DE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bCs/>
                <w:color w:val="000000"/>
                <w:sz w:val="28"/>
                <w:szCs w:val="28"/>
              </w:rPr>
              <w:t>Реестровый или порядковый номер</w:t>
            </w:r>
          </w:p>
        </w:tc>
        <w:tc>
          <w:tcPr>
            <w:tcW w:w="2079" w:type="dxa"/>
            <w:gridSpan w:val="3"/>
            <w:textDirection w:val="btLr"/>
            <w:vAlign w:val="center"/>
          </w:tcPr>
          <w:p w:rsidR="00807F81" w:rsidRPr="007D46DE" w:rsidRDefault="00807F81" w:rsidP="007D46DE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615" w:type="dxa"/>
            <w:gridSpan w:val="4"/>
            <w:textDirection w:val="btLr"/>
            <w:vAlign w:val="center"/>
          </w:tcPr>
          <w:p w:rsidR="00807F81" w:rsidRPr="007D46DE" w:rsidRDefault="00807F81" w:rsidP="007D46DE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Адрес (местонахождения)</w:t>
            </w:r>
          </w:p>
        </w:tc>
        <w:tc>
          <w:tcPr>
            <w:tcW w:w="2450" w:type="dxa"/>
            <w:gridSpan w:val="4"/>
            <w:textDirection w:val="btLr"/>
            <w:vAlign w:val="center"/>
          </w:tcPr>
          <w:p w:rsidR="00807F81" w:rsidRPr="007D46DE" w:rsidRDefault="00807F81" w:rsidP="007D46DE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376" w:type="dxa"/>
            <w:gridSpan w:val="3"/>
            <w:textDirection w:val="btLr"/>
            <w:vAlign w:val="center"/>
          </w:tcPr>
          <w:p w:rsidR="00807F81" w:rsidRPr="007D46DE" w:rsidRDefault="00807F81" w:rsidP="007D46DE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201" w:type="dxa"/>
            <w:gridSpan w:val="3"/>
            <w:textDirection w:val="btLr"/>
            <w:vAlign w:val="center"/>
          </w:tcPr>
          <w:p w:rsidR="00807F81" w:rsidRPr="007D46DE" w:rsidRDefault="00807F81" w:rsidP="007D46DE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36" w:type="dxa"/>
            <w:gridSpan w:val="2"/>
            <w:textDirection w:val="btLr"/>
            <w:vAlign w:val="center"/>
          </w:tcPr>
          <w:p w:rsidR="00807F81" w:rsidRPr="007D46DE" w:rsidRDefault="00807F81" w:rsidP="007D46DE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Среднесписочная численность работников</w:t>
            </w:r>
          </w:p>
        </w:tc>
      </w:tr>
      <w:tr w:rsidR="00807F81" w:rsidRPr="007D46DE" w:rsidTr="00FF5E06">
        <w:trPr>
          <w:cantSplit/>
          <w:trHeight w:val="135"/>
        </w:trPr>
        <w:tc>
          <w:tcPr>
            <w:tcW w:w="2545" w:type="dxa"/>
            <w:gridSpan w:val="3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079" w:type="dxa"/>
            <w:gridSpan w:val="3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5" w:type="dxa"/>
            <w:gridSpan w:val="4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450" w:type="dxa"/>
            <w:gridSpan w:val="4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376" w:type="dxa"/>
            <w:gridSpan w:val="3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201" w:type="dxa"/>
            <w:gridSpan w:val="3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036" w:type="dxa"/>
            <w:gridSpan w:val="2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807F81" w:rsidRPr="007D46DE" w:rsidTr="00FF5E06">
        <w:trPr>
          <w:cantSplit/>
          <w:trHeight w:val="135"/>
        </w:trPr>
        <w:tc>
          <w:tcPr>
            <w:tcW w:w="2545" w:type="dxa"/>
            <w:gridSpan w:val="3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  <w:gridSpan w:val="4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50" w:type="dxa"/>
            <w:gridSpan w:val="4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gridSpan w:val="3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7D46DE" w:rsidTr="00FF5E06">
        <w:trPr>
          <w:cantSplit/>
          <w:trHeight w:val="252"/>
        </w:trPr>
        <w:tc>
          <w:tcPr>
            <w:tcW w:w="16302" w:type="dxa"/>
            <w:gridSpan w:val="22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7D46DE">
              <w:rPr>
                <w:b/>
                <w:color w:val="000000"/>
                <w:sz w:val="32"/>
                <w:szCs w:val="32"/>
              </w:rPr>
              <w:t>Подраздел 3.4. Казенные муниципальные учреждения</w:t>
            </w:r>
          </w:p>
        </w:tc>
      </w:tr>
      <w:tr w:rsidR="00807F81" w:rsidRPr="007D46DE" w:rsidTr="00FF5E06">
        <w:trPr>
          <w:cantSplit/>
          <w:trHeight w:val="3479"/>
        </w:trPr>
        <w:tc>
          <w:tcPr>
            <w:tcW w:w="2189" w:type="dxa"/>
            <w:gridSpan w:val="2"/>
            <w:textDirection w:val="btLr"/>
            <w:vAlign w:val="center"/>
          </w:tcPr>
          <w:p w:rsidR="00807F81" w:rsidRPr="007D46DE" w:rsidRDefault="00807F81" w:rsidP="007D46DE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bCs/>
                <w:color w:val="000000"/>
                <w:sz w:val="28"/>
                <w:szCs w:val="28"/>
              </w:rPr>
              <w:t>Реестровый или порядковый номер</w:t>
            </w:r>
          </w:p>
        </w:tc>
        <w:tc>
          <w:tcPr>
            <w:tcW w:w="2435" w:type="dxa"/>
            <w:gridSpan w:val="4"/>
            <w:textDirection w:val="btLr"/>
            <w:vAlign w:val="center"/>
          </w:tcPr>
          <w:p w:rsidR="00807F81" w:rsidRPr="007D46DE" w:rsidRDefault="00807F81" w:rsidP="007D46DE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1" w:type="dxa"/>
            <w:gridSpan w:val="3"/>
            <w:textDirection w:val="btLr"/>
            <w:vAlign w:val="center"/>
          </w:tcPr>
          <w:p w:rsidR="00807F81" w:rsidRPr="007D46DE" w:rsidRDefault="00807F81" w:rsidP="007D46DE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Адрес (местонахождения)</w:t>
            </w:r>
          </w:p>
        </w:tc>
        <w:tc>
          <w:tcPr>
            <w:tcW w:w="2257" w:type="dxa"/>
            <w:gridSpan w:val="4"/>
            <w:textDirection w:val="btLr"/>
            <w:vAlign w:val="center"/>
          </w:tcPr>
          <w:p w:rsidR="00807F81" w:rsidRPr="007D46DE" w:rsidRDefault="00807F81" w:rsidP="007D46DE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033" w:type="dxa"/>
            <w:gridSpan w:val="4"/>
            <w:textDirection w:val="btLr"/>
            <w:vAlign w:val="center"/>
          </w:tcPr>
          <w:p w:rsidR="00807F81" w:rsidRPr="007D46DE" w:rsidRDefault="00807F81" w:rsidP="007D46DE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201" w:type="dxa"/>
            <w:gridSpan w:val="3"/>
            <w:textDirection w:val="btLr"/>
            <w:vAlign w:val="center"/>
          </w:tcPr>
          <w:p w:rsidR="00807F81" w:rsidRPr="007D46DE" w:rsidRDefault="00807F81" w:rsidP="007D46DE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36" w:type="dxa"/>
            <w:gridSpan w:val="2"/>
            <w:textDirection w:val="btLr"/>
            <w:vAlign w:val="center"/>
          </w:tcPr>
          <w:p w:rsidR="00807F81" w:rsidRPr="007D46DE" w:rsidRDefault="00807F81" w:rsidP="007D46DE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Среднесписочная численность работников</w:t>
            </w:r>
          </w:p>
        </w:tc>
      </w:tr>
      <w:tr w:rsidR="00807F81" w:rsidRPr="007D46DE" w:rsidTr="00FF5E06">
        <w:trPr>
          <w:cantSplit/>
          <w:trHeight w:val="293"/>
        </w:trPr>
        <w:tc>
          <w:tcPr>
            <w:tcW w:w="2189" w:type="dxa"/>
            <w:gridSpan w:val="2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435" w:type="dxa"/>
            <w:gridSpan w:val="4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151" w:type="dxa"/>
            <w:gridSpan w:val="3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7" w:type="dxa"/>
            <w:gridSpan w:val="4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033" w:type="dxa"/>
            <w:gridSpan w:val="4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201" w:type="dxa"/>
            <w:gridSpan w:val="3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036" w:type="dxa"/>
            <w:gridSpan w:val="2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807F81" w:rsidRPr="007D46DE" w:rsidTr="00FF5E06">
        <w:trPr>
          <w:cantSplit/>
          <w:trHeight w:val="293"/>
        </w:trPr>
        <w:tc>
          <w:tcPr>
            <w:tcW w:w="2189" w:type="dxa"/>
            <w:gridSpan w:val="2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35" w:type="dxa"/>
            <w:gridSpan w:val="4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57" w:type="dxa"/>
            <w:gridSpan w:val="4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33" w:type="dxa"/>
            <w:gridSpan w:val="4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7F81" w:rsidRPr="007D46DE" w:rsidTr="00FF5E06">
        <w:trPr>
          <w:cantSplit/>
          <w:trHeight w:val="252"/>
        </w:trPr>
        <w:tc>
          <w:tcPr>
            <w:tcW w:w="16302" w:type="dxa"/>
            <w:gridSpan w:val="22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07F81" w:rsidRPr="007D46DE" w:rsidRDefault="00807F81" w:rsidP="007D46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07F81" w:rsidRPr="007D46DE" w:rsidRDefault="00807F81" w:rsidP="007D46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07F81" w:rsidRPr="007D46DE" w:rsidRDefault="00807F81" w:rsidP="007D46DE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7D46DE">
              <w:rPr>
                <w:b/>
                <w:bCs/>
                <w:color w:val="000000"/>
                <w:sz w:val="32"/>
                <w:szCs w:val="32"/>
              </w:rPr>
              <w:t>Подраздел 3.5. Хозяйственные общества, товарищества, акции, доли (вклады) в уставном (складочном) капитале которых принадлежат  муниципальному образованию Молоковский район, в которых  муниципальное образование Молоковский район  является учредителем (участником)</w:t>
            </w:r>
          </w:p>
        </w:tc>
      </w:tr>
      <w:tr w:rsidR="00807F81" w:rsidRPr="007D46DE" w:rsidTr="00FF5E06">
        <w:trPr>
          <w:cantSplit/>
          <w:trHeight w:val="2971"/>
        </w:trPr>
        <w:tc>
          <w:tcPr>
            <w:tcW w:w="3028" w:type="dxa"/>
            <w:gridSpan w:val="4"/>
            <w:textDirection w:val="btLr"/>
            <w:vAlign w:val="center"/>
          </w:tcPr>
          <w:p w:rsidR="00807F81" w:rsidRPr="007D46DE" w:rsidRDefault="00807F81" w:rsidP="007D46DE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bCs/>
                <w:color w:val="000000"/>
                <w:sz w:val="28"/>
                <w:szCs w:val="28"/>
              </w:rPr>
              <w:t>Реестровый или порядковый номер</w:t>
            </w:r>
          </w:p>
        </w:tc>
        <w:tc>
          <w:tcPr>
            <w:tcW w:w="2296" w:type="dxa"/>
            <w:gridSpan w:val="3"/>
            <w:textDirection w:val="btLr"/>
            <w:vAlign w:val="center"/>
          </w:tcPr>
          <w:p w:rsidR="00807F81" w:rsidRPr="007D46DE" w:rsidRDefault="00807F81" w:rsidP="007D46DE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3004" w:type="dxa"/>
            <w:gridSpan w:val="5"/>
            <w:textDirection w:val="btLr"/>
            <w:vAlign w:val="center"/>
          </w:tcPr>
          <w:p w:rsidR="00807F81" w:rsidRPr="007D46DE" w:rsidRDefault="00807F81" w:rsidP="007D46DE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Адрес (местонахождения)</w:t>
            </w:r>
          </w:p>
        </w:tc>
        <w:tc>
          <w:tcPr>
            <w:tcW w:w="2343" w:type="dxa"/>
            <w:gridSpan w:val="4"/>
            <w:textDirection w:val="btLr"/>
            <w:vAlign w:val="center"/>
          </w:tcPr>
          <w:p w:rsidR="00807F81" w:rsidRPr="007D46DE" w:rsidRDefault="00807F81" w:rsidP="007D46DE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154" w:type="dxa"/>
            <w:gridSpan w:val="3"/>
            <w:textDirection w:val="btLr"/>
            <w:vAlign w:val="center"/>
          </w:tcPr>
          <w:p w:rsidR="00807F81" w:rsidRPr="007D46DE" w:rsidRDefault="00807F81" w:rsidP="007D46DE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477" w:type="dxa"/>
            <w:gridSpan w:val="3"/>
            <w:textDirection w:val="btLr"/>
            <w:vAlign w:val="center"/>
          </w:tcPr>
          <w:p w:rsidR="00807F81" w:rsidRPr="007D46DE" w:rsidRDefault="00807F81" w:rsidP="007D46DE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807F81" w:rsidRPr="007D46DE" w:rsidTr="00FF5E06">
        <w:trPr>
          <w:cantSplit/>
          <w:trHeight w:val="261"/>
        </w:trPr>
        <w:tc>
          <w:tcPr>
            <w:tcW w:w="3028" w:type="dxa"/>
            <w:gridSpan w:val="4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46DE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96" w:type="dxa"/>
            <w:gridSpan w:val="3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004" w:type="dxa"/>
            <w:gridSpan w:val="5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343" w:type="dxa"/>
            <w:gridSpan w:val="4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154" w:type="dxa"/>
            <w:gridSpan w:val="3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477" w:type="dxa"/>
            <w:gridSpan w:val="3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46DE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807F81" w:rsidRPr="007D46DE" w:rsidTr="00FF5E06">
        <w:trPr>
          <w:cantSplit/>
          <w:trHeight w:val="261"/>
        </w:trPr>
        <w:tc>
          <w:tcPr>
            <w:tcW w:w="3028" w:type="dxa"/>
            <w:gridSpan w:val="4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6" w:type="dxa"/>
            <w:gridSpan w:val="3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gridSpan w:val="5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43" w:type="dxa"/>
            <w:gridSpan w:val="4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54" w:type="dxa"/>
            <w:gridSpan w:val="3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  <w:gridSpan w:val="3"/>
            <w:vAlign w:val="center"/>
          </w:tcPr>
          <w:p w:rsidR="00807F81" w:rsidRPr="007D46DE" w:rsidRDefault="00807F81" w:rsidP="007D46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07F81" w:rsidRPr="007D46DE" w:rsidRDefault="00807F81" w:rsidP="007D46DE">
      <w:pPr>
        <w:rPr>
          <w:sz w:val="28"/>
          <w:szCs w:val="28"/>
        </w:rPr>
      </w:pPr>
    </w:p>
    <w:p w:rsidR="00807F81" w:rsidRPr="00EC71DF" w:rsidRDefault="00807F81" w:rsidP="00BF0805">
      <w:pPr>
        <w:rPr>
          <w:sz w:val="40"/>
          <w:szCs w:val="40"/>
        </w:rPr>
      </w:pPr>
    </w:p>
    <w:sectPr w:rsidR="00807F81" w:rsidRPr="00EC71DF" w:rsidSect="005D175E">
      <w:pgSz w:w="16838" w:h="11906" w:orient="landscape"/>
      <w:pgMar w:top="424" w:right="426" w:bottom="1276" w:left="709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F81" w:rsidRDefault="00807F81" w:rsidP="00F31301">
      <w:r>
        <w:separator/>
      </w:r>
    </w:p>
  </w:endnote>
  <w:endnote w:type="continuationSeparator" w:id="1">
    <w:p w:rsidR="00807F81" w:rsidRDefault="00807F81" w:rsidP="00F31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F81" w:rsidRDefault="00807F81" w:rsidP="00F31301">
      <w:r>
        <w:separator/>
      </w:r>
    </w:p>
  </w:footnote>
  <w:footnote w:type="continuationSeparator" w:id="1">
    <w:p w:rsidR="00807F81" w:rsidRDefault="00807F81" w:rsidP="00F31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B0C"/>
    <w:rsid w:val="00073E37"/>
    <w:rsid w:val="000A28FA"/>
    <w:rsid w:val="000D2A79"/>
    <w:rsid w:val="001420C3"/>
    <w:rsid w:val="00173657"/>
    <w:rsid w:val="00176F2C"/>
    <w:rsid w:val="001921B6"/>
    <w:rsid w:val="001C5D64"/>
    <w:rsid w:val="00240D1E"/>
    <w:rsid w:val="002F5783"/>
    <w:rsid w:val="00315148"/>
    <w:rsid w:val="0037252A"/>
    <w:rsid w:val="00386BCB"/>
    <w:rsid w:val="004457EB"/>
    <w:rsid w:val="004E4DB0"/>
    <w:rsid w:val="004F2F60"/>
    <w:rsid w:val="00500ED6"/>
    <w:rsid w:val="00577732"/>
    <w:rsid w:val="005D175E"/>
    <w:rsid w:val="006D3B11"/>
    <w:rsid w:val="006E59F4"/>
    <w:rsid w:val="007005EB"/>
    <w:rsid w:val="007525E5"/>
    <w:rsid w:val="007574C5"/>
    <w:rsid w:val="00776941"/>
    <w:rsid w:val="007D46DE"/>
    <w:rsid w:val="00807F81"/>
    <w:rsid w:val="008454E3"/>
    <w:rsid w:val="00851406"/>
    <w:rsid w:val="00874084"/>
    <w:rsid w:val="008941CD"/>
    <w:rsid w:val="008E7C1F"/>
    <w:rsid w:val="008F6B5D"/>
    <w:rsid w:val="00904FD3"/>
    <w:rsid w:val="00942CC9"/>
    <w:rsid w:val="009657DE"/>
    <w:rsid w:val="009A4F2C"/>
    <w:rsid w:val="009D5408"/>
    <w:rsid w:val="00A2557C"/>
    <w:rsid w:val="00A36A9E"/>
    <w:rsid w:val="00A70202"/>
    <w:rsid w:val="00A714CF"/>
    <w:rsid w:val="00AA7015"/>
    <w:rsid w:val="00AB3B0C"/>
    <w:rsid w:val="00AF5360"/>
    <w:rsid w:val="00B03879"/>
    <w:rsid w:val="00B14452"/>
    <w:rsid w:val="00B8512E"/>
    <w:rsid w:val="00B912C4"/>
    <w:rsid w:val="00BF0805"/>
    <w:rsid w:val="00C009CA"/>
    <w:rsid w:val="00D17620"/>
    <w:rsid w:val="00D62047"/>
    <w:rsid w:val="00D63F77"/>
    <w:rsid w:val="00DB5515"/>
    <w:rsid w:val="00DC7655"/>
    <w:rsid w:val="00DD3153"/>
    <w:rsid w:val="00DD4073"/>
    <w:rsid w:val="00E43322"/>
    <w:rsid w:val="00E52987"/>
    <w:rsid w:val="00E56CFD"/>
    <w:rsid w:val="00E647CD"/>
    <w:rsid w:val="00E70D32"/>
    <w:rsid w:val="00EC71DF"/>
    <w:rsid w:val="00F31301"/>
    <w:rsid w:val="00F634C7"/>
    <w:rsid w:val="00F76CE5"/>
    <w:rsid w:val="00F93C5C"/>
    <w:rsid w:val="00FF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0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0D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313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130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313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130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731</TotalTime>
  <Pages>101</Pages>
  <Words>11158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16</cp:revision>
  <dcterms:created xsi:type="dcterms:W3CDTF">2018-10-09T12:04:00Z</dcterms:created>
  <dcterms:modified xsi:type="dcterms:W3CDTF">2019-03-15T07:14:00Z</dcterms:modified>
</cp:coreProperties>
</file>